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85" w:rsidRPr="004A16B0" w:rsidRDefault="002C2785" w:rsidP="003738A5">
      <w:pPr>
        <w:jc w:val="center"/>
        <w:rPr>
          <w:i w:val="0"/>
          <w:sz w:val="28"/>
          <w:szCs w:val="28"/>
        </w:rPr>
      </w:pPr>
    </w:p>
    <w:p w:rsidR="002C2785" w:rsidRPr="004A16B0" w:rsidRDefault="002C2785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25960673" r:id="rId8"/>
        </w:pict>
      </w:r>
      <w:r w:rsidRPr="004A16B0">
        <w:rPr>
          <w:i w:val="0"/>
          <w:sz w:val="28"/>
          <w:szCs w:val="28"/>
        </w:rPr>
        <w:t>РОЖИЩЕНСЬКА МІСЬКА РАДА</w:t>
      </w:r>
    </w:p>
    <w:p w:rsidR="002C2785" w:rsidRPr="004A16B0" w:rsidRDefault="002C2785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ЛУЦЬКОГО РАЙОНУ ВОЛИНСЬКОЇ ОБЛАСТІ</w:t>
      </w:r>
    </w:p>
    <w:p w:rsidR="002C2785" w:rsidRPr="004A16B0" w:rsidRDefault="002C2785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восьмого скликання</w:t>
      </w:r>
    </w:p>
    <w:p w:rsidR="002C2785" w:rsidRPr="00A03EC7" w:rsidRDefault="002C2785" w:rsidP="003738A5">
      <w:pPr>
        <w:jc w:val="center"/>
        <w:rPr>
          <w:i w:val="0"/>
          <w:sz w:val="32"/>
          <w:szCs w:val="32"/>
        </w:rPr>
      </w:pPr>
      <w:r w:rsidRPr="00A03EC7">
        <w:rPr>
          <w:i w:val="0"/>
          <w:sz w:val="32"/>
          <w:szCs w:val="32"/>
        </w:rPr>
        <w:t xml:space="preserve">РІШЕННЯ </w:t>
      </w:r>
    </w:p>
    <w:p w:rsidR="002C2785" w:rsidRPr="004A16B0" w:rsidRDefault="002C2785" w:rsidP="003738A5">
      <w:pPr>
        <w:jc w:val="center"/>
        <w:rPr>
          <w:i w:val="0"/>
          <w:sz w:val="28"/>
          <w:szCs w:val="28"/>
        </w:rPr>
      </w:pPr>
    </w:p>
    <w:p w:rsidR="002C2785" w:rsidRPr="003517D5" w:rsidRDefault="002C2785" w:rsidP="003738A5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 xml:space="preserve">     жовтня 2022 року  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</w:t>
      </w:r>
      <w:r w:rsidRPr="003517D5">
        <w:rPr>
          <w:b w:val="0"/>
          <w:i w:val="0"/>
          <w:sz w:val="28"/>
          <w:szCs w:val="28"/>
        </w:rPr>
        <w:t xml:space="preserve">    № 25/</w:t>
      </w:r>
    </w:p>
    <w:p w:rsidR="002C2785" w:rsidRPr="004A16B0" w:rsidRDefault="002C2785" w:rsidP="003738A5">
      <w:pPr>
        <w:rPr>
          <w:b w:val="0"/>
          <w:bCs/>
          <w:i w:val="0"/>
          <w:iCs/>
          <w:sz w:val="27"/>
          <w:szCs w:val="27"/>
        </w:rPr>
      </w:pPr>
    </w:p>
    <w:p w:rsidR="002C2785" w:rsidRPr="003517D5" w:rsidRDefault="002C2785" w:rsidP="00DC2776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517D5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передачу в оренду </w:t>
      </w:r>
      <w:r w:rsidRPr="003517D5">
        <w:rPr>
          <w:rFonts w:ascii="Times New Roman" w:hAnsi="Times New Roman"/>
          <w:b/>
          <w:sz w:val="28"/>
          <w:szCs w:val="28"/>
          <w:lang w:val="uk-UA" w:eastAsia="uk-UA"/>
        </w:rPr>
        <w:t xml:space="preserve">земельних ділянок </w:t>
      </w:r>
    </w:p>
    <w:p w:rsidR="002C2785" w:rsidRPr="003517D5" w:rsidRDefault="002C2785" w:rsidP="00DC2776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517D5">
        <w:rPr>
          <w:rFonts w:ascii="Times New Roman" w:hAnsi="Times New Roman"/>
          <w:b/>
          <w:sz w:val="28"/>
          <w:szCs w:val="28"/>
          <w:lang w:val="uk-UA" w:eastAsia="uk-UA"/>
        </w:rPr>
        <w:t xml:space="preserve">для ведення товарного сільськогосподарського </w:t>
      </w:r>
    </w:p>
    <w:p w:rsidR="002C2785" w:rsidRPr="003517D5" w:rsidRDefault="002C2785" w:rsidP="00DC2776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517D5">
        <w:rPr>
          <w:rFonts w:ascii="Times New Roman" w:hAnsi="Times New Roman"/>
          <w:b/>
          <w:sz w:val="28"/>
          <w:szCs w:val="28"/>
          <w:lang w:val="uk-UA" w:eastAsia="uk-UA"/>
        </w:rPr>
        <w:t>виробництва</w:t>
      </w:r>
    </w:p>
    <w:p w:rsidR="002C2785" w:rsidRPr="003517D5" w:rsidRDefault="002C2785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C2785" w:rsidRPr="003517D5" w:rsidRDefault="002C2785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>Розглянувши клопотання юридичних осіб,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79</w:t>
      </w:r>
      <w:r w:rsidRPr="003517D5">
        <w:rPr>
          <w:b w:val="0"/>
          <w:i w:val="0"/>
          <w:sz w:val="28"/>
          <w:szCs w:val="28"/>
          <w:vertAlign w:val="superscript"/>
        </w:rPr>
        <w:t>1</w:t>
      </w:r>
      <w:r w:rsidRPr="003517D5">
        <w:rPr>
          <w:b w:val="0"/>
          <w:i w:val="0"/>
          <w:sz w:val="28"/>
          <w:szCs w:val="28"/>
        </w:rPr>
        <w:t xml:space="preserve">, 83, 122, 186 </w:t>
      </w:r>
      <w:bookmarkStart w:id="0" w:name="_Hlk81897351"/>
      <w:r w:rsidRPr="003517D5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0"/>
      <w:r w:rsidRPr="003517D5">
        <w:rPr>
          <w:b w:val="0"/>
          <w:i w:val="0"/>
          <w:sz w:val="28"/>
          <w:szCs w:val="28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</w:t>
      </w:r>
    </w:p>
    <w:p w:rsidR="002C2785" w:rsidRPr="003517D5" w:rsidRDefault="002C2785" w:rsidP="003738A5">
      <w:pPr>
        <w:rPr>
          <w:i w:val="0"/>
          <w:sz w:val="28"/>
          <w:szCs w:val="28"/>
        </w:rPr>
      </w:pPr>
      <w:r w:rsidRPr="003517D5">
        <w:rPr>
          <w:i w:val="0"/>
          <w:sz w:val="28"/>
          <w:szCs w:val="28"/>
        </w:rPr>
        <w:t>ВИРІШИЛА:</w:t>
      </w:r>
    </w:p>
    <w:p w:rsidR="002C2785" w:rsidRPr="003517D5" w:rsidRDefault="002C2785" w:rsidP="004A16B0">
      <w:pPr>
        <w:ind w:left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>1. Передати юридичним особам в оренду земельні ділянки згідно додатку 1.</w:t>
      </w:r>
    </w:p>
    <w:p w:rsidR="002C2785" w:rsidRPr="003517D5" w:rsidRDefault="002C2785" w:rsidP="004A16B0">
      <w:pPr>
        <w:ind w:left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>2. Зобов’язати юридичні особи:</w:t>
      </w:r>
    </w:p>
    <w:p w:rsidR="002C2785" w:rsidRPr="003517D5" w:rsidRDefault="002C2785" w:rsidP="0088571A">
      <w:pPr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ab/>
        <w:t xml:space="preserve">  2.1. Виконувати обов’язки  землекористувача земельної ділянки відповідно до пункту 27 Розділу X ПЕРЕХІДНІ ПОЛОЖЕННЯ Земельного Кодексу України;</w:t>
      </w:r>
    </w:p>
    <w:p w:rsidR="002C2785" w:rsidRDefault="002C2785" w:rsidP="00A03EC7">
      <w:pPr>
        <w:ind w:firstLine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ab/>
        <w:t xml:space="preserve">  2.2.  В місячний термін укласти договір оренди землі з Рожищенською міською радою та зареєструвати право на  земельну ділянку відповідно до пункту 27 Розділу X ПЕРЕХІДНІ ПОЛО</w:t>
      </w:r>
      <w:r>
        <w:rPr>
          <w:b w:val="0"/>
          <w:i w:val="0"/>
          <w:sz w:val="28"/>
          <w:szCs w:val="28"/>
        </w:rPr>
        <w:t>ЖЕННЯ Земельного Кодексу України.</w:t>
      </w:r>
    </w:p>
    <w:p w:rsidR="002C2785" w:rsidRPr="003517D5" w:rsidRDefault="002C2785" w:rsidP="00A03EC7">
      <w:pPr>
        <w:ind w:firstLine="567"/>
        <w:jc w:val="both"/>
        <w:rPr>
          <w:b w:val="0"/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C2785" w:rsidRDefault="002C2785" w:rsidP="003738A5">
      <w:pPr>
        <w:jc w:val="both"/>
        <w:rPr>
          <w:b w:val="0"/>
          <w:i w:val="0"/>
          <w:sz w:val="27"/>
          <w:szCs w:val="27"/>
        </w:rPr>
      </w:pPr>
    </w:p>
    <w:p w:rsidR="002C2785" w:rsidRPr="004A16B0" w:rsidRDefault="002C2785" w:rsidP="003738A5">
      <w:pPr>
        <w:jc w:val="both"/>
        <w:rPr>
          <w:b w:val="0"/>
          <w:i w:val="0"/>
          <w:sz w:val="27"/>
          <w:szCs w:val="27"/>
        </w:rPr>
      </w:pPr>
    </w:p>
    <w:p w:rsidR="002C2785" w:rsidRPr="00A03EC7" w:rsidRDefault="002C2785" w:rsidP="003738A5">
      <w:pPr>
        <w:tabs>
          <w:tab w:val="left" w:pos="5550"/>
        </w:tabs>
        <w:rPr>
          <w:i w:val="0"/>
          <w:sz w:val="28"/>
          <w:szCs w:val="28"/>
        </w:rPr>
      </w:pPr>
      <w:r w:rsidRPr="003517D5">
        <w:rPr>
          <w:b w:val="0"/>
          <w:i w:val="0"/>
          <w:sz w:val="28"/>
          <w:szCs w:val="28"/>
        </w:rPr>
        <w:t xml:space="preserve">Міський голова                       </w:t>
      </w:r>
      <w:r w:rsidRPr="003517D5">
        <w:rPr>
          <w:sz w:val="28"/>
          <w:szCs w:val="28"/>
        </w:rPr>
        <w:tab/>
      </w:r>
      <w:r w:rsidRPr="003517D5">
        <w:rPr>
          <w:sz w:val="28"/>
          <w:szCs w:val="28"/>
        </w:rPr>
        <w:tab/>
      </w:r>
      <w:r w:rsidRPr="003517D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03EC7">
        <w:rPr>
          <w:i w:val="0"/>
          <w:sz w:val="28"/>
          <w:szCs w:val="28"/>
        </w:rPr>
        <w:t>Вячеслав ПОЛІЩУК</w:t>
      </w:r>
    </w:p>
    <w:p w:rsidR="002C2785" w:rsidRPr="004A16B0" w:rsidRDefault="002C2785" w:rsidP="00CA68B5">
      <w:pPr>
        <w:rPr>
          <w:b w:val="0"/>
          <w:bCs/>
          <w:i w:val="0"/>
          <w:iCs/>
          <w:sz w:val="24"/>
          <w:szCs w:val="24"/>
        </w:rPr>
      </w:pPr>
    </w:p>
    <w:p w:rsidR="002C2785" w:rsidRPr="00D75F93" w:rsidRDefault="002C2785" w:rsidP="00CA68B5">
      <w:pPr>
        <w:rPr>
          <w:b w:val="0"/>
          <w:bCs/>
          <w:sz w:val="24"/>
          <w:szCs w:val="24"/>
        </w:rPr>
      </w:pPr>
      <w:r w:rsidRPr="00D75F93">
        <w:rPr>
          <w:b w:val="0"/>
          <w:bCs/>
          <w:sz w:val="24"/>
          <w:szCs w:val="24"/>
        </w:rPr>
        <w:t>Шевчук Лариса 21541</w:t>
      </w:r>
    </w:p>
    <w:p w:rsidR="002C2785" w:rsidRPr="00D75F93" w:rsidRDefault="002C2785" w:rsidP="00CA68B5">
      <w:pPr>
        <w:rPr>
          <w:b w:val="0"/>
          <w:bCs/>
          <w:sz w:val="24"/>
          <w:szCs w:val="24"/>
        </w:rPr>
      </w:pPr>
    </w:p>
    <w:sectPr w:rsidR="002C2785" w:rsidRPr="00D75F93" w:rsidSect="00A03EC7">
      <w:headerReference w:type="default" r:id="rId9"/>
      <w:pgSz w:w="11906" w:h="16838"/>
      <w:pgMar w:top="1134" w:right="56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85" w:rsidRDefault="002C2785" w:rsidP="00CF7DC8">
      <w:r>
        <w:separator/>
      </w:r>
    </w:p>
  </w:endnote>
  <w:endnote w:type="continuationSeparator" w:id="0">
    <w:p w:rsidR="002C2785" w:rsidRDefault="002C278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85" w:rsidRDefault="002C2785" w:rsidP="00CF7DC8">
      <w:r>
        <w:separator/>
      </w:r>
    </w:p>
  </w:footnote>
  <w:footnote w:type="continuationSeparator" w:id="0">
    <w:p w:rsidR="002C2785" w:rsidRDefault="002C278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85" w:rsidRPr="00CF7DC8" w:rsidRDefault="002C2785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81500"/>
    <w:rsid w:val="000D133F"/>
    <w:rsid w:val="00103B11"/>
    <w:rsid w:val="001142CE"/>
    <w:rsid w:val="00123E8A"/>
    <w:rsid w:val="0012508D"/>
    <w:rsid w:val="001844EF"/>
    <w:rsid w:val="001A1E8A"/>
    <w:rsid w:val="001A6B0B"/>
    <w:rsid w:val="001D43B3"/>
    <w:rsid w:val="00200C5C"/>
    <w:rsid w:val="00206ABD"/>
    <w:rsid w:val="00216737"/>
    <w:rsid w:val="00224A00"/>
    <w:rsid w:val="00227FAB"/>
    <w:rsid w:val="00262F57"/>
    <w:rsid w:val="00271845"/>
    <w:rsid w:val="002B122C"/>
    <w:rsid w:val="002B230D"/>
    <w:rsid w:val="002B5D2B"/>
    <w:rsid w:val="002C027D"/>
    <w:rsid w:val="002C2785"/>
    <w:rsid w:val="002C7F40"/>
    <w:rsid w:val="002F0115"/>
    <w:rsid w:val="003176E0"/>
    <w:rsid w:val="003211D7"/>
    <w:rsid w:val="0033555B"/>
    <w:rsid w:val="00337796"/>
    <w:rsid w:val="003456BF"/>
    <w:rsid w:val="003517D5"/>
    <w:rsid w:val="003610E3"/>
    <w:rsid w:val="003738A5"/>
    <w:rsid w:val="0039255F"/>
    <w:rsid w:val="003A4567"/>
    <w:rsid w:val="003C04CC"/>
    <w:rsid w:val="003D160F"/>
    <w:rsid w:val="003E3AD8"/>
    <w:rsid w:val="003E5883"/>
    <w:rsid w:val="003F01A3"/>
    <w:rsid w:val="0040278E"/>
    <w:rsid w:val="00420A45"/>
    <w:rsid w:val="004373CF"/>
    <w:rsid w:val="0048104F"/>
    <w:rsid w:val="0049421B"/>
    <w:rsid w:val="004974DE"/>
    <w:rsid w:val="004A16B0"/>
    <w:rsid w:val="004C1149"/>
    <w:rsid w:val="005145FE"/>
    <w:rsid w:val="0052439A"/>
    <w:rsid w:val="005247D5"/>
    <w:rsid w:val="00534095"/>
    <w:rsid w:val="005538AA"/>
    <w:rsid w:val="005543AA"/>
    <w:rsid w:val="0056327F"/>
    <w:rsid w:val="0058316B"/>
    <w:rsid w:val="00597F32"/>
    <w:rsid w:val="005A749E"/>
    <w:rsid w:val="005E5472"/>
    <w:rsid w:val="00617E86"/>
    <w:rsid w:val="00621828"/>
    <w:rsid w:val="00634918"/>
    <w:rsid w:val="00643B17"/>
    <w:rsid w:val="00643C0C"/>
    <w:rsid w:val="00651EDF"/>
    <w:rsid w:val="00671ABD"/>
    <w:rsid w:val="006835A2"/>
    <w:rsid w:val="006C2B44"/>
    <w:rsid w:val="006D4961"/>
    <w:rsid w:val="006D53FC"/>
    <w:rsid w:val="006F093E"/>
    <w:rsid w:val="006F500E"/>
    <w:rsid w:val="007076B4"/>
    <w:rsid w:val="00730286"/>
    <w:rsid w:val="007C4626"/>
    <w:rsid w:val="007E36EA"/>
    <w:rsid w:val="007F4D61"/>
    <w:rsid w:val="00810551"/>
    <w:rsid w:val="00814383"/>
    <w:rsid w:val="00826959"/>
    <w:rsid w:val="00876F05"/>
    <w:rsid w:val="00884213"/>
    <w:rsid w:val="0088571A"/>
    <w:rsid w:val="008B7B46"/>
    <w:rsid w:val="008D63BE"/>
    <w:rsid w:val="008F2C61"/>
    <w:rsid w:val="009009EE"/>
    <w:rsid w:val="009166EC"/>
    <w:rsid w:val="00920E13"/>
    <w:rsid w:val="00930645"/>
    <w:rsid w:val="00935768"/>
    <w:rsid w:val="009360E8"/>
    <w:rsid w:val="0095103C"/>
    <w:rsid w:val="0096324B"/>
    <w:rsid w:val="009914E3"/>
    <w:rsid w:val="009A2AE0"/>
    <w:rsid w:val="009B2AA1"/>
    <w:rsid w:val="009C64FD"/>
    <w:rsid w:val="009E7DA1"/>
    <w:rsid w:val="009F6DC2"/>
    <w:rsid w:val="00A03EC7"/>
    <w:rsid w:val="00A175A7"/>
    <w:rsid w:val="00A20CD7"/>
    <w:rsid w:val="00A46E13"/>
    <w:rsid w:val="00A51A45"/>
    <w:rsid w:val="00A85C8E"/>
    <w:rsid w:val="00AD29C7"/>
    <w:rsid w:val="00AE1D97"/>
    <w:rsid w:val="00AF370A"/>
    <w:rsid w:val="00AF59F1"/>
    <w:rsid w:val="00B07E49"/>
    <w:rsid w:val="00B21B83"/>
    <w:rsid w:val="00B26098"/>
    <w:rsid w:val="00B36F52"/>
    <w:rsid w:val="00B65D1C"/>
    <w:rsid w:val="00B8696A"/>
    <w:rsid w:val="00B97D5B"/>
    <w:rsid w:val="00BA4E4F"/>
    <w:rsid w:val="00BA5A0E"/>
    <w:rsid w:val="00BA785C"/>
    <w:rsid w:val="00BE27D1"/>
    <w:rsid w:val="00BF4BE4"/>
    <w:rsid w:val="00C16A37"/>
    <w:rsid w:val="00C36C2B"/>
    <w:rsid w:val="00C41139"/>
    <w:rsid w:val="00C5278E"/>
    <w:rsid w:val="00C72B6B"/>
    <w:rsid w:val="00C809AE"/>
    <w:rsid w:val="00CA015E"/>
    <w:rsid w:val="00CA68B5"/>
    <w:rsid w:val="00CB5D07"/>
    <w:rsid w:val="00CB7653"/>
    <w:rsid w:val="00CD79F3"/>
    <w:rsid w:val="00CF6C28"/>
    <w:rsid w:val="00CF7DC8"/>
    <w:rsid w:val="00D11C89"/>
    <w:rsid w:val="00D11F6F"/>
    <w:rsid w:val="00D32421"/>
    <w:rsid w:val="00D37D4E"/>
    <w:rsid w:val="00D53BC2"/>
    <w:rsid w:val="00D72235"/>
    <w:rsid w:val="00D75F93"/>
    <w:rsid w:val="00D92FF6"/>
    <w:rsid w:val="00DB6427"/>
    <w:rsid w:val="00DC06DA"/>
    <w:rsid w:val="00DC2776"/>
    <w:rsid w:val="00DD4BE6"/>
    <w:rsid w:val="00DE0484"/>
    <w:rsid w:val="00E04D7B"/>
    <w:rsid w:val="00E21189"/>
    <w:rsid w:val="00E24639"/>
    <w:rsid w:val="00E32F5D"/>
    <w:rsid w:val="00E5696E"/>
    <w:rsid w:val="00E60162"/>
    <w:rsid w:val="00E678A1"/>
    <w:rsid w:val="00E90FE9"/>
    <w:rsid w:val="00E95277"/>
    <w:rsid w:val="00EC6694"/>
    <w:rsid w:val="00EC796E"/>
    <w:rsid w:val="00EE1E07"/>
    <w:rsid w:val="00EE5301"/>
    <w:rsid w:val="00F2058C"/>
    <w:rsid w:val="00F33140"/>
    <w:rsid w:val="00F4325B"/>
    <w:rsid w:val="00F64045"/>
    <w:rsid w:val="00F73A93"/>
    <w:rsid w:val="00F7766B"/>
    <w:rsid w:val="00F8228B"/>
    <w:rsid w:val="00F85570"/>
    <w:rsid w:val="00F8697F"/>
    <w:rsid w:val="00FA3102"/>
    <w:rsid w:val="00FA4B95"/>
    <w:rsid w:val="00FD2DDC"/>
    <w:rsid w:val="00FE20B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1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278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49</cp:revision>
  <cp:lastPrinted>2022-04-28T07:01:00Z</cp:lastPrinted>
  <dcterms:created xsi:type="dcterms:W3CDTF">2022-04-28T06:17:00Z</dcterms:created>
  <dcterms:modified xsi:type="dcterms:W3CDTF">2022-09-29T09:45:00Z</dcterms:modified>
</cp:coreProperties>
</file>