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141" w:rsidRPr="00EC6184" w:rsidRDefault="00891141" w:rsidP="00E77B99">
      <w:pPr>
        <w:ind w:left="1416"/>
        <w:jc w:val="right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                                         </w:t>
      </w:r>
      <w:r w:rsidRPr="00EC6184">
        <w:rPr>
          <w:i w:val="0"/>
          <w:sz w:val="24"/>
          <w:szCs w:val="24"/>
        </w:rPr>
        <w:tab/>
      </w: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4.25pt;margin-top:0;width:33.75pt;height:48pt;z-index:251658240;mso-position-horizontal-relative:text;mso-position-vertical-relative:text" fillcolor="window">
            <v:imagedata r:id="rId7" o:title=""/>
            <o:lock v:ext="edit" aspectratio="f"/>
            <w10:wrap type="square" side="right"/>
          </v:shape>
          <o:OLEObject Type="Embed" ProgID="Word.Picture.8" ShapeID="_x0000_s1026" DrawAspect="Content" ObjectID="_1781003496" r:id="rId8"/>
        </w:pict>
      </w:r>
      <w:r w:rsidRPr="00EC6184">
        <w:rPr>
          <w:i w:val="0"/>
          <w:sz w:val="24"/>
          <w:szCs w:val="24"/>
        </w:rPr>
        <w:tab/>
      </w:r>
      <w:r w:rsidRPr="00EC6184">
        <w:rPr>
          <w:i w:val="0"/>
          <w:sz w:val="24"/>
          <w:szCs w:val="24"/>
        </w:rPr>
        <w:tab/>
      </w:r>
      <w:r w:rsidRPr="00EC6184">
        <w:rPr>
          <w:i w:val="0"/>
          <w:sz w:val="24"/>
          <w:szCs w:val="24"/>
        </w:rPr>
        <w:tab/>
      </w:r>
      <w:r w:rsidRPr="00EC6184">
        <w:rPr>
          <w:i w:val="0"/>
          <w:sz w:val="24"/>
          <w:szCs w:val="24"/>
        </w:rPr>
        <w:tab/>
        <w:t xml:space="preserve">   </w:t>
      </w:r>
      <w:r w:rsidRPr="00EC6184">
        <w:rPr>
          <w:i w:val="0"/>
          <w:sz w:val="24"/>
          <w:szCs w:val="24"/>
        </w:rPr>
        <w:br w:type="textWrapping" w:clear="all"/>
      </w:r>
    </w:p>
    <w:p w:rsidR="00891141" w:rsidRPr="007277F3" w:rsidRDefault="00891141" w:rsidP="00E77B99">
      <w:pPr>
        <w:jc w:val="center"/>
        <w:rPr>
          <w:i w:val="0"/>
          <w:sz w:val="28"/>
          <w:szCs w:val="28"/>
        </w:rPr>
      </w:pPr>
      <w:r w:rsidRPr="007277F3">
        <w:rPr>
          <w:i w:val="0"/>
          <w:sz w:val="28"/>
          <w:szCs w:val="28"/>
        </w:rPr>
        <w:t>РОЖИЩЕНСЬКА МІСЬКА РАДА</w:t>
      </w:r>
    </w:p>
    <w:p w:rsidR="00891141" w:rsidRPr="007277F3" w:rsidRDefault="00891141" w:rsidP="00E77B99">
      <w:pPr>
        <w:jc w:val="center"/>
        <w:rPr>
          <w:i w:val="0"/>
          <w:sz w:val="28"/>
          <w:szCs w:val="28"/>
        </w:rPr>
      </w:pPr>
      <w:r w:rsidRPr="007277F3">
        <w:rPr>
          <w:i w:val="0"/>
          <w:sz w:val="28"/>
          <w:szCs w:val="28"/>
        </w:rPr>
        <w:t>ВОЛИНСЬКОЇ ОБЛАСТІ</w:t>
      </w:r>
    </w:p>
    <w:p w:rsidR="00891141" w:rsidRPr="007277F3" w:rsidRDefault="00891141" w:rsidP="00E77B99">
      <w:pPr>
        <w:jc w:val="center"/>
        <w:rPr>
          <w:i w:val="0"/>
          <w:sz w:val="28"/>
          <w:szCs w:val="28"/>
        </w:rPr>
      </w:pPr>
      <w:r w:rsidRPr="007277F3">
        <w:rPr>
          <w:i w:val="0"/>
          <w:sz w:val="28"/>
          <w:szCs w:val="28"/>
        </w:rPr>
        <w:t>ВОСЬМЕ СКЛИКАННЯ</w:t>
      </w:r>
    </w:p>
    <w:p w:rsidR="00891141" w:rsidRPr="007277F3" w:rsidRDefault="00891141" w:rsidP="00E77B99">
      <w:pPr>
        <w:jc w:val="center"/>
        <w:rPr>
          <w:i w:val="0"/>
          <w:sz w:val="28"/>
          <w:szCs w:val="28"/>
        </w:rPr>
      </w:pPr>
    </w:p>
    <w:p w:rsidR="00891141" w:rsidRPr="007277F3" w:rsidRDefault="00891141" w:rsidP="00E77B99">
      <w:pPr>
        <w:jc w:val="center"/>
        <w:rPr>
          <w:i w:val="0"/>
          <w:sz w:val="32"/>
          <w:szCs w:val="32"/>
        </w:rPr>
      </w:pPr>
      <w:r w:rsidRPr="007277F3">
        <w:rPr>
          <w:i w:val="0"/>
          <w:sz w:val="32"/>
          <w:szCs w:val="32"/>
        </w:rPr>
        <w:t>РІШЕННЯ</w:t>
      </w:r>
    </w:p>
    <w:p w:rsidR="00891141" w:rsidRPr="007277F3" w:rsidRDefault="00891141" w:rsidP="00E77B99">
      <w:pPr>
        <w:rPr>
          <w:i w:val="0"/>
          <w:sz w:val="28"/>
          <w:szCs w:val="28"/>
        </w:rPr>
      </w:pPr>
    </w:p>
    <w:tbl>
      <w:tblPr>
        <w:tblW w:w="0" w:type="auto"/>
        <w:jc w:val="center"/>
        <w:tblInd w:w="-33" w:type="dxa"/>
        <w:tblLook w:val="01E0"/>
      </w:tblPr>
      <w:tblGrid>
        <w:gridCol w:w="3128"/>
        <w:gridCol w:w="3096"/>
        <w:gridCol w:w="3096"/>
      </w:tblGrid>
      <w:tr w:rsidR="00891141" w:rsidRPr="007277F3" w:rsidTr="00141831">
        <w:trPr>
          <w:jc w:val="center"/>
        </w:trPr>
        <w:tc>
          <w:tcPr>
            <w:tcW w:w="3128" w:type="dxa"/>
          </w:tcPr>
          <w:p w:rsidR="00891141" w:rsidRPr="007277F3" w:rsidRDefault="00891141" w:rsidP="00141831">
            <w:pPr>
              <w:pStyle w:val="a"/>
              <w:tabs>
                <w:tab w:val="left" w:pos="4680"/>
                <w:tab w:val="left" w:pos="6804"/>
              </w:tabs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26 червня </w:t>
            </w:r>
            <w:r>
              <w:rPr>
                <w:b w:val="0"/>
                <w:sz w:val="28"/>
                <w:szCs w:val="28"/>
                <w:lang w:val="en-US"/>
              </w:rPr>
              <w:t>202</w:t>
            </w:r>
            <w:r>
              <w:rPr>
                <w:b w:val="0"/>
                <w:sz w:val="28"/>
                <w:szCs w:val="28"/>
              </w:rPr>
              <w:t>4</w:t>
            </w:r>
            <w:r w:rsidRPr="007277F3">
              <w:rPr>
                <w:b w:val="0"/>
                <w:sz w:val="28"/>
                <w:szCs w:val="28"/>
                <w:lang w:val="en-US"/>
              </w:rPr>
              <w:t xml:space="preserve"> </w:t>
            </w:r>
            <w:r w:rsidRPr="007277F3">
              <w:rPr>
                <w:b w:val="0"/>
                <w:sz w:val="28"/>
                <w:szCs w:val="28"/>
              </w:rPr>
              <w:t>року</w:t>
            </w:r>
          </w:p>
        </w:tc>
        <w:tc>
          <w:tcPr>
            <w:tcW w:w="3096" w:type="dxa"/>
          </w:tcPr>
          <w:p w:rsidR="00891141" w:rsidRPr="007277F3" w:rsidRDefault="00891141" w:rsidP="00141831">
            <w:pPr>
              <w:pStyle w:val="a"/>
              <w:tabs>
                <w:tab w:val="left" w:pos="4680"/>
                <w:tab w:val="left" w:pos="6804"/>
              </w:tabs>
              <w:rPr>
                <w:b w:val="0"/>
                <w:sz w:val="28"/>
                <w:szCs w:val="28"/>
              </w:rPr>
            </w:pPr>
            <w:r w:rsidRPr="007277F3">
              <w:rPr>
                <w:b w:val="0"/>
                <w:sz w:val="28"/>
                <w:szCs w:val="28"/>
              </w:rPr>
              <w:t>м.Рожище</w:t>
            </w:r>
          </w:p>
        </w:tc>
        <w:tc>
          <w:tcPr>
            <w:tcW w:w="3096" w:type="dxa"/>
          </w:tcPr>
          <w:p w:rsidR="00891141" w:rsidRPr="00F8433D" w:rsidRDefault="00891141" w:rsidP="00141831">
            <w:pPr>
              <w:pStyle w:val="a"/>
              <w:tabs>
                <w:tab w:val="left" w:pos="4680"/>
                <w:tab w:val="left" w:pos="6804"/>
              </w:tabs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                  </w:t>
            </w:r>
            <w:r w:rsidRPr="007277F3">
              <w:rPr>
                <w:b w:val="0"/>
                <w:sz w:val="28"/>
                <w:szCs w:val="28"/>
              </w:rPr>
              <w:t xml:space="preserve">№ </w:t>
            </w:r>
            <w:r>
              <w:rPr>
                <w:b w:val="0"/>
                <w:sz w:val="28"/>
                <w:szCs w:val="28"/>
                <w:lang w:val="ru-RU"/>
              </w:rPr>
              <w:t>45</w:t>
            </w:r>
            <w:r w:rsidRPr="007277F3">
              <w:rPr>
                <w:b w:val="0"/>
                <w:sz w:val="28"/>
                <w:szCs w:val="28"/>
                <w:lang w:val="en-US"/>
              </w:rPr>
              <w:t>/</w:t>
            </w:r>
            <w:r>
              <w:rPr>
                <w:b w:val="0"/>
                <w:sz w:val="28"/>
                <w:szCs w:val="28"/>
              </w:rPr>
              <w:t>23</w:t>
            </w:r>
          </w:p>
        </w:tc>
      </w:tr>
    </w:tbl>
    <w:p w:rsidR="00891141" w:rsidRPr="0094761A" w:rsidRDefault="00891141" w:rsidP="001F239C">
      <w:pPr>
        <w:tabs>
          <w:tab w:val="left" w:pos="4230"/>
        </w:tabs>
        <w:rPr>
          <w:b w:val="0"/>
          <w:i w:val="0"/>
          <w:sz w:val="24"/>
          <w:szCs w:val="24"/>
        </w:rPr>
      </w:pPr>
    </w:p>
    <w:p w:rsidR="00891141" w:rsidRDefault="00891141" w:rsidP="00E77B99">
      <w:pPr>
        <w:ind w:right="4239"/>
        <w:jc w:val="both"/>
        <w:rPr>
          <w:i w:val="0"/>
          <w:iCs/>
          <w:sz w:val="28"/>
          <w:szCs w:val="28"/>
        </w:rPr>
      </w:pPr>
      <w:bookmarkStart w:id="0" w:name="_Hlk168392880"/>
      <w:r w:rsidRPr="00151056">
        <w:rPr>
          <w:i w:val="0"/>
          <w:iCs/>
          <w:sz w:val="28"/>
          <w:szCs w:val="28"/>
        </w:rPr>
        <w:t>Про припинення права користування</w:t>
      </w:r>
      <w:r>
        <w:rPr>
          <w:i w:val="0"/>
          <w:iCs/>
          <w:sz w:val="28"/>
          <w:szCs w:val="28"/>
        </w:rPr>
        <w:t xml:space="preserve"> </w:t>
      </w:r>
      <w:r w:rsidRPr="00151056">
        <w:rPr>
          <w:i w:val="0"/>
          <w:iCs/>
          <w:sz w:val="28"/>
          <w:szCs w:val="28"/>
        </w:rPr>
        <w:t>земельн</w:t>
      </w:r>
      <w:r>
        <w:rPr>
          <w:i w:val="0"/>
          <w:iCs/>
          <w:sz w:val="28"/>
          <w:szCs w:val="28"/>
        </w:rPr>
        <w:t>ою</w:t>
      </w:r>
      <w:r w:rsidRPr="00151056">
        <w:rPr>
          <w:i w:val="0"/>
          <w:iCs/>
          <w:sz w:val="28"/>
          <w:szCs w:val="28"/>
        </w:rPr>
        <w:t xml:space="preserve"> ділянк</w:t>
      </w:r>
      <w:r>
        <w:rPr>
          <w:i w:val="0"/>
          <w:iCs/>
          <w:sz w:val="28"/>
          <w:szCs w:val="28"/>
        </w:rPr>
        <w:t>ою</w:t>
      </w:r>
      <w:r w:rsidRPr="00151056">
        <w:rPr>
          <w:i w:val="0"/>
          <w:iCs/>
          <w:sz w:val="28"/>
          <w:szCs w:val="28"/>
        </w:rPr>
        <w:t xml:space="preserve"> та розірвання</w:t>
      </w:r>
      <w:r>
        <w:rPr>
          <w:i w:val="0"/>
          <w:iCs/>
          <w:sz w:val="28"/>
          <w:szCs w:val="28"/>
        </w:rPr>
        <w:t xml:space="preserve"> </w:t>
      </w:r>
      <w:r w:rsidRPr="00151056">
        <w:rPr>
          <w:i w:val="0"/>
          <w:iCs/>
          <w:sz w:val="28"/>
          <w:szCs w:val="28"/>
        </w:rPr>
        <w:t>договору оренди землі</w:t>
      </w:r>
      <w:r>
        <w:rPr>
          <w:i w:val="0"/>
          <w:iCs/>
          <w:sz w:val="28"/>
          <w:szCs w:val="28"/>
        </w:rPr>
        <w:t xml:space="preserve"> гр. Бондарчук І. Г. в </w:t>
      </w:r>
      <w:r w:rsidRPr="00716347">
        <w:rPr>
          <w:i w:val="0"/>
          <w:iCs/>
          <w:sz w:val="28"/>
          <w:szCs w:val="28"/>
        </w:rPr>
        <w:t>м. Рожище, вул. Мазепи</w:t>
      </w:r>
    </w:p>
    <w:bookmarkEnd w:id="0"/>
    <w:p w:rsidR="00891141" w:rsidRPr="00151056" w:rsidRDefault="00891141" w:rsidP="00BB3159">
      <w:pPr>
        <w:rPr>
          <w:i w:val="0"/>
          <w:iCs/>
          <w:sz w:val="28"/>
          <w:szCs w:val="28"/>
        </w:rPr>
      </w:pPr>
    </w:p>
    <w:p w:rsidR="00891141" w:rsidRPr="00E77B99" w:rsidRDefault="00891141" w:rsidP="00C32103">
      <w:pPr>
        <w:ind w:firstLine="720"/>
        <w:jc w:val="both"/>
        <w:rPr>
          <w:b w:val="0"/>
          <w:i w:val="0"/>
          <w:color w:val="000000"/>
          <w:sz w:val="26"/>
          <w:szCs w:val="26"/>
        </w:rPr>
      </w:pPr>
      <w:r w:rsidRPr="00E77B99">
        <w:rPr>
          <w:b w:val="0"/>
          <w:i w:val="0"/>
          <w:color w:val="000000"/>
          <w:sz w:val="26"/>
          <w:szCs w:val="26"/>
          <w:shd w:val="clear" w:color="auto" w:fill="FFFFFF"/>
        </w:rPr>
        <w:t>Розглянувши клопотання гр. Бондарчук І. Г., керуючись пунктом 34 частини 1 статті 26 Закону України «Про місцеве самоврядування в Україні</w:t>
      </w:r>
      <w:r w:rsidRPr="00E77B99">
        <w:rPr>
          <w:b w:val="0"/>
          <w:i w:val="0"/>
          <w:sz w:val="26"/>
          <w:szCs w:val="26"/>
          <w:shd w:val="clear" w:color="auto" w:fill="FFFFFF"/>
        </w:rPr>
        <w:t xml:space="preserve">»,  </w:t>
      </w:r>
      <w:bookmarkStart w:id="1" w:name="_Hlk168321066"/>
      <w:r w:rsidRPr="00E77B99">
        <w:rPr>
          <w:b w:val="0"/>
          <w:i w:val="0"/>
          <w:sz w:val="26"/>
          <w:szCs w:val="26"/>
          <w:shd w:val="clear" w:color="auto" w:fill="FFFFFF"/>
        </w:rPr>
        <w:t>статтями 31, 32 Закону України «Про оренду землі»</w:t>
      </w:r>
      <w:bookmarkEnd w:id="1"/>
      <w:r w:rsidRPr="00E77B99">
        <w:rPr>
          <w:b w:val="0"/>
          <w:i w:val="0"/>
          <w:sz w:val="26"/>
          <w:szCs w:val="26"/>
          <w:shd w:val="clear" w:color="auto" w:fill="FFFFFF"/>
        </w:rPr>
        <w:t xml:space="preserve">, статтями 12, </w:t>
      </w:r>
      <w:r w:rsidRPr="00E77B99">
        <w:rPr>
          <w:b w:val="0"/>
          <w:i w:val="0"/>
          <w:sz w:val="26"/>
          <w:szCs w:val="26"/>
        </w:rPr>
        <w:t xml:space="preserve">93, 141 </w:t>
      </w:r>
      <w:r w:rsidRPr="00E77B99">
        <w:rPr>
          <w:b w:val="0"/>
          <w:i w:val="0"/>
          <w:sz w:val="26"/>
          <w:szCs w:val="26"/>
          <w:shd w:val="clear" w:color="auto" w:fill="FFFFFF"/>
        </w:rPr>
        <w:t>Земельного Кодексу України</w:t>
      </w:r>
      <w:r w:rsidRPr="00E77B99">
        <w:rPr>
          <w:b w:val="0"/>
          <w:i w:val="0"/>
          <w:color w:val="000000"/>
          <w:sz w:val="26"/>
          <w:szCs w:val="26"/>
          <w:shd w:val="clear" w:color="auto" w:fill="FFFFFF"/>
        </w:rPr>
        <w:t>,</w:t>
      </w:r>
      <w:r w:rsidRPr="00E77B99">
        <w:rPr>
          <w:b w:val="0"/>
          <w:i w:val="0"/>
          <w:sz w:val="26"/>
          <w:szCs w:val="26"/>
        </w:rPr>
        <w:t xml:space="preserve"> 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</w:t>
      </w:r>
      <w:r>
        <w:rPr>
          <w:b w:val="0"/>
          <w:i w:val="0"/>
          <w:sz w:val="26"/>
          <w:szCs w:val="26"/>
        </w:rPr>
        <w:t xml:space="preserve">              </w:t>
      </w:r>
      <w:r w:rsidRPr="00E77B99">
        <w:rPr>
          <w:b w:val="0"/>
          <w:i w:val="0"/>
          <w:sz w:val="26"/>
          <w:szCs w:val="26"/>
        </w:rPr>
        <w:t>від 17.06.2024 № 52/13, міська рада</w:t>
      </w:r>
    </w:p>
    <w:p w:rsidR="00891141" w:rsidRPr="00E77B99" w:rsidRDefault="00891141" w:rsidP="003738A5">
      <w:pPr>
        <w:rPr>
          <w:i w:val="0"/>
          <w:sz w:val="26"/>
          <w:szCs w:val="26"/>
        </w:rPr>
      </w:pPr>
      <w:r w:rsidRPr="00E77B99">
        <w:rPr>
          <w:i w:val="0"/>
          <w:sz w:val="26"/>
          <w:szCs w:val="26"/>
        </w:rPr>
        <w:t>ВИРІШИЛА:</w:t>
      </w:r>
    </w:p>
    <w:p w:rsidR="00891141" w:rsidRPr="00E77B99" w:rsidRDefault="00891141" w:rsidP="0094761A">
      <w:pPr>
        <w:ind w:firstLine="720"/>
        <w:jc w:val="both"/>
        <w:rPr>
          <w:b w:val="0"/>
          <w:i w:val="0"/>
          <w:sz w:val="26"/>
          <w:szCs w:val="26"/>
        </w:rPr>
      </w:pPr>
      <w:r w:rsidRPr="00E77B99">
        <w:rPr>
          <w:b w:val="0"/>
          <w:i w:val="0"/>
          <w:sz w:val="26"/>
          <w:szCs w:val="26"/>
        </w:rPr>
        <w:t xml:space="preserve">1. Припинити право користування земельною ділянкою,  яка розташована в м. Рожище, вул. Мазепи, кадастровий номер: 0724510100:09:024:0122, категорія земель – землі сільськогосподарського призначення, код виду цільового призначення – 01.07 для городництва, площею 0,1218га, переданої в оренду </w:t>
      </w:r>
      <w:r w:rsidRPr="00E77B99">
        <w:rPr>
          <w:b w:val="0"/>
          <w:bCs/>
          <w:i w:val="0"/>
          <w:iCs/>
          <w:sz w:val="26"/>
          <w:szCs w:val="26"/>
        </w:rPr>
        <w:t xml:space="preserve">гр. Бондарчук Ірині Георгіївні </w:t>
      </w:r>
      <w:r w:rsidRPr="00E77B99">
        <w:rPr>
          <w:b w:val="0"/>
          <w:i w:val="0"/>
          <w:sz w:val="26"/>
          <w:szCs w:val="26"/>
        </w:rPr>
        <w:t xml:space="preserve"> (право оренди зареєстроване в Державному реєстрі речових прав на нерухоме майно 12.09.2013 року).</w:t>
      </w:r>
    </w:p>
    <w:p w:rsidR="00891141" w:rsidRPr="00E77B99" w:rsidRDefault="00891141" w:rsidP="0094761A">
      <w:pPr>
        <w:ind w:firstLine="720"/>
        <w:jc w:val="both"/>
        <w:rPr>
          <w:b w:val="0"/>
          <w:i w:val="0"/>
          <w:sz w:val="26"/>
          <w:szCs w:val="26"/>
        </w:rPr>
      </w:pPr>
      <w:r w:rsidRPr="00E77B99">
        <w:rPr>
          <w:b w:val="0"/>
          <w:bCs/>
          <w:i w:val="0"/>
          <w:iCs/>
          <w:sz w:val="26"/>
          <w:szCs w:val="26"/>
        </w:rPr>
        <w:t xml:space="preserve">2. </w:t>
      </w:r>
      <w:r w:rsidRPr="00E77B99">
        <w:rPr>
          <w:b w:val="0"/>
          <w:i w:val="0"/>
          <w:sz w:val="26"/>
          <w:szCs w:val="26"/>
        </w:rPr>
        <w:t xml:space="preserve">Розірвати за взаємною згодою двох сторін договір оренди землі укладений 05.02.2013 року між Рожищенською міською радою та </w:t>
      </w:r>
      <w:r w:rsidRPr="00E77B99">
        <w:rPr>
          <w:b w:val="0"/>
          <w:bCs/>
          <w:i w:val="0"/>
          <w:iCs/>
          <w:sz w:val="26"/>
          <w:szCs w:val="26"/>
        </w:rPr>
        <w:t xml:space="preserve">гр. Бондарчук Іриною Георгіївною </w:t>
      </w:r>
      <w:r w:rsidRPr="00E77B99">
        <w:rPr>
          <w:b w:val="0"/>
          <w:i w:val="0"/>
          <w:sz w:val="26"/>
          <w:szCs w:val="26"/>
        </w:rPr>
        <w:t xml:space="preserve">  щодо земельної ділянки,  яка розташована в м. Рожище, вул. Мазепи, кадастровий номер: 0724510100:09:024:0122, категорія земель – землі сільськогосподарського призначення, код виду цільового призначення – 01.07 для городництва, площею 0,1218га.</w:t>
      </w:r>
    </w:p>
    <w:p w:rsidR="00891141" w:rsidRPr="00E77B99" w:rsidRDefault="00891141" w:rsidP="00261507">
      <w:pPr>
        <w:ind w:firstLine="720"/>
        <w:jc w:val="both"/>
        <w:rPr>
          <w:b w:val="0"/>
          <w:i w:val="0"/>
          <w:sz w:val="26"/>
          <w:szCs w:val="26"/>
        </w:rPr>
      </w:pPr>
      <w:r w:rsidRPr="00E77B99">
        <w:rPr>
          <w:b w:val="0"/>
          <w:bCs/>
          <w:i w:val="0"/>
          <w:iCs/>
          <w:sz w:val="26"/>
          <w:szCs w:val="26"/>
        </w:rPr>
        <w:t>3.</w:t>
      </w:r>
      <w:r w:rsidRPr="00E77B99">
        <w:rPr>
          <w:b w:val="0"/>
          <w:i w:val="0"/>
          <w:sz w:val="26"/>
          <w:szCs w:val="26"/>
        </w:rPr>
        <w:t xml:space="preserve"> Зобов’язати </w:t>
      </w:r>
      <w:r w:rsidRPr="00E77B99">
        <w:rPr>
          <w:b w:val="0"/>
          <w:i w:val="0"/>
          <w:color w:val="000000"/>
          <w:sz w:val="26"/>
          <w:szCs w:val="26"/>
          <w:shd w:val="clear" w:color="auto" w:fill="FFFFFF"/>
        </w:rPr>
        <w:t xml:space="preserve">гр. Бондарчук І.Г. </w:t>
      </w:r>
      <w:r w:rsidRPr="00E77B99">
        <w:rPr>
          <w:b w:val="0"/>
          <w:i w:val="0"/>
          <w:sz w:val="26"/>
          <w:szCs w:val="26"/>
        </w:rPr>
        <w:t>сплатити орендну плату в повному обсязі та укласти додаткову угоду з Рожищенською міською радою про дострокове розірвання договору оренди землі.</w:t>
      </w:r>
    </w:p>
    <w:p w:rsidR="00891141" w:rsidRPr="00E77B99" w:rsidRDefault="00891141" w:rsidP="0094761A">
      <w:pPr>
        <w:ind w:firstLine="720"/>
        <w:jc w:val="both"/>
        <w:rPr>
          <w:b w:val="0"/>
          <w:i w:val="0"/>
          <w:sz w:val="26"/>
          <w:szCs w:val="26"/>
        </w:rPr>
      </w:pPr>
      <w:r w:rsidRPr="00E77B99">
        <w:rPr>
          <w:b w:val="0"/>
          <w:i w:val="0"/>
          <w:sz w:val="26"/>
          <w:szCs w:val="26"/>
        </w:rPr>
        <w:t>4. Загальному відділу Рожищенської міської ради (Мар’яна Демчук) оприлюднити це рішення на офіційному вебсайті Рожищенської міської ради.</w:t>
      </w:r>
    </w:p>
    <w:p w:rsidR="00891141" w:rsidRPr="00E77B99" w:rsidRDefault="00891141" w:rsidP="0094761A">
      <w:pPr>
        <w:ind w:firstLine="720"/>
        <w:jc w:val="both"/>
        <w:rPr>
          <w:b w:val="0"/>
          <w:i w:val="0"/>
          <w:sz w:val="26"/>
          <w:szCs w:val="26"/>
        </w:rPr>
      </w:pPr>
      <w:r w:rsidRPr="00E77B99">
        <w:rPr>
          <w:b w:val="0"/>
          <w:i w:val="0"/>
          <w:sz w:val="26"/>
          <w:szCs w:val="26"/>
        </w:rPr>
        <w:t>5.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891141" w:rsidRDefault="00891141" w:rsidP="003738A5">
      <w:pPr>
        <w:jc w:val="both"/>
        <w:rPr>
          <w:b w:val="0"/>
          <w:i w:val="0"/>
          <w:sz w:val="28"/>
          <w:szCs w:val="28"/>
        </w:rPr>
      </w:pPr>
    </w:p>
    <w:p w:rsidR="00891141" w:rsidRDefault="00891141" w:rsidP="003738A5">
      <w:pPr>
        <w:tabs>
          <w:tab w:val="left" w:pos="5550"/>
        </w:tabs>
        <w:rPr>
          <w:i w:val="0"/>
          <w:iCs/>
          <w:sz w:val="28"/>
          <w:szCs w:val="28"/>
        </w:rPr>
      </w:pPr>
      <w:r w:rsidRPr="000C096B">
        <w:rPr>
          <w:b w:val="0"/>
          <w:i w:val="0"/>
          <w:sz w:val="28"/>
          <w:szCs w:val="28"/>
        </w:rPr>
        <w:t xml:space="preserve">Міський голова                       </w:t>
      </w:r>
      <w:r w:rsidRPr="000C096B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 w:rsidRPr="000C096B">
        <w:rPr>
          <w:sz w:val="28"/>
          <w:szCs w:val="28"/>
        </w:rPr>
        <w:tab/>
      </w:r>
      <w:r w:rsidRPr="000C096B">
        <w:rPr>
          <w:i w:val="0"/>
          <w:iCs/>
          <w:sz w:val="28"/>
          <w:szCs w:val="28"/>
        </w:rPr>
        <w:t>Вячеслав ПОЛІЩУК</w:t>
      </w:r>
    </w:p>
    <w:p w:rsidR="00891141" w:rsidRDefault="00891141" w:rsidP="00EB6B66">
      <w:pPr>
        <w:rPr>
          <w:b w:val="0"/>
          <w:i w:val="0"/>
          <w:sz w:val="24"/>
          <w:szCs w:val="24"/>
        </w:rPr>
      </w:pPr>
    </w:p>
    <w:p w:rsidR="00891141" w:rsidRPr="00B12AEC" w:rsidRDefault="00891141" w:rsidP="00EB6B66">
      <w:pPr>
        <w:rPr>
          <w:b w:val="0"/>
          <w:i w:val="0"/>
          <w:sz w:val="24"/>
          <w:szCs w:val="24"/>
        </w:rPr>
      </w:pPr>
      <w:r w:rsidRPr="00B12AEC">
        <w:rPr>
          <w:b w:val="0"/>
          <w:i w:val="0"/>
          <w:sz w:val="24"/>
          <w:szCs w:val="24"/>
        </w:rPr>
        <w:t>Олег Данилюк   215 41</w:t>
      </w:r>
    </w:p>
    <w:p w:rsidR="00891141" w:rsidRDefault="00891141" w:rsidP="00EB6B66">
      <w:pPr>
        <w:rPr>
          <w:b w:val="0"/>
          <w:sz w:val="24"/>
          <w:szCs w:val="24"/>
        </w:rPr>
      </w:pPr>
      <w:r>
        <w:rPr>
          <w:b w:val="0"/>
          <w:i w:val="0"/>
          <w:sz w:val="24"/>
          <w:szCs w:val="24"/>
        </w:rPr>
        <w:t>Алла Солодуха</w:t>
      </w:r>
      <w:r w:rsidRPr="00B12AEC">
        <w:rPr>
          <w:b w:val="0"/>
          <w:i w:val="0"/>
          <w:sz w:val="24"/>
          <w:szCs w:val="24"/>
        </w:rPr>
        <w:t xml:space="preserve"> 215 41</w:t>
      </w:r>
    </w:p>
    <w:sectPr w:rsidR="00891141" w:rsidSect="00E77B9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141" w:rsidRDefault="00891141" w:rsidP="00CF7DC8">
      <w:r>
        <w:separator/>
      </w:r>
    </w:p>
  </w:endnote>
  <w:endnote w:type="continuationSeparator" w:id="0">
    <w:p w:rsidR="00891141" w:rsidRDefault="00891141" w:rsidP="00CF7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141" w:rsidRDefault="00891141" w:rsidP="00CF7DC8">
      <w:r>
        <w:separator/>
      </w:r>
    </w:p>
  </w:footnote>
  <w:footnote w:type="continuationSeparator" w:id="0">
    <w:p w:rsidR="00891141" w:rsidRDefault="00891141" w:rsidP="00CF7D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F453D"/>
    <w:multiLevelType w:val="hybridMultilevel"/>
    <w:tmpl w:val="B0DC9446"/>
    <w:lvl w:ilvl="0" w:tplc="6D84D65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7653"/>
    <w:rsid w:val="00001CDF"/>
    <w:rsid w:val="00013E15"/>
    <w:rsid w:val="0002058F"/>
    <w:rsid w:val="00025892"/>
    <w:rsid w:val="0003140C"/>
    <w:rsid w:val="00033DD5"/>
    <w:rsid w:val="0004644A"/>
    <w:rsid w:val="000662DD"/>
    <w:rsid w:val="0006672C"/>
    <w:rsid w:val="00066CEB"/>
    <w:rsid w:val="000722AA"/>
    <w:rsid w:val="000A3878"/>
    <w:rsid w:val="000A5865"/>
    <w:rsid w:val="000A6F65"/>
    <w:rsid w:val="000B6179"/>
    <w:rsid w:val="000C096B"/>
    <w:rsid w:val="000C1B80"/>
    <w:rsid w:val="000C6034"/>
    <w:rsid w:val="000D133F"/>
    <w:rsid w:val="000E0B0F"/>
    <w:rsid w:val="000F7456"/>
    <w:rsid w:val="00100C22"/>
    <w:rsid w:val="001124FD"/>
    <w:rsid w:val="00123E8A"/>
    <w:rsid w:val="0012508D"/>
    <w:rsid w:val="00132F2F"/>
    <w:rsid w:val="00135FA6"/>
    <w:rsid w:val="00136D24"/>
    <w:rsid w:val="00141831"/>
    <w:rsid w:val="00143641"/>
    <w:rsid w:val="00151056"/>
    <w:rsid w:val="00153D1E"/>
    <w:rsid w:val="00156478"/>
    <w:rsid w:val="0017726D"/>
    <w:rsid w:val="00182ADE"/>
    <w:rsid w:val="001918AD"/>
    <w:rsid w:val="001A5AB2"/>
    <w:rsid w:val="001A6B0B"/>
    <w:rsid w:val="001B48EE"/>
    <w:rsid w:val="001B68BF"/>
    <w:rsid w:val="001B6BE7"/>
    <w:rsid w:val="001D486C"/>
    <w:rsid w:val="001D547C"/>
    <w:rsid w:val="001E50BB"/>
    <w:rsid w:val="001E7284"/>
    <w:rsid w:val="001F239C"/>
    <w:rsid w:val="00227745"/>
    <w:rsid w:val="002277A2"/>
    <w:rsid w:val="00242968"/>
    <w:rsid w:val="00251859"/>
    <w:rsid w:val="00261507"/>
    <w:rsid w:val="00272953"/>
    <w:rsid w:val="00276F31"/>
    <w:rsid w:val="002828F4"/>
    <w:rsid w:val="002B122C"/>
    <w:rsid w:val="002B1480"/>
    <w:rsid w:val="002B230D"/>
    <w:rsid w:val="002B5D2B"/>
    <w:rsid w:val="002C7F40"/>
    <w:rsid w:val="002D25D0"/>
    <w:rsid w:val="003176E0"/>
    <w:rsid w:val="003202E9"/>
    <w:rsid w:val="003211D7"/>
    <w:rsid w:val="003276F5"/>
    <w:rsid w:val="0033555B"/>
    <w:rsid w:val="00342419"/>
    <w:rsid w:val="003456BF"/>
    <w:rsid w:val="003610E3"/>
    <w:rsid w:val="00364AF3"/>
    <w:rsid w:val="003738A5"/>
    <w:rsid w:val="00380934"/>
    <w:rsid w:val="003875CA"/>
    <w:rsid w:val="0039255F"/>
    <w:rsid w:val="003979E7"/>
    <w:rsid w:val="003A0C54"/>
    <w:rsid w:val="003A3C8E"/>
    <w:rsid w:val="003D160F"/>
    <w:rsid w:val="003E13E8"/>
    <w:rsid w:val="003E3AD8"/>
    <w:rsid w:val="003E744F"/>
    <w:rsid w:val="003F1B95"/>
    <w:rsid w:val="003F5031"/>
    <w:rsid w:val="0040278E"/>
    <w:rsid w:val="00414DCA"/>
    <w:rsid w:val="004373CF"/>
    <w:rsid w:val="004525C2"/>
    <w:rsid w:val="0047412D"/>
    <w:rsid w:val="004974DE"/>
    <w:rsid w:val="004B06A6"/>
    <w:rsid w:val="004C7B87"/>
    <w:rsid w:val="004D7616"/>
    <w:rsid w:val="00511E74"/>
    <w:rsid w:val="005145FE"/>
    <w:rsid w:val="00525B00"/>
    <w:rsid w:val="0056327F"/>
    <w:rsid w:val="0058316B"/>
    <w:rsid w:val="005909F2"/>
    <w:rsid w:val="00591C9B"/>
    <w:rsid w:val="00597F32"/>
    <w:rsid w:val="005A1C92"/>
    <w:rsid w:val="005C698E"/>
    <w:rsid w:val="005E24E1"/>
    <w:rsid w:val="005F3FEF"/>
    <w:rsid w:val="005F42E6"/>
    <w:rsid w:val="0060014E"/>
    <w:rsid w:val="00662013"/>
    <w:rsid w:val="00664F14"/>
    <w:rsid w:val="00667D50"/>
    <w:rsid w:val="006A5B32"/>
    <w:rsid w:val="006B237B"/>
    <w:rsid w:val="006C2B44"/>
    <w:rsid w:val="006D4961"/>
    <w:rsid w:val="006D53FC"/>
    <w:rsid w:val="006D6634"/>
    <w:rsid w:val="006E0F75"/>
    <w:rsid w:val="006F2609"/>
    <w:rsid w:val="006F7B63"/>
    <w:rsid w:val="00716347"/>
    <w:rsid w:val="007277F3"/>
    <w:rsid w:val="007614A7"/>
    <w:rsid w:val="00767F11"/>
    <w:rsid w:val="007749BC"/>
    <w:rsid w:val="00790430"/>
    <w:rsid w:val="00791982"/>
    <w:rsid w:val="007A12C9"/>
    <w:rsid w:val="007C1CC4"/>
    <w:rsid w:val="0080141D"/>
    <w:rsid w:val="00812243"/>
    <w:rsid w:val="00812D9C"/>
    <w:rsid w:val="00813CC9"/>
    <w:rsid w:val="00814383"/>
    <w:rsid w:val="00826959"/>
    <w:rsid w:val="0084795B"/>
    <w:rsid w:val="00862676"/>
    <w:rsid w:val="00876F05"/>
    <w:rsid w:val="00882CC6"/>
    <w:rsid w:val="00884213"/>
    <w:rsid w:val="00891141"/>
    <w:rsid w:val="0089312A"/>
    <w:rsid w:val="008B7B46"/>
    <w:rsid w:val="008C28E6"/>
    <w:rsid w:val="008C56A4"/>
    <w:rsid w:val="008D63BE"/>
    <w:rsid w:val="008D6D40"/>
    <w:rsid w:val="008E552B"/>
    <w:rsid w:val="00903CFF"/>
    <w:rsid w:val="009073EB"/>
    <w:rsid w:val="009215F1"/>
    <w:rsid w:val="009360E8"/>
    <w:rsid w:val="0094761A"/>
    <w:rsid w:val="00953B7F"/>
    <w:rsid w:val="0096312B"/>
    <w:rsid w:val="0096324B"/>
    <w:rsid w:val="0097221C"/>
    <w:rsid w:val="00976213"/>
    <w:rsid w:val="009C6404"/>
    <w:rsid w:val="009C64FD"/>
    <w:rsid w:val="009E7DA1"/>
    <w:rsid w:val="009F5293"/>
    <w:rsid w:val="00A10183"/>
    <w:rsid w:val="00A175A7"/>
    <w:rsid w:val="00A211EA"/>
    <w:rsid w:val="00A44512"/>
    <w:rsid w:val="00A51A45"/>
    <w:rsid w:val="00A549CA"/>
    <w:rsid w:val="00A60B41"/>
    <w:rsid w:val="00A62072"/>
    <w:rsid w:val="00A62292"/>
    <w:rsid w:val="00A85C8E"/>
    <w:rsid w:val="00AA3286"/>
    <w:rsid w:val="00AA61C8"/>
    <w:rsid w:val="00AD41E8"/>
    <w:rsid w:val="00AF1BBC"/>
    <w:rsid w:val="00AF370A"/>
    <w:rsid w:val="00B00CE1"/>
    <w:rsid w:val="00B12AEC"/>
    <w:rsid w:val="00B21B83"/>
    <w:rsid w:val="00B36F52"/>
    <w:rsid w:val="00B3740A"/>
    <w:rsid w:val="00B7287A"/>
    <w:rsid w:val="00B762C0"/>
    <w:rsid w:val="00B8696A"/>
    <w:rsid w:val="00B95AD3"/>
    <w:rsid w:val="00BA59BE"/>
    <w:rsid w:val="00BA5A0E"/>
    <w:rsid w:val="00BA785C"/>
    <w:rsid w:val="00BB23D4"/>
    <w:rsid w:val="00BB3159"/>
    <w:rsid w:val="00BE27D1"/>
    <w:rsid w:val="00BF26CF"/>
    <w:rsid w:val="00BF775E"/>
    <w:rsid w:val="00C1478B"/>
    <w:rsid w:val="00C32103"/>
    <w:rsid w:val="00C35FC8"/>
    <w:rsid w:val="00C36C2B"/>
    <w:rsid w:val="00C416C2"/>
    <w:rsid w:val="00C5167C"/>
    <w:rsid w:val="00C72B6B"/>
    <w:rsid w:val="00C737EC"/>
    <w:rsid w:val="00C74A58"/>
    <w:rsid w:val="00CA015E"/>
    <w:rsid w:val="00CB6666"/>
    <w:rsid w:val="00CB7653"/>
    <w:rsid w:val="00CE642A"/>
    <w:rsid w:val="00CE7056"/>
    <w:rsid w:val="00CF6C28"/>
    <w:rsid w:val="00CF7DC8"/>
    <w:rsid w:val="00D1002D"/>
    <w:rsid w:val="00D118AE"/>
    <w:rsid w:val="00D11F6F"/>
    <w:rsid w:val="00D131DB"/>
    <w:rsid w:val="00D15DB3"/>
    <w:rsid w:val="00D2655D"/>
    <w:rsid w:val="00D33F4F"/>
    <w:rsid w:val="00D35516"/>
    <w:rsid w:val="00D50E4D"/>
    <w:rsid w:val="00D53BC2"/>
    <w:rsid w:val="00D650B1"/>
    <w:rsid w:val="00D67317"/>
    <w:rsid w:val="00D72235"/>
    <w:rsid w:val="00D81EC9"/>
    <w:rsid w:val="00D92FF6"/>
    <w:rsid w:val="00DB6427"/>
    <w:rsid w:val="00DD05A5"/>
    <w:rsid w:val="00DD4BE6"/>
    <w:rsid w:val="00DE789D"/>
    <w:rsid w:val="00E04D7B"/>
    <w:rsid w:val="00E34B74"/>
    <w:rsid w:val="00E36F84"/>
    <w:rsid w:val="00E379BB"/>
    <w:rsid w:val="00E409A6"/>
    <w:rsid w:val="00E42D92"/>
    <w:rsid w:val="00E5524B"/>
    <w:rsid w:val="00E5696E"/>
    <w:rsid w:val="00E60162"/>
    <w:rsid w:val="00E678A1"/>
    <w:rsid w:val="00E72017"/>
    <w:rsid w:val="00E77B99"/>
    <w:rsid w:val="00E82819"/>
    <w:rsid w:val="00E82F60"/>
    <w:rsid w:val="00E90FE9"/>
    <w:rsid w:val="00EB6B66"/>
    <w:rsid w:val="00EC6184"/>
    <w:rsid w:val="00EC6694"/>
    <w:rsid w:val="00EC796E"/>
    <w:rsid w:val="00EF4197"/>
    <w:rsid w:val="00F05107"/>
    <w:rsid w:val="00F131DB"/>
    <w:rsid w:val="00F3183F"/>
    <w:rsid w:val="00F340C2"/>
    <w:rsid w:val="00F4325B"/>
    <w:rsid w:val="00F73A93"/>
    <w:rsid w:val="00F7766B"/>
    <w:rsid w:val="00F8433D"/>
    <w:rsid w:val="00F85570"/>
    <w:rsid w:val="00F87570"/>
    <w:rsid w:val="00F95B17"/>
    <w:rsid w:val="00FA6EC9"/>
    <w:rsid w:val="00FC0F13"/>
    <w:rsid w:val="00FD6768"/>
    <w:rsid w:val="00FE3B2D"/>
    <w:rsid w:val="00FF5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22C"/>
    <w:rPr>
      <w:rFonts w:eastAsia="Times New Roman" w:cs="Times New Roman"/>
      <w:b/>
      <w:i/>
      <w:sz w:val="56"/>
      <w:szCs w:val="20"/>
      <w:lang w:val="uk-UA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B3159"/>
    <w:pPr>
      <w:keepNext/>
      <w:keepLines/>
      <w:spacing w:before="240"/>
      <w:outlineLvl w:val="0"/>
    </w:pPr>
    <w:rPr>
      <w:rFonts w:ascii="Calibri Light" w:hAnsi="Calibri Light"/>
      <w:color w:val="2F5496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B3159"/>
    <w:rPr>
      <w:rFonts w:ascii="Calibri Light" w:hAnsi="Calibri Light" w:cs="Times New Roman"/>
      <w:b/>
      <w:i/>
      <w:color w:val="2F5496"/>
      <w:sz w:val="32"/>
      <w:szCs w:val="32"/>
      <w:lang w:eastAsia="ru-RU"/>
    </w:rPr>
  </w:style>
  <w:style w:type="paragraph" w:styleId="HTMLPreformatted">
    <w:name w:val="HTML Preformatted"/>
    <w:basedOn w:val="Normal"/>
    <w:link w:val="HTMLPreformattedChar"/>
    <w:uiPriority w:val="99"/>
    <w:semiHidden/>
    <w:rsid w:val="002B1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 w:val="0"/>
      <w:i w:val="0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B122C"/>
    <w:rPr>
      <w:rFonts w:ascii="Courier New" w:hAnsi="Courier New" w:cs="Times New Roman"/>
      <w:sz w:val="20"/>
    </w:rPr>
  </w:style>
  <w:style w:type="paragraph" w:styleId="Header">
    <w:name w:val="header"/>
    <w:basedOn w:val="Normal"/>
    <w:link w:val="HeaderChar"/>
    <w:uiPriority w:val="99"/>
    <w:semiHidden/>
    <w:rsid w:val="00CF7DC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F7DC8"/>
    <w:rPr>
      <w:rFonts w:eastAsia="Times New Roman" w:cs="Times New Roman"/>
      <w:b/>
      <w:i/>
      <w:sz w:val="20"/>
      <w:lang w:val="uk-UA" w:eastAsia="ru-RU"/>
    </w:rPr>
  </w:style>
  <w:style w:type="paragraph" w:styleId="Footer">
    <w:name w:val="footer"/>
    <w:basedOn w:val="Normal"/>
    <w:link w:val="FooterChar"/>
    <w:uiPriority w:val="99"/>
    <w:semiHidden/>
    <w:rsid w:val="00CF7DC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F7DC8"/>
    <w:rPr>
      <w:rFonts w:eastAsia="Times New Roman" w:cs="Times New Roman"/>
      <w:b/>
      <w:i/>
      <w:sz w:val="20"/>
      <w:lang w:val="uk-UA" w:eastAsia="ru-RU"/>
    </w:rPr>
  </w:style>
  <w:style w:type="paragraph" w:styleId="NoSpacing">
    <w:name w:val="No Spacing"/>
    <w:uiPriority w:val="99"/>
    <w:qFormat/>
    <w:rsid w:val="004C7B87"/>
    <w:rPr>
      <w:rFonts w:ascii="Calibri" w:eastAsia="Times New Roman" w:hAnsi="Calibri" w:cs="Times New Roman"/>
      <w:lang w:val="uk-UA" w:eastAsia="uk-UA"/>
    </w:rPr>
  </w:style>
  <w:style w:type="paragraph" w:styleId="ListParagraph">
    <w:name w:val="List Paragraph"/>
    <w:basedOn w:val="Normal"/>
    <w:uiPriority w:val="99"/>
    <w:qFormat/>
    <w:rsid w:val="001B48EE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8C28E6"/>
    <w:pPr>
      <w:jc w:val="center"/>
    </w:pPr>
    <w:rPr>
      <w:bCs/>
      <w:i w:val="0"/>
      <w:sz w:val="28"/>
      <w:szCs w:val="24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8C28E6"/>
    <w:rPr>
      <w:rFonts w:eastAsia="Times New Roman" w:cs="Times New Roman"/>
      <w:b/>
      <w:bCs/>
      <w:sz w:val="24"/>
      <w:szCs w:val="24"/>
      <w:lang w:eastAsia="en-US"/>
    </w:rPr>
  </w:style>
  <w:style w:type="paragraph" w:customStyle="1" w:styleId="a">
    <w:name w:val="заголов"/>
    <w:basedOn w:val="Normal"/>
    <w:uiPriority w:val="99"/>
    <w:rsid w:val="00E77B99"/>
    <w:pPr>
      <w:widowControl w:val="0"/>
      <w:suppressAutoHyphens/>
      <w:jc w:val="center"/>
    </w:pPr>
    <w:rPr>
      <w:rFonts w:eastAsia="Calibri"/>
      <w:i w:val="0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38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357</Words>
  <Characters>2038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sekretar</cp:lastModifiedBy>
  <cp:revision>10</cp:revision>
  <cp:lastPrinted>2024-06-03T09:02:00Z</cp:lastPrinted>
  <dcterms:created xsi:type="dcterms:W3CDTF">2024-06-03T09:04:00Z</dcterms:created>
  <dcterms:modified xsi:type="dcterms:W3CDTF">2024-06-27T11:25:00Z</dcterms:modified>
</cp:coreProperties>
</file>