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9F" w:rsidRPr="004C2E25" w:rsidRDefault="00B36D9F" w:rsidP="004C2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828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9147132" r:id="rId5"/>
        </w:object>
      </w:r>
      <w:r>
        <w:tab/>
      </w:r>
      <w:r w:rsidRPr="004C2E25">
        <w:rPr>
          <w:b/>
          <w:lang w:val="uk-UA"/>
        </w:rPr>
        <w:t>ПРОЄКТ</w:t>
      </w:r>
    </w:p>
    <w:p w:rsidR="00B36D9F" w:rsidRPr="004C2E25" w:rsidRDefault="00B36D9F" w:rsidP="00865ECE">
      <w:pPr>
        <w:jc w:val="center"/>
        <w:rPr>
          <w:sz w:val="6"/>
          <w:szCs w:val="6"/>
        </w:rPr>
      </w:pPr>
    </w:p>
    <w:p w:rsidR="00B36D9F" w:rsidRDefault="00B36D9F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B36D9F" w:rsidRDefault="00B36D9F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B36D9F" w:rsidRDefault="00B36D9F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ВОСЬМЕ СКЛИКАННЯ</w:t>
      </w:r>
    </w:p>
    <w:p w:rsidR="00B36D9F" w:rsidRDefault="00B36D9F" w:rsidP="00865ECE">
      <w:pPr>
        <w:rPr>
          <w:lang w:val="uk-UA"/>
        </w:rPr>
      </w:pPr>
    </w:p>
    <w:p w:rsidR="00B36D9F" w:rsidRPr="00363C82" w:rsidRDefault="00B36D9F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B36D9F" w:rsidRDefault="00B36D9F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B36D9F" w:rsidRPr="00232D97" w:rsidTr="002E3160">
        <w:trPr>
          <w:jc w:val="center"/>
        </w:trPr>
        <w:tc>
          <w:tcPr>
            <w:tcW w:w="3128" w:type="dxa"/>
          </w:tcPr>
          <w:p w:rsidR="00B36D9F" w:rsidRPr="00363C82" w:rsidRDefault="00B36D9F" w:rsidP="003B3F29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ab/>
              <w:t xml:space="preserve"> жовтня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B36D9F" w:rsidRPr="00232D97" w:rsidRDefault="00B36D9F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B36D9F" w:rsidRPr="004C2E25" w:rsidRDefault="00B36D9F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37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B36D9F" w:rsidRDefault="00B36D9F" w:rsidP="00865ECE">
      <w:pPr>
        <w:jc w:val="center"/>
        <w:rPr>
          <w:lang w:val="uk-UA"/>
        </w:rPr>
      </w:pPr>
    </w:p>
    <w:p w:rsidR="00B36D9F" w:rsidRPr="001A72FF" w:rsidRDefault="00B36D9F" w:rsidP="004541E8">
      <w:pPr>
        <w:rPr>
          <w:b/>
          <w:sz w:val="28"/>
          <w:szCs w:val="28"/>
          <w:lang w:val="uk-UA"/>
        </w:rPr>
      </w:pPr>
    </w:p>
    <w:p w:rsidR="00B36D9F" w:rsidRDefault="00B36D9F" w:rsidP="00532F3B">
      <w:pPr>
        <w:tabs>
          <w:tab w:val="left" w:pos="5400"/>
        </w:tabs>
        <w:ind w:right="4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житлового кварталу садибної забудови в с. Носачевичі</w:t>
      </w:r>
    </w:p>
    <w:p w:rsidR="00B36D9F" w:rsidRDefault="00B36D9F" w:rsidP="00CA7965">
      <w:pPr>
        <w:rPr>
          <w:sz w:val="28"/>
          <w:szCs w:val="28"/>
          <w:lang w:val="uk-UA"/>
        </w:rPr>
      </w:pPr>
    </w:p>
    <w:p w:rsidR="00B36D9F" w:rsidRPr="00453D0C" w:rsidRDefault="00B36D9F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Пушкар Анастасії Анатоліївни, з метою уточнення положень генерального плану с. Носачевичі,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____________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_____________,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B36D9F" w:rsidRPr="00D723E8" w:rsidRDefault="00B36D9F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B36D9F" w:rsidRPr="00F2496E" w:rsidRDefault="00B36D9F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E58F4">
        <w:rPr>
          <w:sz w:val="28"/>
          <w:szCs w:val="28"/>
          <w:lang w:val="uk-UA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4E5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на розроблення детального плану території частини житлового кварталу садибної забудови для розміщення нової садибної забудови (для будівництва та обслуговування житлових будинків, господарських будівель і споруд, розміщення об’єктів обслуговування населення на територіях загального користування, інженерних мереж і комунікацій та іншої відповідної інфраструктури) в с.Носачевичі по вул.Молодіжна(кадастровий номер земельних ділянок  0724584600:01:001:0225 площею </w:t>
      </w:r>
      <w:smartTag w:uri="urn:schemas-microsoft-com:office:smarttags" w:element="metricconverter">
        <w:smartTagPr>
          <w:attr w:name="ProductID" w:val="0,2673 га"/>
        </w:smartTagPr>
        <w:r>
          <w:rPr>
            <w:sz w:val="28"/>
            <w:szCs w:val="28"/>
            <w:lang w:val="uk-UA"/>
          </w:rPr>
          <w:t>0,2673 га</w:t>
        </w:r>
      </w:smartTag>
      <w:r>
        <w:rPr>
          <w:sz w:val="28"/>
          <w:szCs w:val="28"/>
          <w:lang w:val="uk-UA"/>
        </w:rPr>
        <w:t xml:space="preserve"> та 0724584600:01:001:0452 площею </w:t>
      </w:r>
      <w:smartTag w:uri="urn:schemas-microsoft-com:office:smarttags" w:element="metricconverter">
        <w:smartTagPr>
          <w:attr w:name="ProductID" w:val="0,034 га"/>
        </w:smartTagPr>
        <w:r>
          <w:rPr>
            <w:sz w:val="28"/>
            <w:szCs w:val="28"/>
            <w:lang w:val="uk-UA"/>
          </w:rPr>
          <w:t>0,034 га</w:t>
        </w:r>
      </w:smartTag>
      <w:r>
        <w:rPr>
          <w:sz w:val="28"/>
          <w:szCs w:val="28"/>
          <w:lang w:val="uk-UA"/>
        </w:rPr>
        <w:t>).</w:t>
      </w:r>
      <w:r w:rsidRPr="00F2496E">
        <w:rPr>
          <w:sz w:val="28"/>
          <w:szCs w:val="28"/>
          <w:lang w:val="uk-UA"/>
        </w:rPr>
        <w:t xml:space="preserve"> </w:t>
      </w:r>
    </w:p>
    <w:p w:rsidR="00B36D9F" w:rsidRDefault="00B36D9F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B36D9F" w:rsidRDefault="00B36D9F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Пушкар Анастасію Анатоліївну.</w:t>
      </w:r>
    </w:p>
    <w:p w:rsidR="00B36D9F" w:rsidRDefault="00B36D9F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B36D9F" w:rsidRPr="00130D11" w:rsidRDefault="00B36D9F" w:rsidP="00297EAB">
      <w:pPr>
        <w:ind w:firstLine="567"/>
        <w:jc w:val="both"/>
        <w:rPr>
          <w:sz w:val="28"/>
          <w:szCs w:val="28"/>
          <w:lang w:val="uk-UA"/>
        </w:rPr>
      </w:pPr>
      <w:r w:rsidRPr="00130D11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B36D9F" w:rsidRPr="00130D11" w:rsidRDefault="00B36D9F" w:rsidP="004E58F4">
      <w:pPr>
        <w:ind w:firstLine="567"/>
        <w:jc w:val="both"/>
        <w:rPr>
          <w:b/>
          <w:sz w:val="28"/>
          <w:szCs w:val="28"/>
        </w:rPr>
      </w:pPr>
      <w:r w:rsidRPr="00130D11">
        <w:rPr>
          <w:sz w:val="28"/>
          <w:szCs w:val="28"/>
          <w:lang w:val="uk-UA"/>
        </w:rPr>
        <w:t>6</w:t>
      </w:r>
      <w:r w:rsidRPr="00130D11">
        <w:rPr>
          <w:sz w:val="28"/>
          <w:szCs w:val="28"/>
        </w:rPr>
        <w:t>. Контроль за виконанням даного рішення покласти на</w:t>
      </w:r>
      <w:r w:rsidRPr="00130D11">
        <w:rPr>
          <w:color w:val="333333"/>
          <w:shd w:val="clear" w:color="auto" w:fill="FFFFFF"/>
        </w:rPr>
        <w:t xml:space="preserve"> </w:t>
      </w:r>
      <w:r w:rsidRPr="00130D11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130D11">
        <w:rPr>
          <w:color w:val="000000"/>
          <w:sz w:val="28"/>
          <w:szCs w:val="28"/>
          <w:shd w:val="clear" w:color="auto" w:fill="FFFFFF"/>
        </w:rPr>
        <w:t>остійн</w:t>
      </w:r>
      <w:r w:rsidRPr="00130D1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130D11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130D11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130D11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130D11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130D11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130D11">
        <w:rPr>
          <w:color w:val="000000"/>
          <w:sz w:val="28"/>
          <w:szCs w:val="28"/>
        </w:rPr>
        <w:t xml:space="preserve"> Рожищенської міської ради.</w:t>
      </w:r>
    </w:p>
    <w:p w:rsidR="00B36D9F" w:rsidRPr="00F13E2E" w:rsidRDefault="00B36D9F" w:rsidP="00297EAB">
      <w:pPr>
        <w:ind w:firstLine="567"/>
        <w:jc w:val="both"/>
        <w:rPr>
          <w:b/>
          <w:sz w:val="28"/>
          <w:szCs w:val="28"/>
        </w:rPr>
      </w:pPr>
    </w:p>
    <w:p w:rsidR="00B36D9F" w:rsidRPr="00F13E2E" w:rsidRDefault="00B36D9F" w:rsidP="00F13E2E">
      <w:pPr>
        <w:ind w:firstLine="284"/>
        <w:jc w:val="both"/>
        <w:rPr>
          <w:b/>
          <w:sz w:val="28"/>
          <w:szCs w:val="28"/>
        </w:rPr>
      </w:pPr>
    </w:p>
    <w:p w:rsidR="00B36D9F" w:rsidRDefault="00B36D9F" w:rsidP="00865ECE">
      <w:pPr>
        <w:jc w:val="both"/>
        <w:rPr>
          <w:i/>
          <w:sz w:val="28"/>
          <w:lang w:val="uk-UA"/>
        </w:rPr>
      </w:pPr>
    </w:p>
    <w:p w:rsidR="00B36D9F" w:rsidRPr="000D1974" w:rsidRDefault="00B36D9F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865ECE">
        <w:rPr>
          <w:bCs/>
          <w:iCs/>
          <w:sz w:val="28"/>
          <w:szCs w:val="28"/>
        </w:rPr>
        <w:t xml:space="preserve"> </w:t>
      </w: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B36D9F" w:rsidRDefault="00B36D9F" w:rsidP="00865ECE">
      <w:pPr>
        <w:rPr>
          <w:iCs/>
        </w:rPr>
      </w:pPr>
    </w:p>
    <w:p w:rsidR="00B36D9F" w:rsidRDefault="00B36D9F" w:rsidP="00865ECE">
      <w:pPr>
        <w:rPr>
          <w:i/>
          <w:lang w:val="uk-UA"/>
        </w:rPr>
      </w:pPr>
      <w:r>
        <w:rPr>
          <w:i/>
          <w:lang w:val="uk-UA"/>
        </w:rPr>
        <w:t>Валентин Кузавка</w:t>
      </w:r>
      <w:r w:rsidRPr="000D1974">
        <w:rPr>
          <w:i/>
          <w:lang w:val="uk-UA"/>
        </w:rPr>
        <w:t xml:space="preserve">  215-41</w:t>
      </w:r>
    </w:p>
    <w:p w:rsidR="00B36D9F" w:rsidRPr="000D1974" w:rsidRDefault="00B36D9F" w:rsidP="00865ECE">
      <w:pPr>
        <w:rPr>
          <w:i/>
          <w:lang w:val="uk-UA"/>
        </w:rPr>
      </w:pPr>
      <w:r>
        <w:rPr>
          <w:i/>
          <w:lang w:val="uk-UA"/>
        </w:rPr>
        <w:t>Олег Данилюк 215-41</w:t>
      </w:r>
    </w:p>
    <w:p w:rsidR="00B36D9F" w:rsidRPr="000D1974" w:rsidRDefault="00B36D9F" w:rsidP="00865ECE">
      <w:pPr>
        <w:rPr>
          <w:lang w:val="uk-UA"/>
        </w:rPr>
      </w:pPr>
    </w:p>
    <w:p w:rsidR="00B36D9F" w:rsidRDefault="00B36D9F" w:rsidP="004C43E4">
      <w:pPr>
        <w:jc w:val="both"/>
        <w:rPr>
          <w:i/>
          <w:sz w:val="28"/>
          <w:lang w:val="uk-UA"/>
        </w:rPr>
      </w:pPr>
    </w:p>
    <w:p w:rsidR="00B36D9F" w:rsidRPr="001A72FF" w:rsidRDefault="00B36D9F" w:rsidP="004C43E4">
      <w:pPr>
        <w:jc w:val="both"/>
        <w:rPr>
          <w:i/>
          <w:sz w:val="28"/>
          <w:lang w:val="uk-UA"/>
        </w:rPr>
      </w:pPr>
    </w:p>
    <w:sectPr w:rsidR="00B36D9F" w:rsidRPr="001A72F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3C75"/>
    <w:rsid w:val="0004761F"/>
    <w:rsid w:val="00056577"/>
    <w:rsid w:val="000571F4"/>
    <w:rsid w:val="00062553"/>
    <w:rsid w:val="00087016"/>
    <w:rsid w:val="00087B35"/>
    <w:rsid w:val="000918F0"/>
    <w:rsid w:val="000938F0"/>
    <w:rsid w:val="000A7B96"/>
    <w:rsid w:val="000C07FB"/>
    <w:rsid w:val="000D1974"/>
    <w:rsid w:val="000D4DB7"/>
    <w:rsid w:val="000E4CFB"/>
    <w:rsid w:val="000F1312"/>
    <w:rsid w:val="00102FB8"/>
    <w:rsid w:val="00111E3D"/>
    <w:rsid w:val="00130D11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92187"/>
    <w:rsid w:val="001A0984"/>
    <w:rsid w:val="001A72FF"/>
    <w:rsid w:val="001B3A36"/>
    <w:rsid w:val="001B4A4D"/>
    <w:rsid w:val="001B68CE"/>
    <w:rsid w:val="001C54A3"/>
    <w:rsid w:val="001D27D7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3160"/>
    <w:rsid w:val="002E71C0"/>
    <w:rsid w:val="002F3FB7"/>
    <w:rsid w:val="00300CA4"/>
    <w:rsid w:val="00321C1F"/>
    <w:rsid w:val="00332993"/>
    <w:rsid w:val="00332DEA"/>
    <w:rsid w:val="00337090"/>
    <w:rsid w:val="00346AFA"/>
    <w:rsid w:val="00354F5E"/>
    <w:rsid w:val="00361A2B"/>
    <w:rsid w:val="00363C82"/>
    <w:rsid w:val="00380DD9"/>
    <w:rsid w:val="00393162"/>
    <w:rsid w:val="003936E1"/>
    <w:rsid w:val="003A32E2"/>
    <w:rsid w:val="003A38F4"/>
    <w:rsid w:val="003A3BF9"/>
    <w:rsid w:val="003A565C"/>
    <w:rsid w:val="003B3F29"/>
    <w:rsid w:val="003C1C20"/>
    <w:rsid w:val="003C7A27"/>
    <w:rsid w:val="003E1B8E"/>
    <w:rsid w:val="003F532F"/>
    <w:rsid w:val="00403628"/>
    <w:rsid w:val="004044BF"/>
    <w:rsid w:val="00411B6F"/>
    <w:rsid w:val="004128D5"/>
    <w:rsid w:val="00414625"/>
    <w:rsid w:val="004159E9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221B"/>
    <w:rsid w:val="004C2E25"/>
    <w:rsid w:val="004C43E4"/>
    <w:rsid w:val="004C524A"/>
    <w:rsid w:val="004D009C"/>
    <w:rsid w:val="004E58F4"/>
    <w:rsid w:val="004F1CFD"/>
    <w:rsid w:val="004F6692"/>
    <w:rsid w:val="005008AD"/>
    <w:rsid w:val="00513465"/>
    <w:rsid w:val="00530BEB"/>
    <w:rsid w:val="00532F3B"/>
    <w:rsid w:val="00542BA9"/>
    <w:rsid w:val="00545998"/>
    <w:rsid w:val="005623F0"/>
    <w:rsid w:val="00564378"/>
    <w:rsid w:val="00573DFD"/>
    <w:rsid w:val="00586A17"/>
    <w:rsid w:val="00587533"/>
    <w:rsid w:val="00593430"/>
    <w:rsid w:val="00594AD5"/>
    <w:rsid w:val="005B3DB4"/>
    <w:rsid w:val="005C7969"/>
    <w:rsid w:val="005D1B59"/>
    <w:rsid w:val="005D7B88"/>
    <w:rsid w:val="005E4FBE"/>
    <w:rsid w:val="005E5517"/>
    <w:rsid w:val="006114D9"/>
    <w:rsid w:val="006305EE"/>
    <w:rsid w:val="0063169B"/>
    <w:rsid w:val="006458BE"/>
    <w:rsid w:val="006469FC"/>
    <w:rsid w:val="00663E6C"/>
    <w:rsid w:val="0066564A"/>
    <w:rsid w:val="006944C8"/>
    <w:rsid w:val="00694B15"/>
    <w:rsid w:val="006E534F"/>
    <w:rsid w:val="006F13F1"/>
    <w:rsid w:val="006F213A"/>
    <w:rsid w:val="006F301C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3B1D"/>
    <w:rsid w:val="007F499B"/>
    <w:rsid w:val="007F5D6B"/>
    <w:rsid w:val="00805895"/>
    <w:rsid w:val="00817001"/>
    <w:rsid w:val="00821AC4"/>
    <w:rsid w:val="0082519A"/>
    <w:rsid w:val="00836C1D"/>
    <w:rsid w:val="00843F72"/>
    <w:rsid w:val="00851523"/>
    <w:rsid w:val="0086287F"/>
    <w:rsid w:val="00865ECE"/>
    <w:rsid w:val="00874E09"/>
    <w:rsid w:val="00880BBF"/>
    <w:rsid w:val="00883C16"/>
    <w:rsid w:val="008908EB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520"/>
    <w:rsid w:val="00925A35"/>
    <w:rsid w:val="00932669"/>
    <w:rsid w:val="00936488"/>
    <w:rsid w:val="00952D5B"/>
    <w:rsid w:val="00963361"/>
    <w:rsid w:val="00965637"/>
    <w:rsid w:val="009713AA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B1EA0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3174E"/>
    <w:rsid w:val="00B36D9F"/>
    <w:rsid w:val="00B4378B"/>
    <w:rsid w:val="00B6083F"/>
    <w:rsid w:val="00B63058"/>
    <w:rsid w:val="00BA56B8"/>
    <w:rsid w:val="00BA6ED8"/>
    <w:rsid w:val="00BA7860"/>
    <w:rsid w:val="00BB54D4"/>
    <w:rsid w:val="00BB5F13"/>
    <w:rsid w:val="00BE1877"/>
    <w:rsid w:val="00BF60ED"/>
    <w:rsid w:val="00C01162"/>
    <w:rsid w:val="00C1501D"/>
    <w:rsid w:val="00C15726"/>
    <w:rsid w:val="00C16905"/>
    <w:rsid w:val="00C41B68"/>
    <w:rsid w:val="00C54426"/>
    <w:rsid w:val="00C7370C"/>
    <w:rsid w:val="00C77AF2"/>
    <w:rsid w:val="00C81E3F"/>
    <w:rsid w:val="00C83B33"/>
    <w:rsid w:val="00C93E89"/>
    <w:rsid w:val="00CA04E8"/>
    <w:rsid w:val="00CA6DB3"/>
    <w:rsid w:val="00CA7965"/>
    <w:rsid w:val="00CB26CE"/>
    <w:rsid w:val="00CB6DFD"/>
    <w:rsid w:val="00CC5801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791D"/>
    <w:rsid w:val="00E07FD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6CD4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27820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6C1D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435</Words>
  <Characters>2482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7</cp:revision>
  <cp:lastPrinted>2023-10-12T06:29:00Z</cp:lastPrinted>
  <dcterms:created xsi:type="dcterms:W3CDTF">2023-10-13T05:35:00Z</dcterms:created>
  <dcterms:modified xsi:type="dcterms:W3CDTF">2023-10-18T12:12:00Z</dcterms:modified>
</cp:coreProperties>
</file>