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B6" w:rsidRPr="002870F0" w:rsidRDefault="001773B6" w:rsidP="002870F0">
      <w:pPr>
        <w:tabs>
          <w:tab w:val="center" w:pos="2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1371401" r:id="rId6"/>
        </w:pic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</w:t>
      </w:r>
      <w:r w:rsidRPr="002870F0">
        <w:rPr>
          <w:rFonts w:ascii="Times New Roman" w:hAnsi="Times New Roman"/>
          <w:b/>
          <w:sz w:val="24"/>
          <w:szCs w:val="24"/>
        </w:rPr>
        <w:t>ПРОЄКТ</w:t>
      </w:r>
      <w:r w:rsidRPr="002870F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773B6" w:rsidRPr="002870F0" w:rsidRDefault="001773B6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1773B6" w:rsidRPr="002870F0" w:rsidRDefault="001773B6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1773B6" w:rsidRPr="002870F0" w:rsidRDefault="001773B6" w:rsidP="00287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F0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1773B6" w:rsidRPr="002870F0" w:rsidRDefault="001773B6" w:rsidP="0028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3B6" w:rsidRPr="002870F0" w:rsidRDefault="001773B6" w:rsidP="002870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70F0">
        <w:rPr>
          <w:rFonts w:ascii="Times New Roman" w:hAnsi="Times New Roman"/>
          <w:b/>
          <w:sz w:val="32"/>
          <w:szCs w:val="32"/>
        </w:rPr>
        <w:t>РІШЕННЯ</w:t>
      </w:r>
    </w:p>
    <w:p w:rsidR="001773B6" w:rsidRPr="002870F0" w:rsidRDefault="001773B6" w:rsidP="0028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773B6" w:rsidRPr="002870F0" w:rsidTr="00243038">
        <w:trPr>
          <w:jc w:val="center"/>
        </w:trPr>
        <w:tc>
          <w:tcPr>
            <w:tcW w:w="3128" w:type="dxa"/>
          </w:tcPr>
          <w:p w:rsidR="001773B6" w:rsidRPr="002870F0" w:rsidRDefault="001773B6" w:rsidP="002870F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2870F0">
              <w:rPr>
                <w:b w:val="0"/>
                <w:sz w:val="28"/>
                <w:szCs w:val="28"/>
                <w:lang w:val="en-US"/>
              </w:rPr>
              <w:t xml:space="preserve">                    </w:t>
            </w:r>
            <w:r w:rsidRPr="002870F0">
              <w:rPr>
                <w:b w:val="0"/>
                <w:sz w:val="28"/>
                <w:szCs w:val="28"/>
              </w:rPr>
              <w:t>2023 року</w:t>
            </w:r>
          </w:p>
        </w:tc>
        <w:tc>
          <w:tcPr>
            <w:tcW w:w="3096" w:type="dxa"/>
          </w:tcPr>
          <w:p w:rsidR="001773B6" w:rsidRPr="002870F0" w:rsidRDefault="001773B6" w:rsidP="002870F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2870F0">
              <w:rPr>
                <w:b w:val="0"/>
                <w:sz w:val="28"/>
                <w:szCs w:val="28"/>
              </w:rPr>
              <w:t>м.</w:t>
            </w:r>
            <w:r w:rsidRPr="002870F0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2870F0">
              <w:rPr>
                <w:b w:val="0"/>
                <w:sz w:val="28"/>
                <w:szCs w:val="28"/>
              </w:rPr>
              <w:t>Рожище</w:t>
            </w:r>
          </w:p>
        </w:tc>
        <w:tc>
          <w:tcPr>
            <w:tcW w:w="3096" w:type="dxa"/>
          </w:tcPr>
          <w:p w:rsidR="001773B6" w:rsidRPr="002870F0" w:rsidRDefault="001773B6" w:rsidP="002870F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35</w:t>
            </w:r>
            <w:r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1773B6" w:rsidRDefault="001773B6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B6" w:rsidRPr="0076753B" w:rsidRDefault="001773B6" w:rsidP="0076753B">
      <w:pPr>
        <w:spacing w:after="0" w:line="240" w:lineRule="auto"/>
        <w:ind w:right="585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C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КЗЗСО «Рожищенський ліцей №4» </w:t>
      </w:r>
      <w:r w:rsidRPr="006645DC">
        <w:rPr>
          <w:rFonts w:ascii="Times New Roman" w:hAnsi="Times New Roman"/>
          <w:b/>
          <w:sz w:val="28"/>
          <w:szCs w:val="28"/>
        </w:rPr>
        <w:t>на списання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6645DC">
        <w:rPr>
          <w:rFonts w:ascii="Times New Roman" w:hAnsi="Times New Roman"/>
          <w:b/>
          <w:sz w:val="28"/>
          <w:szCs w:val="28"/>
        </w:rPr>
        <w:t>сновних засобів</w:t>
      </w:r>
    </w:p>
    <w:p w:rsidR="001773B6" w:rsidRDefault="001773B6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3B6" w:rsidRDefault="001773B6" w:rsidP="009655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45DC">
        <w:rPr>
          <w:rFonts w:ascii="Times New Roman" w:hAnsi="Times New Roman"/>
          <w:sz w:val="28"/>
          <w:szCs w:val="28"/>
        </w:rPr>
        <w:t>а виконання положень Бюджетного кодексу України, Закон</w:t>
      </w:r>
      <w:r w:rsidRPr="00DF7BC4">
        <w:rPr>
          <w:rFonts w:ascii="Times New Roman" w:hAnsi="Times New Roman"/>
          <w:sz w:val="28"/>
          <w:szCs w:val="28"/>
        </w:rPr>
        <w:t>у</w:t>
      </w:r>
      <w:r w:rsidRPr="006645DC">
        <w:rPr>
          <w:rFonts w:ascii="Times New Roman" w:hAnsi="Times New Roman"/>
          <w:sz w:val="28"/>
          <w:szCs w:val="28"/>
        </w:rPr>
        <w:t xml:space="preserve"> України 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</w:rPr>
        <w:t>, в</w:t>
      </w:r>
      <w:r w:rsidRPr="006645DC">
        <w:rPr>
          <w:rFonts w:ascii="Times New Roman" w:hAnsi="Times New Roman"/>
          <w:sz w:val="28"/>
          <w:szCs w:val="28"/>
        </w:rPr>
        <w:t xml:space="preserve">ідповідно до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645DC">
        <w:rPr>
          <w:rFonts w:ascii="Times New Roman" w:hAnsi="Times New Roman"/>
          <w:sz w:val="28"/>
          <w:szCs w:val="28"/>
        </w:rPr>
        <w:t>ст. 60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листа гуманітарного відділу № </w:t>
      </w:r>
      <w:r w:rsidRPr="00B650CD">
        <w:rPr>
          <w:rFonts w:ascii="Times New Roman" w:hAnsi="Times New Roman"/>
          <w:sz w:val="28"/>
          <w:szCs w:val="28"/>
        </w:rPr>
        <w:t>649</w:t>
      </w:r>
      <w:r>
        <w:rPr>
          <w:rFonts w:ascii="Times New Roman" w:hAnsi="Times New Roman"/>
          <w:sz w:val="28"/>
          <w:szCs w:val="28"/>
        </w:rPr>
        <w:t xml:space="preserve">/01-10/2-22 від </w:t>
      </w:r>
      <w:r w:rsidRPr="00DF7BC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Pr="00DF7B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.2022 року, актів</w:t>
      </w:r>
      <w:r w:rsidRPr="00DF7BC4">
        <w:rPr>
          <w:rFonts w:ascii="Times New Roman" w:hAnsi="Times New Roman"/>
          <w:sz w:val="28"/>
          <w:szCs w:val="28"/>
        </w:rPr>
        <w:t>-дефектації виданих ТОВ «КИЄВ СПЕЦУТІЛ</w:t>
      </w:r>
      <w:r w:rsidRPr="009810D5">
        <w:rPr>
          <w:rFonts w:ascii="Times New Roman" w:hAnsi="Times New Roman"/>
          <w:sz w:val="28"/>
          <w:szCs w:val="28"/>
        </w:rPr>
        <w:t>Ь</w:t>
      </w:r>
      <w:r w:rsidRPr="00DF7BC4">
        <w:rPr>
          <w:rFonts w:ascii="Times New Roman" w:hAnsi="Times New Roman"/>
          <w:sz w:val="28"/>
          <w:szCs w:val="28"/>
        </w:rPr>
        <w:t>»</w:t>
      </w:r>
      <w:r w:rsidRPr="00CF58C2">
        <w:rPr>
          <w:rFonts w:ascii="Times New Roman" w:hAnsi="Times New Roman"/>
          <w:sz w:val="28"/>
          <w:szCs w:val="28"/>
        </w:rPr>
        <w:t xml:space="preserve"> згідно до</w:t>
      </w:r>
      <w:r>
        <w:rPr>
          <w:rFonts w:ascii="Times New Roman" w:hAnsi="Times New Roman"/>
          <w:sz w:val="28"/>
          <w:szCs w:val="28"/>
        </w:rPr>
        <w:t>говору №541-Я від 12.06.2023 рок</w:t>
      </w:r>
      <w:r w:rsidRPr="00CF58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рекомендацій постійної комісії</w:t>
      </w:r>
      <w:r w:rsidRPr="006645DC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rFonts w:ascii="Times New Roman" w:hAnsi="Times New Roman"/>
          <w:sz w:val="28"/>
          <w:szCs w:val="28"/>
        </w:rPr>
        <w:t xml:space="preserve"> від ___________, міська рада</w:t>
      </w:r>
    </w:p>
    <w:p w:rsidR="001773B6" w:rsidRPr="006645DC" w:rsidRDefault="001773B6" w:rsidP="00287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5DC">
        <w:rPr>
          <w:rFonts w:ascii="Times New Roman" w:hAnsi="Times New Roman"/>
          <w:b/>
          <w:sz w:val="28"/>
          <w:szCs w:val="28"/>
        </w:rPr>
        <w:t>ВИРІШИЛА:</w:t>
      </w:r>
    </w:p>
    <w:p w:rsidR="001773B6" w:rsidRPr="006645DC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45DC">
        <w:rPr>
          <w:rFonts w:ascii="Times New Roman" w:hAnsi="Times New Roman"/>
          <w:sz w:val="28"/>
          <w:szCs w:val="28"/>
        </w:rPr>
        <w:t xml:space="preserve">Надати дозвіл </w:t>
      </w:r>
      <w:r w:rsidRPr="009810D5">
        <w:rPr>
          <w:rFonts w:ascii="Times New Roman" w:hAnsi="Times New Roman"/>
          <w:sz w:val="28"/>
          <w:szCs w:val="28"/>
        </w:rPr>
        <w:t>Комунальному закладу загальної середньої освіти «</w:t>
      </w:r>
      <w:r w:rsidRPr="006645DC">
        <w:rPr>
          <w:rFonts w:ascii="Times New Roman" w:hAnsi="Times New Roman"/>
          <w:sz w:val="28"/>
          <w:szCs w:val="28"/>
        </w:rPr>
        <w:t>Рожищенськ</w:t>
      </w:r>
      <w:r w:rsidRPr="009810D5">
        <w:rPr>
          <w:rFonts w:ascii="Times New Roman" w:hAnsi="Times New Roman"/>
          <w:sz w:val="28"/>
          <w:szCs w:val="28"/>
        </w:rPr>
        <w:t>ий ліцей №4» Рожищенської міської ради Луцького району Волинської області</w:t>
      </w:r>
      <w:r w:rsidRPr="006645DC">
        <w:rPr>
          <w:rFonts w:ascii="Times New Roman" w:hAnsi="Times New Roman"/>
          <w:sz w:val="28"/>
          <w:szCs w:val="28"/>
        </w:rPr>
        <w:t xml:space="preserve"> на списання основних засобів</w:t>
      </w:r>
      <w:r w:rsidRPr="009810D5">
        <w:rPr>
          <w:rFonts w:ascii="Times New Roman" w:hAnsi="Times New Roman"/>
          <w:sz w:val="28"/>
          <w:szCs w:val="28"/>
        </w:rPr>
        <w:t>, як таких, що фізично зношені та морально застарілі</w:t>
      </w:r>
      <w:r>
        <w:rPr>
          <w:rFonts w:ascii="Times New Roman" w:hAnsi="Times New Roman"/>
          <w:sz w:val="28"/>
          <w:szCs w:val="28"/>
        </w:rPr>
        <w:t>,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 w:rsidRPr="009810D5">
        <w:rPr>
          <w:rFonts w:ascii="Times New Roman" w:hAnsi="Times New Roman"/>
          <w:sz w:val="28"/>
          <w:szCs w:val="28"/>
        </w:rPr>
        <w:t xml:space="preserve">оскільки подальший ремонт недоцільний, </w:t>
      </w:r>
      <w:r w:rsidRPr="006645DC">
        <w:rPr>
          <w:rFonts w:ascii="Times New Roman" w:hAnsi="Times New Roman"/>
          <w:sz w:val="28"/>
          <w:szCs w:val="28"/>
        </w:rPr>
        <w:t>а саме:</w:t>
      </w:r>
    </w:p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</w:t>
      </w:r>
      <w:r w:rsidRPr="009810D5">
        <w:rPr>
          <w:rFonts w:ascii="Times New Roman" w:hAnsi="Times New Roman"/>
          <w:sz w:val="28"/>
          <w:szCs w:val="28"/>
        </w:rPr>
        <w:t xml:space="preserve"> Комп’ютерний клас: ПК вчителя </w:t>
      </w:r>
      <w:r>
        <w:rPr>
          <w:rFonts w:ascii="Times New Roman" w:hAnsi="Times New Roman"/>
          <w:sz w:val="28"/>
          <w:szCs w:val="28"/>
        </w:rPr>
        <w:t>–</w:t>
      </w:r>
      <w:r w:rsidRPr="009810D5">
        <w:rPr>
          <w:rFonts w:ascii="Times New Roman" w:hAnsi="Times New Roman"/>
          <w:sz w:val="28"/>
          <w:szCs w:val="28"/>
        </w:rPr>
        <w:t xml:space="preserve"> 1 шт., ПК учня </w:t>
      </w:r>
      <w:r>
        <w:rPr>
          <w:rFonts w:ascii="Times New Roman" w:hAnsi="Times New Roman"/>
          <w:sz w:val="28"/>
          <w:szCs w:val="28"/>
        </w:rPr>
        <w:t>–</w:t>
      </w:r>
      <w:r w:rsidRPr="009810D5">
        <w:rPr>
          <w:rFonts w:ascii="Times New Roman" w:hAnsi="Times New Roman"/>
          <w:sz w:val="28"/>
          <w:szCs w:val="28"/>
        </w:rPr>
        <w:t xml:space="preserve"> 4 шт.</w:t>
      </w:r>
      <w:r w:rsidRPr="006645DC">
        <w:rPr>
          <w:rFonts w:ascii="Times New Roman" w:hAnsi="Times New Roman"/>
          <w:sz w:val="28"/>
          <w:szCs w:val="28"/>
        </w:rPr>
        <w:t>,</w:t>
      </w:r>
      <w:r w:rsidRPr="009810D5">
        <w:rPr>
          <w:rFonts w:ascii="Times New Roman" w:hAnsi="Times New Roman"/>
          <w:sz w:val="28"/>
          <w:szCs w:val="28"/>
        </w:rPr>
        <w:t xml:space="preserve"> рік виготовлення 2002,</w:t>
      </w:r>
      <w:r w:rsidRPr="006645DC">
        <w:rPr>
          <w:rFonts w:ascii="Times New Roman" w:hAnsi="Times New Roman"/>
          <w:sz w:val="28"/>
          <w:szCs w:val="28"/>
        </w:rPr>
        <w:t xml:space="preserve"> інвентарн</w:t>
      </w:r>
      <w:r w:rsidRPr="009810D5">
        <w:rPr>
          <w:rFonts w:ascii="Times New Roman" w:hAnsi="Times New Roman"/>
          <w:sz w:val="28"/>
          <w:szCs w:val="28"/>
        </w:rPr>
        <w:t>і</w:t>
      </w:r>
      <w:r w:rsidRPr="006645DC">
        <w:rPr>
          <w:rFonts w:ascii="Times New Roman" w:hAnsi="Times New Roman"/>
          <w:sz w:val="28"/>
          <w:szCs w:val="28"/>
        </w:rPr>
        <w:t xml:space="preserve"> номер</w:t>
      </w:r>
      <w:r w:rsidRPr="009810D5">
        <w:rPr>
          <w:rFonts w:ascii="Times New Roman" w:hAnsi="Times New Roman"/>
          <w:sz w:val="28"/>
          <w:szCs w:val="28"/>
        </w:rPr>
        <w:t>и</w:t>
      </w:r>
      <w:r w:rsidRPr="006645DC">
        <w:rPr>
          <w:rFonts w:ascii="Times New Roman" w:hAnsi="Times New Roman"/>
          <w:sz w:val="28"/>
          <w:szCs w:val="28"/>
        </w:rPr>
        <w:t xml:space="preserve"> – </w:t>
      </w:r>
      <w:r w:rsidRPr="009810D5">
        <w:rPr>
          <w:rFonts w:ascii="Times New Roman" w:hAnsi="Times New Roman"/>
          <w:sz w:val="28"/>
          <w:szCs w:val="28"/>
        </w:rPr>
        <w:t>10480001 (ПК вчителя)</w:t>
      </w:r>
      <w:r w:rsidRPr="006645DC">
        <w:rPr>
          <w:rFonts w:ascii="Times New Roman" w:hAnsi="Times New Roman"/>
          <w:sz w:val="28"/>
          <w:szCs w:val="28"/>
        </w:rPr>
        <w:t>,</w:t>
      </w:r>
      <w:r w:rsidRPr="009810D5">
        <w:rPr>
          <w:rFonts w:ascii="Times New Roman" w:hAnsi="Times New Roman"/>
          <w:sz w:val="28"/>
          <w:szCs w:val="28"/>
        </w:rPr>
        <w:t xml:space="preserve"> 10480002-10480005 (ПК учня).</w:t>
      </w:r>
      <w:r w:rsidRPr="006645DC">
        <w:rPr>
          <w:rFonts w:ascii="Times New Roman" w:hAnsi="Times New Roman"/>
          <w:sz w:val="28"/>
          <w:szCs w:val="28"/>
        </w:rPr>
        <w:t xml:space="preserve"> </w:t>
      </w:r>
    </w:p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bookmarkStart w:id="0" w:name="_Hlk140652253"/>
      <w:r>
        <w:rPr>
          <w:rFonts w:ascii="Times New Roman" w:hAnsi="Times New Roman"/>
          <w:sz w:val="28"/>
          <w:szCs w:val="28"/>
        </w:rPr>
        <w:t xml:space="preserve">1.2) </w:t>
      </w:r>
      <w:r w:rsidRPr="006645DC">
        <w:rPr>
          <w:rFonts w:ascii="Times New Roman" w:hAnsi="Times New Roman"/>
          <w:sz w:val="28"/>
          <w:szCs w:val="28"/>
        </w:rPr>
        <w:t xml:space="preserve"> </w:t>
      </w:r>
      <w:r w:rsidRPr="00CF58C2">
        <w:rPr>
          <w:rFonts w:ascii="Times New Roman" w:hAnsi="Times New Roman"/>
          <w:sz w:val="28"/>
          <w:szCs w:val="28"/>
        </w:rPr>
        <w:t xml:space="preserve">Проектор </w:t>
      </w:r>
      <w:r>
        <w:rPr>
          <w:rFonts w:ascii="Times New Roman" w:hAnsi="Times New Roman"/>
          <w:sz w:val="28"/>
          <w:szCs w:val="28"/>
          <w:lang w:val="en-US"/>
        </w:rPr>
        <w:t>Epson</w:t>
      </w:r>
      <w:r w:rsidRPr="00CF5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EB</w:t>
      </w:r>
      <w:r w:rsidRPr="00CF58C2">
        <w:rPr>
          <w:rFonts w:ascii="Times New Roman" w:hAnsi="Times New Roman"/>
          <w:sz w:val="28"/>
          <w:szCs w:val="28"/>
        </w:rPr>
        <w:t xml:space="preserve"> 82 портативний</w:t>
      </w:r>
      <w:r w:rsidRPr="006645DC">
        <w:rPr>
          <w:rFonts w:ascii="Times New Roman" w:hAnsi="Times New Roman"/>
          <w:sz w:val="28"/>
          <w:szCs w:val="28"/>
        </w:rPr>
        <w:t>,</w:t>
      </w:r>
      <w:r w:rsidRPr="00CF58C2">
        <w:rPr>
          <w:rFonts w:ascii="Times New Roman" w:hAnsi="Times New Roman"/>
          <w:sz w:val="28"/>
          <w:szCs w:val="28"/>
        </w:rPr>
        <w:t xml:space="preserve"> рік виготовлення </w:t>
      </w:r>
      <w:r>
        <w:rPr>
          <w:rFonts w:ascii="Times New Roman" w:hAnsi="Times New Roman"/>
          <w:sz w:val="28"/>
          <w:szCs w:val="28"/>
        </w:rPr>
        <w:t>–</w:t>
      </w:r>
      <w:r w:rsidRPr="00CF58C2">
        <w:rPr>
          <w:rFonts w:ascii="Times New Roman" w:hAnsi="Times New Roman"/>
          <w:sz w:val="28"/>
          <w:szCs w:val="28"/>
        </w:rPr>
        <w:t xml:space="preserve"> 2010,</w:t>
      </w:r>
      <w:r w:rsidRPr="006645DC">
        <w:rPr>
          <w:rFonts w:ascii="Times New Roman" w:hAnsi="Times New Roman"/>
          <w:sz w:val="28"/>
          <w:szCs w:val="28"/>
        </w:rPr>
        <w:t xml:space="preserve"> інвентарний номер – 1</w:t>
      </w:r>
      <w:r>
        <w:rPr>
          <w:rFonts w:ascii="Times New Roman" w:hAnsi="Times New Roman"/>
          <w:sz w:val="28"/>
          <w:szCs w:val="28"/>
          <w:lang w:val="ru-RU"/>
        </w:rPr>
        <w:t>0490098</w:t>
      </w:r>
      <w:r w:rsidRPr="006645DC">
        <w:rPr>
          <w:rFonts w:ascii="Times New Roman" w:hAnsi="Times New Roman"/>
          <w:sz w:val="28"/>
          <w:szCs w:val="28"/>
        </w:rPr>
        <w:t>.</w:t>
      </w:r>
    </w:p>
    <w:bookmarkEnd w:id="0"/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1.3) </w:t>
      </w:r>
      <w:r w:rsidRPr="00CF58C2">
        <w:rPr>
          <w:rFonts w:ascii="Times New Roman" w:hAnsi="Times New Roman"/>
          <w:sz w:val="28"/>
          <w:szCs w:val="28"/>
        </w:rPr>
        <w:t xml:space="preserve">Комп’ютерний клас: ПК вчителя – 1 шт., ПК учня –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CF58C2">
        <w:rPr>
          <w:rFonts w:ascii="Times New Roman" w:hAnsi="Times New Roman"/>
          <w:sz w:val="28"/>
          <w:szCs w:val="28"/>
        </w:rPr>
        <w:t xml:space="preserve"> шт., рік виготовлення 200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>, інвентарні номери – 1</w:t>
      </w:r>
      <w:r>
        <w:rPr>
          <w:rFonts w:ascii="Times New Roman" w:hAnsi="Times New Roman"/>
          <w:sz w:val="28"/>
          <w:szCs w:val="28"/>
          <w:lang w:val="ru-RU"/>
        </w:rPr>
        <w:t>0480026</w:t>
      </w:r>
      <w:r w:rsidRPr="00CF58C2">
        <w:rPr>
          <w:rFonts w:ascii="Times New Roman" w:hAnsi="Times New Roman"/>
          <w:sz w:val="28"/>
          <w:szCs w:val="28"/>
        </w:rPr>
        <w:t xml:space="preserve"> (ПК вчителя), 104800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CF58C2">
        <w:rPr>
          <w:rFonts w:ascii="Times New Roman" w:hAnsi="Times New Roman"/>
          <w:sz w:val="28"/>
          <w:szCs w:val="28"/>
        </w:rPr>
        <w:t>-104800</w:t>
      </w:r>
      <w:r>
        <w:rPr>
          <w:rFonts w:ascii="Times New Roman" w:hAnsi="Times New Roman"/>
          <w:sz w:val="28"/>
          <w:szCs w:val="28"/>
          <w:lang w:val="ru-RU"/>
        </w:rPr>
        <w:t xml:space="preserve">15, </w:t>
      </w:r>
      <w:r w:rsidRPr="00CF58C2">
        <w:rPr>
          <w:rFonts w:ascii="Times New Roman" w:hAnsi="Times New Roman"/>
          <w:sz w:val="28"/>
          <w:szCs w:val="28"/>
        </w:rPr>
        <w:t>1048001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>-104800</w:t>
      </w:r>
      <w:r>
        <w:rPr>
          <w:rFonts w:ascii="Times New Roman" w:hAnsi="Times New Roman"/>
          <w:sz w:val="28"/>
          <w:szCs w:val="28"/>
          <w:lang w:val="ru-RU"/>
        </w:rPr>
        <w:t xml:space="preserve">21, </w:t>
      </w:r>
      <w:r w:rsidRPr="00CF58C2">
        <w:rPr>
          <w:rFonts w:ascii="Times New Roman" w:hAnsi="Times New Roman"/>
          <w:sz w:val="28"/>
          <w:szCs w:val="28"/>
          <w:lang w:val="ru-RU"/>
        </w:rPr>
        <w:t>104800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Pr="00CF58C2">
        <w:rPr>
          <w:rFonts w:ascii="Times New Roman" w:hAnsi="Times New Roman"/>
          <w:sz w:val="28"/>
          <w:szCs w:val="28"/>
          <w:lang w:val="ru-RU"/>
        </w:rPr>
        <w:t>-1048002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58C2">
        <w:rPr>
          <w:rFonts w:ascii="Times New Roman" w:hAnsi="Times New Roman"/>
          <w:sz w:val="28"/>
          <w:szCs w:val="28"/>
        </w:rPr>
        <w:t xml:space="preserve"> (ПК учня).</w:t>
      </w:r>
    </w:p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Принтер лазерний</w:t>
      </w:r>
      <w:r w:rsidRPr="00CF58C2">
        <w:rPr>
          <w:rFonts w:ascii="Times New Roman" w:hAnsi="Times New Roman"/>
          <w:sz w:val="28"/>
          <w:szCs w:val="28"/>
        </w:rPr>
        <w:t>, рік виготовлення – 20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CF58C2">
        <w:rPr>
          <w:rFonts w:ascii="Times New Roman" w:hAnsi="Times New Roman"/>
          <w:sz w:val="28"/>
          <w:szCs w:val="28"/>
        </w:rPr>
        <w:t>, інвентарний номер –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CF58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F58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Сканер планшетний</w:t>
      </w:r>
      <w:r w:rsidRPr="00CF58C2">
        <w:rPr>
          <w:rFonts w:ascii="Times New Roman" w:hAnsi="Times New Roman"/>
          <w:sz w:val="28"/>
          <w:szCs w:val="28"/>
        </w:rPr>
        <w:t>, рік виготовлення – 2007, інвентарний номер – 104800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1773B6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>Ксерокс «</w:t>
      </w:r>
      <w:r>
        <w:rPr>
          <w:rFonts w:ascii="Times New Roman" w:hAnsi="Times New Roman"/>
          <w:sz w:val="28"/>
          <w:szCs w:val="28"/>
          <w:lang w:val="en-US"/>
        </w:rPr>
        <w:t>Canon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FC</w:t>
      </w:r>
      <w:r w:rsidRPr="00CF58C2">
        <w:rPr>
          <w:rFonts w:ascii="Times New Roman" w:hAnsi="Times New Roman"/>
          <w:sz w:val="28"/>
          <w:szCs w:val="28"/>
          <w:lang w:val="ru-RU"/>
        </w:rPr>
        <w:t xml:space="preserve"> 128</w:t>
      </w:r>
      <w:r w:rsidRPr="00CF58C2">
        <w:rPr>
          <w:rFonts w:ascii="Times New Roman" w:hAnsi="Times New Roman"/>
          <w:sz w:val="28"/>
          <w:szCs w:val="28"/>
        </w:rPr>
        <w:t>, рік виготовлення – 200</w:t>
      </w:r>
      <w:r w:rsidRPr="00CF58C2">
        <w:rPr>
          <w:rFonts w:ascii="Times New Roman" w:hAnsi="Times New Roman"/>
          <w:sz w:val="28"/>
          <w:szCs w:val="28"/>
          <w:lang w:val="ru-RU"/>
        </w:rPr>
        <w:t>8</w:t>
      </w:r>
      <w:r w:rsidRPr="00CF58C2">
        <w:rPr>
          <w:rFonts w:ascii="Times New Roman" w:hAnsi="Times New Roman"/>
          <w:sz w:val="28"/>
          <w:szCs w:val="28"/>
        </w:rPr>
        <w:t>, інвентарний номер – 1</w:t>
      </w:r>
      <w:r w:rsidRPr="00CF58C2">
        <w:rPr>
          <w:rFonts w:ascii="Times New Roman" w:hAnsi="Times New Roman"/>
          <w:sz w:val="28"/>
          <w:szCs w:val="28"/>
          <w:lang w:val="ru-RU"/>
        </w:rPr>
        <w:t>1370006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1773B6" w:rsidRPr="006645DC" w:rsidRDefault="001773B6" w:rsidP="006645DC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CF58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F58C2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ru-RU"/>
        </w:rPr>
        <w:t xml:space="preserve">МФУ </w:t>
      </w:r>
      <w:r w:rsidRPr="00CF58C2">
        <w:rPr>
          <w:rFonts w:ascii="Times New Roman" w:hAnsi="Times New Roman"/>
          <w:sz w:val="28"/>
          <w:szCs w:val="28"/>
        </w:rPr>
        <w:t>«Canon»</w:t>
      </w:r>
      <w:r>
        <w:rPr>
          <w:rFonts w:ascii="Times New Roman" w:hAnsi="Times New Roman"/>
          <w:sz w:val="28"/>
          <w:szCs w:val="28"/>
          <w:lang w:val="ru-RU"/>
        </w:rPr>
        <w:t xml:space="preserve"> М6 2440</w:t>
      </w:r>
      <w:r w:rsidRPr="00CF58C2">
        <w:rPr>
          <w:rFonts w:ascii="Times New Roman" w:hAnsi="Times New Roman"/>
          <w:sz w:val="28"/>
          <w:szCs w:val="28"/>
        </w:rPr>
        <w:t>, рік виготовлення – 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CF58C2">
        <w:rPr>
          <w:rFonts w:ascii="Times New Roman" w:hAnsi="Times New Roman"/>
          <w:sz w:val="28"/>
          <w:szCs w:val="28"/>
        </w:rPr>
        <w:t>, інвентарний номер – 113700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CF58C2">
        <w:rPr>
          <w:rFonts w:ascii="Times New Roman" w:hAnsi="Times New Roman"/>
          <w:sz w:val="28"/>
          <w:szCs w:val="28"/>
        </w:rPr>
        <w:t>.</w:t>
      </w:r>
    </w:p>
    <w:p w:rsidR="001773B6" w:rsidRPr="006645DC" w:rsidRDefault="001773B6" w:rsidP="00F65A9A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 w:rsidRPr="006645DC">
        <w:rPr>
          <w:rFonts w:ascii="Times New Roman" w:hAnsi="Times New Roman"/>
          <w:sz w:val="28"/>
          <w:szCs w:val="28"/>
        </w:rPr>
        <w:t xml:space="preserve"> 2.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>постійну комісію</w:t>
      </w:r>
      <w:r w:rsidRPr="002A10E2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6645DC">
        <w:rPr>
          <w:rFonts w:ascii="Times New Roman" w:hAnsi="Times New Roman"/>
          <w:sz w:val="28"/>
          <w:szCs w:val="28"/>
        </w:rPr>
        <w:t>.</w:t>
      </w:r>
    </w:p>
    <w:p w:rsidR="001773B6" w:rsidRDefault="001773B6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B6" w:rsidRDefault="001773B6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B6" w:rsidRDefault="001773B6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645DC">
        <w:rPr>
          <w:rFonts w:ascii="Times New Roman" w:hAnsi="Times New Roman"/>
          <w:sz w:val="28"/>
          <w:szCs w:val="28"/>
        </w:rPr>
        <w:t xml:space="preserve">Міський голова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45D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6645DC">
        <w:rPr>
          <w:rFonts w:ascii="Times New Roman" w:hAnsi="Times New Roman"/>
          <w:b/>
          <w:sz w:val="28"/>
          <w:szCs w:val="28"/>
        </w:rPr>
        <w:t>ячеслав ПОЛІЩУК</w:t>
      </w:r>
    </w:p>
    <w:p w:rsidR="001773B6" w:rsidRDefault="001773B6" w:rsidP="006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B6" w:rsidRPr="00535592" w:rsidRDefault="001773B6" w:rsidP="00664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92">
        <w:rPr>
          <w:rFonts w:ascii="Times New Roman" w:hAnsi="Times New Roman"/>
          <w:sz w:val="24"/>
          <w:szCs w:val="24"/>
        </w:rPr>
        <w:t>Ігор Кузава 21283</w:t>
      </w:r>
    </w:p>
    <w:p w:rsidR="001773B6" w:rsidRPr="006645DC" w:rsidRDefault="001773B6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73B6" w:rsidRPr="006645DC" w:rsidRDefault="001773B6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73B6" w:rsidRPr="006645DC" w:rsidRDefault="001773B6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73B6" w:rsidRPr="006645DC" w:rsidRDefault="001773B6" w:rsidP="006645DC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73B6" w:rsidRPr="00B34539" w:rsidRDefault="001773B6" w:rsidP="0068629E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773B6" w:rsidRPr="0068629E" w:rsidRDefault="001773B6" w:rsidP="000D667F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1773B6" w:rsidRPr="0068629E" w:rsidSect="002870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A3"/>
    <w:multiLevelType w:val="hybridMultilevel"/>
    <w:tmpl w:val="B9BE53EC"/>
    <w:lvl w:ilvl="0" w:tplc="A6C0AE0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F42"/>
    <w:multiLevelType w:val="hybridMultilevel"/>
    <w:tmpl w:val="C46CEEA2"/>
    <w:lvl w:ilvl="0" w:tplc="200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F431C"/>
    <w:multiLevelType w:val="hybridMultilevel"/>
    <w:tmpl w:val="D19E1CFA"/>
    <w:lvl w:ilvl="0" w:tplc="717E6CC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267"/>
    <w:multiLevelType w:val="hybridMultilevel"/>
    <w:tmpl w:val="33A0116C"/>
    <w:lvl w:ilvl="0" w:tplc="A6D845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414"/>
    <w:rsid w:val="0003290D"/>
    <w:rsid w:val="000379A6"/>
    <w:rsid w:val="00051C60"/>
    <w:rsid w:val="000A2450"/>
    <w:rsid w:val="000D667F"/>
    <w:rsid w:val="001717BD"/>
    <w:rsid w:val="001773B6"/>
    <w:rsid w:val="00177ED3"/>
    <w:rsid w:val="00223547"/>
    <w:rsid w:val="002308DE"/>
    <w:rsid w:val="00232859"/>
    <w:rsid w:val="00233FB0"/>
    <w:rsid w:val="00243038"/>
    <w:rsid w:val="002870F0"/>
    <w:rsid w:val="002A10E2"/>
    <w:rsid w:val="002E5453"/>
    <w:rsid w:val="00365B67"/>
    <w:rsid w:val="003B2582"/>
    <w:rsid w:val="003D0AC8"/>
    <w:rsid w:val="003D7DBE"/>
    <w:rsid w:val="003F601A"/>
    <w:rsid w:val="004578F7"/>
    <w:rsid w:val="004658EF"/>
    <w:rsid w:val="00467F87"/>
    <w:rsid w:val="00483F9D"/>
    <w:rsid w:val="004C1A27"/>
    <w:rsid w:val="004D7AD8"/>
    <w:rsid w:val="00525B18"/>
    <w:rsid w:val="00531F00"/>
    <w:rsid w:val="00535592"/>
    <w:rsid w:val="005619C9"/>
    <w:rsid w:val="00570CF0"/>
    <w:rsid w:val="00573D0C"/>
    <w:rsid w:val="0057745F"/>
    <w:rsid w:val="005C0603"/>
    <w:rsid w:val="006055C1"/>
    <w:rsid w:val="0062222D"/>
    <w:rsid w:val="006253D0"/>
    <w:rsid w:val="00656C76"/>
    <w:rsid w:val="006645DC"/>
    <w:rsid w:val="00670414"/>
    <w:rsid w:val="0068629E"/>
    <w:rsid w:val="006A1858"/>
    <w:rsid w:val="006B5AE3"/>
    <w:rsid w:val="006F5412"/>
    <w:rsid w:val="00701023"/>
    <w:rsid w:val="00702D58"/>
    <w:rsid w:val="007047A5"/>
    <w:rsid w:val="00713919"/>
    <w:rsid w:val="00745805"/>
    <w:rsid w:val="0076753B"/>
    <w:rsid w:val="0079121F"/>
    <w:rsid w:val="007E653A"/>
    <w:rsid w:val="00862FBA"/>
    <w:rsid w:val="0089650F"/>
    <w:rsid w:val="008D0DF7"/>
    <w:rsid w:val="008F2670"/>
    <w:rsid w:val="009655D7"/>
    <w:rsid w:val="00967B69"/>
    <w:rsid w:val="00971861"/>
    <w:rsid w:val="0097384F"/>
    <w:rsid w:val="009810D5"/>
    <w:rsid w:val="009B29AE"/>
    <w:rsid w:val="009F0F3D"/>
    <w:rsid w:val="009F6241"/>
    <w:rsid w:val="00A004A3"/>
    <w:rsid w:val="00A301FE"/>
    <w:rsid w:val="00A4055F"/>
    <w:rsid w:val="00A925BA"/>
    <w:rsid w:val="00AB70F2"/>
    <w:rsid w:val="00B34539"/>
    <w:rsid w:val="00B52414"/>
    <w:rsid w:val="00B650CD"/>
    <w:rsid w:val="00BC26B8"/>
    <w:rsid w:val="00C025CE"/>
    <w:rsid w:val="00C06578"/>
    <w:rsid w:val="00C443C9"/>
    <w:rsid w:val="00C663C7"/>
    <w:rsid w:val="00C75E03"/>
    <w:rsid w:val="00C80775"/>
    <w:rsid w:val="00CA69CA"/>
    <w:rsid w:val="00CD0D2C"/>
    <w:rsid w:val="00CF58C2"/>
    <w:rsid w:val="00CF7876"/>
    <w:rsid w:val="00D24297"/>
    <w:rsid w:val="00D3555A"/>
    <w:rsid w:val="00D40519"/>
    <w:rsid w:val="00DA34DF"/>
    <w:rsid w:val="00DE6549"/>
    <w:rsid w:val="00DF7BC4"/>
    <w:rsid w:val="00EB3E36"/>
    <w:rsid w:val="00EC7201"/>
    <w:rsid w:val="00F07E72"/>
    <w:rsid w:val="00F258DE"/>
    <w:rsid w:val="00F50D46"/>
    <w:rsid w:val="00F65A9A"/>
    <w:rsid w:val="00F726B9"/>
    <w:rsid w:val="00F9765B"/>
    <w:rsid w:val="00FA56FF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D0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1861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870F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ПРОЄКТ</dc:title>
  <dc:subject/>
  <dc:creator>Рома</dc:creator>
  <cp:keywords/>
  <dc:description/>
  <cp:lastModifiedBy>sekretar</cp:lastModifiedBy>
  <cp:revision>6</cp:revision>
  <cp:lastPrinted>2023-07-19T08:05:00Z</cp:lastPrinted>
  <dcterms:created xsi:type="dcterms:W3CDTF">2023-07-20T07:28:00Z</dcterms:created>
  <dcterms:modified xsi:type="dcterms:W3CDTF">2023-07-20T12:17:00Z</dcterms:modified>
</cp:coreProperties>
</file>