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ED" w:rsidRPr="00902FFA" w:rsidRDefault="003213ED" w:rsidP="00902FFA">
      <w:pPr>
        <w:pStyle w:val="Heading1"/>
        <w:spacing w:line="360" w:lineRule="auto"/>
        <w:ind w:left="0" w:right="0"/>
        <w:jc w:val="left"/>
        <w:rPr>
          <w:sz w:val="22"/>
          <w:szCs w:val="22"/>
          <w:lang w:val="en-US"/>
        </w:rPr>
      </w:pPr>
      <w:bookmarkStart w:id="0" w:name="_MON_1470146112"/>
      <w:bookmarkEnd w:id="0"/>
    </w:p>
    <w:p w:rsidR="003213ED" w:rsidRPr="00902FFA" w:rsidRDefault="003213ED" w:rsidP="00902FFA">
      <w:pPr>
        <w:tabs>
          <w:tab w:val="left" w:pos="3030"/>
        </w:tabs>
        <w:spacing w:after="0"/>
        <w:rPr>
          <w:rFonts w:ascii="Times New Roman" w:hAnsi="Times New Roman"/>
          <w:b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25pt;margin-top:0;width:33.75pt;height:47.25pt;z-index:251658240" fillcolor="window">
            <v:imagedata r:id="rId5" o:title=""/>
            <o:lock v:ext="edit" aspectratio="f"/>
            <w10:wrap type="square" side="right"/>
          </v:shape>
          <o:OLEObject Type="Embed" ProgID="Word.Picture.8" ShapeID="_x0000_s1026" DrawAspect="Content" ObjectID="_1761641305" r:id="rId6"/>
        </w:pict>
      </w:r>
      <w:r w:rsidRPr="00902FFA">
        <w:rPr>
          <w:rFonts w:ascii="Times New Roman" w:hAnsi="Times New Roman"/>
        </w:rPr>
        <w:tab/>
      </w:r>
      <w:r w:rsidRPr="00902FFA">
        <w:rPr>
          <w:rFonts w:ascii="Times New Roman" w:hAnsi="Times New Roman"/>
          <w:b/>
        </w:rPr>
        <w:br w:type="textWrapping" w:clear="all"/>
      </w:r>
    </w:p>
    <w:p w:rsidR="003213ED" w:rsidRPr="00902FFA" w:rsidRDefault="003213ED" w:rsidP="00902FFA">
      <w:pPr>
        <w:spacing w:after="0"/>
        <w:jc w:val="center"/>
        <w:rPr>
          <w:rFonts w:ascii="Times New Roman" w:hAnsi="Times New Roman"/>
          <w:sz w:val="6"/>
          <w:szCs w:val="6"/>
        </w:rPr>
      </w:pPr>
    </w:p>
    <w:p w:rsidR="003213ED" w:rsidRPr="00902FFA" w:rsidRDefault="003213ED" w:rsidP="00902FF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2FFA">
        <w:rPr>
          <w:rFonts w:ascii="Times New Roman" w:hAnsi="Times New Roman"/>
          <w:b/>
          <w:sz w:val="28"/>
          <w:szCs w:val="28"/>
        </w:rPr>
        <w:t>РОЖИЩЕНСЬКА МІСЬКА</w:t>
      </w:r>
      <w:r w:rsidRPr="00902FFA">
        <w:rPr>
          <w:rFonts w:ascii="Times New Roman" w:hAnsi="Times New Roman"/>
          <w:b/>
          <w:sz w:val="28"/>
          <w:szCs w:val="28"/>
          <w:lang w:val="uk-UA"/>
        </w:rPr>
        <w:t xml:space="preserve"> РАДА</w:t>
      </w:r>
    </w:p>
    <w:p w:rsidR="003213ED" w:rsidRPr="00902FFA" w:rsidRDefault="003213ED" w:rsidP="00902FF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2FFA">
        <w:rPr>
          <w:rFonts w:ascii="Times New Roman" w:hAnsi="Times New Roman"/>
          <w:b/>
          <w:sz w:val="28"/>
          <w:szCs w:val="28"/>
          <w:lang w:val="uk-UA"/>
        </w:rPr>
        <w:t>ВОЛИНСЬКОЇ ОБЛАСТІ</w:t>
      </w:r>
    </w:p>
    <w:p w:rsidR="003213ED" w:rsidRPr="00902FFA" w:rsidRDefault="003213ED" w:rsidP="00902FF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2FFA">
        <w:rPr>
          <w:rFonts w:ascii="Times New Roman" w:hAnsi="Times New Roman"/>
          <w:b/>
          <w:sz w:val="28"/>
          <w:szCs w:val="28"/>
        </w:rPr>
        <w:t>ВОСЬМЕ СКЛИКАННЯ</w:t>
      </w:r>
    </w:p>
    <w:p w:rsidR="003213ED" w:rsidRPr="00902FFA" w:rsidRDefault="003213ED" w:rsidP="00902FFA">
      <w:pPr>
        <w:spacing w:after="0"/>
        <w:rPr>
          <w:rFonts w:ascii="Times New Roman" w:hAnsi="Times New Roman"/>
          <w:lang w:val="uk-UA"/>
        </w:rPr>
      </w:pPr>
    </w:p>
    <w:p w:rsidR="003213ED" w:rsidRPr="00902FFA" w:rsidRDefault="003213ED" w:rsidP="00902FFA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02FFA">
        <w:rPr>
          <w:rFonts w:ascii="Times New Roman" w:hAnsi="Times New Roman"/>
          <w:b/>
          <w:sz w:val="32"/>
          <w:szCs w:val="32"/>
          <w:lang w:val="uk-UA"/>
        </w:rPr>
        <w:t>РІШЕННЯ</w:t>
      </w:r>
    </w:p>
    <w:p w:rsidR="003213ED" w:rsidRDefault="003213ED" w:rsidP="00902FFA">
      <w:pPr>
        <w:spacing w:after="0"/>
        <w:rPr>
          <w:sz w:val="28"/>
          <w:szCs w:val="28"/>
          <w:lang w:val="uk-UA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3213ED" w:rsidRPr="00232D97" w:rsidTr="0031320F">
        <w:trPr>
          <w:jc w:val="center"/>
        </w:trPr>
        <w:tc>
          <w:tcPr>
            <w:tcW w:w="3128" w:type="dxa"/>
          </w:tcPr>
          <w:p w:rsidR="003213ED" w:rsidRPr="00363C82" w:rsidRDefault="003213ED" w:rsidP="0031320F">
            <w:pPr>
              <w:pStyle w:val="a"/>
              <w:tabs>
                <w:tab w:val="left" w:pos="225"/>
                <w:tab w:val="center" w:pos="1456"/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  <w:lang w:val="ru-RU"/>
              </w:rPr>
            </w:pPr>
            <w:r>
              <w:rPr>
                <w:b w:val="0"/>
                <w:sz w:val="28"/>
                <w:szCs w:val="26"/>
                <w:lang w:val="ru-RU"/>
              </w:rPr>
              <w:tab/>
              <w:t xml:space="preserve"> листопада 2023 року</w:t>
            </w:r>
            <w:r>
              <w:rPr>
                <w:b w:val="0"/>
                <w:sz w:val="28"/>
                <w:szCs w:val="26"/>
                <w:lang w:val="ru-RU"/>
              </w:rPr>
              <w:tab/>
              <w:t>дата</w:t>
            </w:r>
          </w:p>
        </w:tc>
        <w:tc>
          <w:tcPr>
            <w:tcW w:w="3096" w:type="dxa"/>
          </w:tcPr>
          <w:p w:rsidR="003213ED" w:rsidRPr="00232D97" w:rsidRDefault="003213ED" w:rsidP="0031320F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3213ED" w:rsidRPr="00431E01" w:rsidRDefault="003213ED" w:rsidP="0031320F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  <w:lang w:val="en-US"/>
              </w:rPr>
            </w:pP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</w:t>
            </w:r>
            <w:r>
              <w:rPr>
                <w:b w:val="0"/>
                <w:sz w:val="28"/>
                <w:szCs w:val="26"/>
                <w:lang w:val="en-US"/>
              </w:rPr>
              <w:t xml:space="preserve">    /</w:t>
            </w:r>
          </w:p>
        </w:tc>
      </w:tr>
    </w:tbl>
    <w:p w:rsidR="003213ED" w:rsidRPr="008E1826" w:rsidRDefault="003213ED" w:rsidP="000342FD">
      <w:pPr>
        <w:jc w:val="center"/>
        <w:rPr>
          <w:rFonts w:ascii="Times New Roman" w:hAnsi="Times New Roman"/>
          <w:color w:val="000000"/>
        </w:rPr>
      </w:pPr>
      <w:r w:rsidRPr="008E1826">
        <w:rPr>
          <w:rFonts w:ascii="Times New Roman" w:hAnsi="Times New Roman"/>
          <w:color w:val="000000"/>
        </w:rPr>
        <w:fldChar w:fldCharType="begin"/>
      </w:r>
      <w:r w:rsidRPr="008E1826">
        <w:rPr>
          <w:rFonts w:ascii="Times New Roman" w:hAnsi="Times New Roman"/>
          <w:color w:val="000000"/>
        </w:rPr>
        <w:instrText xml:space="preserve"> INCLUDEPICTURE "C:\\var\\folders\\cv\\x51wx0px3zl7vgbtwmkvxsbm0000gn\\T\\com.microsoft.Word\\WebArchiveCopyPasteTempFiles\\287362_html_15fdb0b0.png" \* MERGEFORMAT </w:instrText>
      </w:r>
      <w:r w:rsidRPr="008E1826">
        <w:rPr>
          <w:rFonts w:ascii="Times New Roman" w:hAnsi="Times New Roman"/>
          <w:color w:val="000000"/>
        </w:rPr>
        <w:fldChar w:fldCharType="end"/>
      </w:r>
    </w:p>
    <w:p w:rsidR="003213ED" w:rsidRPr="008E1826" w:rsidRDefault="003213ED" w:rsidP="000342FD">
      <w:pPr>
        <w:jc w:val="right"/>
        <w:rPr>
          <w:rFonts w:ascii="Times New Roman" w:hAnsi="Times New Roman"/>
          <w:b/>
          <w:lang w:val="uk-UA"/>
        </w:rPr>
      </w:pPr>
      <w:r w:rsidRPr="008E1826">
        <w:rPr>
          <w:rFonts w:ascii="Times New Roman" w:hAnsi="Times New Roman"/>
          <w:b/>
          <w:lang w:val="uk-UA"/>
        </w:rPr>
        <w:t>Проєкт</w:t>
      </w:r>
    </w:p>
    <w:tbl>
      <w:tblPr>
        <w:tblW w:w="4441" w:type="dxa"/>
        <w:tblInd w:w="5072" w:type="dxa"/>
        <w:tblLook w:val="00A0"/>
      </w:tblPr>
      <w:tblGrid>
        <w:gridCol w:w="4441"/>
      </w:tblGrid>
      <w:tr w:rsidR="003213ED" w:rsidRPr="00A124F1" w:rsidTr="00F93643">
        <w:trPr>
          <w:trHeight w:val="401"/>
        </w:trPr>
        <w:tc>
          <w:tcPr>
            <w:tcW w:w="4441" w:type="dxa"/>
          </w:tcPr>
          <w:p w:rsidR="003213ED" w:rsidRPr="00A124F1" w:rsidRDefault="003213ED" w:rsidP="000342FD">
            <w:pPr>
              <w:jc w:val="right"/>
              <w:rPr>
                <w:rFonts w:ascii="Times New Roman" w:hAnsi="Times New Roman"/>
                <w:b/>
                <w:lang w:val="uk-UA"/>
              </w:rPr>
            </w:pPr>
            <w:r w:rsidRPr="00A124F1">
              <w:rPr>
                <w:rFonts w:ascii="Times New Roman" w:hAnsi="Times New Roman"/>
                <w:b/>
                <w:lang w:val="uk-UA"/>
              </w:rPr>
              <w:t>Вноситься депутатами фракції Європейська Солідарність у Рожищенській міській раді</w:t>
            </w:r>
          </w:p>
        </w:tc>
      </w:tr>
    </w:tbl>
    <w:p w:rsidR="003213ED" w:rsidRPr="00902FFA" w:rsidRDefault="003213ED" w:rsidP="000342FD">
      <w:pPr>
        <w:rPr>
          <w:lang w:val="en-US"/>
        </w:rPr>
      </w:pPr>
    </w:p>
    <w:tbl>
      <w:tblPr>
        <w:tblW w:w="0" w:type="auto"/>
        <w:tblLook w:val="00A0"/>
      </w:tblPr>
      <w:tblGrid>
        <w:gridCol w:w="5688"/>
      </w:tblGrid>
      <w:tr w:rsidR="003213ED" w:rsidRPr="00902FFA" w:rsidTr="00EC6EC8">
        <w:tc>
          <w:tcPr>
            <w:tcW w:w="5688" w:type="dxa"/>
          </w:tcPr>
          <w:p w:rsidR="003213ED" w:rsidRPr="006B634F" w:rsidRDefault="003213ED" w:rsidP="00902FFA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B634F">
              <w:rPr>
                <w:rFonts w:ascii="Times New Roman" w:hAnsi="Times New Roman"/>
                <w:b/>
                <w:bCs/>
                <w:sz w:val="28"/>
                <w:szCs w:val="28"/>
              </w:rPr>
              <w:t>Про звернення депутатів Рожищенської міської ради до Кабінету Міністрів України</w:t>
            </w:r>
            <w:r w:rsidRPr="006B63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B634F">
              <w:rPr>
                <w:rFonts w:ascii="Times New Roman" w:hAnsi="Times New Roman"/>
                <w:b/>
                <w:bCs/>
                <w:sz w:val="28"/>
                <w:szCs w:val="28"/>
              </w:rPr>
              <w:t>про недопущення ускладнення ввезення гуманітарної допомоги в Україну</w:t>
            </w:r>
          </w:p>
          <w:p w:rsidR="003213ED" w:rsidRPr="00A124F1" w:rsidRDefault="003213ED" w:rsidP="00A124F1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</w:tbl>
    <w:p w:rsidR="003213ED" w:rsidRPr="00902FFA" w:rsidRDefault="003213ED" w:rsidP="00902F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2FFA">
        <w:rPr>
          <w:rFonts w:ascii="Times New Roman" w:hAnsi="Times New Roman"/>
          <w:sz w:val="28"/>
          <w:szCs w:val="28"/>
          <w:lang w:val="uk-UA"/>
        </w:rPr>
        <w:t xml:space="preserve">Відповідно до статті 43 Закону України «Про місцеве самоврядування в Україні», враховуючи рекомендації постійної комісії міської ради </w:t>
      </w:r>
      <w:r w:rsidRPr="00902FF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від ______________ </w:t>
      </w:r>
      <w:r w:rsidRPr="00902FFA">
        <w:rPr>
          <w:rFonts w:ascii="Times New Roman" w:hAnsi="Times New Roman"/>
          <w:sz w:val="28"/>
          <w:szCs w:val="28"/>
          <w:lang w:val="uk-UA"/>
        </w:rPr>
        <w:t>, міська рада</w:t>
      </w:r>
    </w:p>
    <w:p w:rsidR="003213ED" w:rsidRPr="00902FFA" w:rsidRDefault="003213ED" w:rsidP="00902F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2FF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ВИРІШИЛА:</w:t>
      </w:r>
    </w:p>
    <w:p w:rsidR="003213ED" w:rsidRDefault="003213ED" w:rsidP="00902FFA">
      <w:pPr>
        <w:pStyle w:val="ListParagraph"/>
        <w:ind w:left="0"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902FFA">
        <w:rPr>
          <w:sz w:val="28"/>
          <w:szCs w:val="28"/>
          <w:lang w:val="uk-UA"/>
        </w:rPr>
        <w:t xml:space="preserve">Схвалити </w:t>
      </w:r>
      <w:r w:rsidRPr="00902FFA">
        <w:rPr>
          <w:bCs/>
          <w:sz w:val="28"/>
          <w:szCs w:val="28"/>
          <w:lang w:val="uk-UA"/>
        </w:rPr>
        <w:t>звернення депутатів Рожищенської міської ради до Кабінету Міністрів України про недопущення ускладнення ввезення гуманітарної допомоги в Україну</w:t>
      </w:r>
      <w:r>
        <w:rPr>
          <w:bCs/>
          <w:sz w:val="28"/>
          <w:szCs w:val="28"/>
          <w:lang w:val="uk-UA"/>
        </w:rPr>
        <w:t xml:space="preserve"> (додається)</w:t>
      </w:r>
      <w:r w:rsidRPr="00902FFA">
        <w:rPr>
          <w:bCs/>
          <w:sz w:val="28"/>
          <w:szCs w:val="28"/>
          <w:lang w:val="uk-UA"/>
        </w:rPr>
        <w:t xml:space="preserve">. </w:t>
      </w:r>
    </w:p>
    <w:p w:rsidR="003213ED" w:rsidRPr="00902FFA" w:rsidRDefault="003213ED" w:rsidP="00902FFA">
      <w:pPr>
        <w:pStyle w:val="ListParagraph"/>
        <w:ind w:left="0"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</w:t>
      </w:r>
      <w:r w:rsidRPr="00902FFA">
        <w:rPr>
          <w:sz w:val="28"/>
          <w:szCs w:val="28"/>
          <w:lang w:val="uk-UA"/>
        </w:rPr>
        <w:t xml:space="preserve">Надіслати звернення </w:t>
      </w:r>
      <w:r w:rsidRPr="00902FFA">
        <w:rPr>
          <w:bCs/>
          <w:sz w:val="28"/>
          <w:szCs w:val="28"/>
          <w:lang w:val="uk-UA"/>
        </w:rPr>
        <w:t>Кабінету Міністрів України.</w:t>
      </w:r>
    </w:p>
    <w:p w:rsidR="003213ED" w:rsidRPr="00073BAA" w:rsidRDefault="003213ED" w:rsidP="00902F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073BAA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рішення покласти на постійну комісію з </w:t>
      </w:r>
      <w:r w:rsidRPr="00073B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питань </w:t>
      </w:r>
      <w:r w:rsidRPr="00073BAA">
        <w:rPr>
          <w:rFonts w:ascii="Times New Roman" w:hAnsi="Times New Roman"/>
          <w:sz w:val="28"/>
          <w:szCs w:val="28"/>
          <w:lang w:val="uk-UA"/>
        </w:rPr>
        <w:t>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середовища.</w:t>
      </w:r>
    </w:p>
    <w:p w:rsidR="003213ED" w:rsidRPr="00902FFA" w:rsidRDefault="003213ED" w:rsidP="00902FFA">
      <w:pPr>
        <w:pStyle w:val="ListParagraph"/>
        <w:ind w:left="0" w:firstLine="709"/>
        <w:rPr>
          <w:sz w:val="28"/>
          <w:szCs w:val="28"/>
          <w:lang w:val="uk-UA"/>
        </w:rPr>
      </w:pPr>
    </w:p>
    <w:p w:rsidR="003213ED" w:rsidRPr="00902FFA" w:rsidRDefault="003213ED" w:rsidP="00902FFA">
      <w:pPr>
        <w:pStyle w:val="ListParagraph"/>
        <w:ind w:left="0"/>
        <w:rPr>
          <w:b/>
          <w:sz w:val="28"/>
          <w:szCs w:val="28"/>
          <w:lang w:val="uk-UA"/>
        </w:rPr>
      </w:pPr>
      <w:r w:rsidRPr="00902FFA">
        <w:rPr>
          <w:sz w:val="28"/>
          <w:szCs w:val="28"/>
          <w:lang w:val="uk-UA"/>
        </w:rPr>
        <w:t xml:space="preserve">Міський голова                                                                       </w:t>
      </w:r>
      <w:r w:rsidRPr="00902FFA">
        <w:rPr>
          <w:b/>
          <w:sz w:val="28"/>
          <w:szCs w:val="28"/>
          <w:lang w:val="uk-UA"/>
        </w:rPr>
        <w:t>Вячеслав Поліщук</w:t>
      </w:r>
    </w:p>
    <w:p w:rsidR="003213ED" w:rsidRPr="00902FFA" w:rsidRDefault="003213ED" w:rsidP="00902FFA">
      <w:pPr>
        <w:tabs>
          <w:tab w:val="left" w:pos="3525"/>
        </w:tabs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3213ED" w:rsidRPr="00902FFA" w:rsidRDefault="003213ED" w:rsidP="00902FFA">
      <w:pPr>
        <w:tabs>
          <w:tab w:val="left" w:pos="3525"/>
        </w:tabs>
        <w:spacing w:after="0"/>
        <w:rPr>
          <w:sz w:val="24"/>
          <w:szCs w:val="24"/>
          <w:lang w:val="uk-UA"/>
        </w:rPr>
      </w:pPr>
      <w:r w:rsidRPr="00902FFA">
        <w:rPr>
          <w:rFonts w:ascii="Times New Roman" w:hAnsi="Times New Roman"/>
          <w:sz w:val="24"/>
          <w:szCs w:val="24"/>
          <w:lang w:val="uk-UA"/>
        </w:rPr>
        <w:t>Анна Літушко</w:t>
      </w:r>
    </w:p>
    <w:sectPr w:rsidR="003213ED" w:rsidRPr="00902FFA" w:rsidSect="00902FF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B0A54"/>
    <w:multiLevelType w:val="hybridMultilevel"/>
    <w:tmpl w:val="8D64B698"/>
    <w:lvl w:ilvl="0" w:tplc="91F27EB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ACE33F5"/>
    <w:multiLevelType w:val="hybridMultilevel"/>
    <w:tmpl w:val="F8AA3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A2B"/>
    <w:rsid w:val="000342FD"/>
    <w:rsid w:val="00073BAA"/>
    <w:rsid w:val="00232D97"/>
    <w:rsid w:val="0031320F"/>
    <w:rsid w:val="003213ED"/>
    <w:rsid w:val="00363C82"/>
    <w:rsid w:val="00383FA8"/>
    <w:rsid w:val="00431E01"/>
    <w:rsid w:val="00586787"/>
    <w:rsid w:val="005D183E"/>
    <w:rsid w:val="00625CA0"/>
    <w:rsid w:val="006B634F"/>
    <w:rsid w:val="007D2A2B"/>
    <w:rsid w:val="008E1826"/>
    <w:rsid w:val="00902FFA"/>
    <w:rsid w:val="009B22EF"/>
    <w:rsid w:val="00A124F1"/>
    <w:rsid w:val="00B21344"/>
    <w:rsid w:val="00B669DB"/>
    <w:rsid w:val="00BD72BE"/>
    <w:rsid w:val="00CC0262"/>
    <w:rsid w:val="00EC6EC8"/>
    <w:rsid w:val="00EE604D"/>
    <w:rsid w:val="00F76101"/>
    <w:rsid w:val="00F76611"/>
    <w:rsid w:val="00F85A41"/>
    <w:rsid w:val="00F9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A0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FD"/>
    <w:pPr>
      <w:keepNext/>
      <w:spacing w:after="0" w:line="240" w:lineRule="auto"/>
      <w:ind w:left="709" w:right="849"/>
      <w:jc w:val="center"/>
      <w:outlineLvl w:val="0"/>
    </w:pPr>
    <w:rPr>
      <w:rFonts w:ascii="Times New Roman" w:eastAsia="Times New Roman" w:hAnsi="Times New Roman"/>
      <w:sz w:val="32"/>
      <w:szCs w:val="20"/>
      <w:lang w:val="uk-UA"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FD"/>
    <w:pPr>
      <w:keepNext/>
      <w:keepLines/>
      <w:spacing w:before="40" w:after="0" w:line="240" w:lineRule="auto"/>
      <w:outlineLvl w:val="1"/>
    </w:pPr>
    <w:rPr>
      <w:rFonts w:ascii="Cambria" w:eastAsia="Times New Roman" w:hAnsi="Cambria"/>
      <w:color w:val="365F91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FD"/>
    <w:rPr>
      <w:rFonts w:ascii="Times New Roman" w:hAnsi="Times New Roman" w:cs="Times New Roman"/>
      <w:sz w:val="20"/>
      <w:szCs w:val="20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FD"/>
    <w:rPr>
      <w:rFonts w:ascii="Cambria" w:hAnsi="Cambria" w:cs="Times New Roman"/>
      <w:color w:val="365F91"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3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342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0342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7"/>
      <w:szCs w:val="27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342FD"/>
    <w:rPr>
      <w:rFonts w:ascii="Times New Roman" w:hAnsi="Times New Roman" w:cs="Times New Roman"/>
      <w:sz w:val="27"/>
      <w:szCs w:val="27"/>
      <w:lang w:val="uk-UA" w:eastAsia="uk-UA"/>
    </w:rPr>
  </w:style>
  <w:style w:type="paragraph" w:customStyle="1" w:styleId="1">
    <w:name w:val="Стиль1"/>
    <w:basedOn w:val="Normal"/>
    <w:uiPriority w:val="99"/>
    <w:rsid w:val="000342FD"/>
    <w:pPr>
      <w:keepNext/>
      <w:spacing w:after="120" w:line="240" w:lineRule="auto"/>
      <w:jc w:val="both"/>
    </w:pPr>
    <w:rPr>
      <w:rFonts w:ascii="Arial" w:eastAsia="Times New Roman" w:hAnsi="Arial"/>
      <w:sz w:val="24"/>
      <w:szCs w:val="24"/>
      <w:lang w:val="uk-UA" w:eastAsia="ru-RU"/>
    </w:rPr>
  </w:style>
  <w:style w:type="table" w:styleId="TableGrid">
    <w:name w:val="Table Grid"/>
    <w:basedOn w:val="TableNormal"/>
    <w:uiPriority w:val="99"/>
    <w:rsid w:val="000342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"/>
    <w:basedOn w:val="Normal"/>
    <w:uiPriority w:val="99"/>
    <w:rsid w:val="00902FFA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kern w:val="2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222</Words>
  <Characters>1268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</dc:creator>
  <cp:keywords/>
  <dc:description/>
  <cp:lastModifiedBy>sekretar</cp:lastModifiedBy>
  <cp:revision>5</cp:revision>
  <cp:lastPrinted>2023-11-16T07:07:00Z</cp:lastPrinted>
  <dcterms:created xsi:type="dcterms:W3CDTF">2023-11-16T07:07:00Z</dcterms:created>
  <dcterms:modified xsi:type="dcterms:W3CDTF">2023-11-16T10:02:00Z</dcterms:modified>
</cp:coreProperties>
</file>