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AD" w:rsidRPr="008B0026" w:rsidRDefault="00AD3CAD" w:rsidP="00604B00">
      <w:pPr>
        <w:jc w:val="center"/>
        <w:rPr>
          <w:b/>
          <w:sz w:val="28"/>
          <w:szCs w:val="28"/>
        </w:rPr>
      </w:pPr>
      <w:r w:rsidRPr="008B0026">
        <w:rPr>
          <w:b/>
          <w:sz w:val="28"/>
          <w:szCs w:val="28"/>
        </w:rPr>
        <w:t>Порядок денний</w:t>
      </w:r>
    </w:p>
    <w:p w:rsidR="00AD3CAD" w:rsidRPr="008B0026" w:rsidRDefault="00AD3CAD" w:rsidP="00604B00">
      <w:pPr>
        <w:jc w:val="center"/>
        <w:rPr>
          <w:b/>
          <w:sz w:val="28"/>
          <w:szCs w:val="28"/>
        </w:rPr>
      </w:pPr>
      <w:r w:rsidRPr="008B0026">
        <w:rPr>
          <w:b/>
          <w:sz w:val="28"/>
          <w:szCs w:val="28"/>
        </w:rPr>
        <w:t>засідання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rsidR="00AD3CAD" w:rsidRPr="008B0026" w:rsidRDefault="00AD3CAD" w:rsidP="00604B00">
      <w:pPr>
        <w:ind w:firstLine="540"/>
        <w:jc w:val="right"/>
        <w:rPr>
          <w:b/>
        </w:rPr>
      </w:pPr>
    </w:p>
    <w:p w:rsidR="00AD3CAD" w:rsidRPr="008B0026" w:rsidRDefault="00AD3CAD" w:rsidP="00E1019A">
      <w:pPr>
        <w:jc w:val="both"/>
        <w:rPr>
          <w:sz w:val="28"/>
          <w:szCs w:val="28"/>
        </w:rPr>
      </w:pPr>
      <w:r>
        <w:rPr>
          <w:sz w:val="28"/>
          <w:szCs w:val="28"/>
        </w:rPr>
        <w:t xml:space="preserve">1. </w:t>
      </w:r>
      <w:r w:rsidRPr="008B0026">
        <w:rPr>
          <w:sz w:val="28"/>
          <w:szCs w:val="28"/>
        </w:rPr>
        <w:t>Про порядок денний засідання постійної комісії.</w:t>
      </w:r>
    </w:p>
    <w:p w:rsidR="00AD3CAD" w:rsidRDefault="00AD3CAD" w:rsidP="00BA058F">
      <w:pPr>
        <w:ind w:left="720"/>
        <w:jc w:val="both"/>
        <w:rPr>
          <w:sz w:val="28"/>
          <w:szCs w:val="28"/>
        </w:rPr>
      </w:pPr>
      <w:r w:rsidRPr="008B0026">
        <w:rPr>
          <w:sz w:val="28"/>
          <w:szCs w:val="28"/>
        </w:rPr>
        <w:tab/>
      </w:r>
      <w:r w:rsidRPr="0024237B">
        <w:rPr>
          <w:sz w:val="28"/>
          <w:szCs w:val="28"/>
        </w:rPr>
        <w:t>Інформує:</w:t>
      </w:r>
      <w:r w:rsidRPr="008B0026">
        <w:rPr>
          <w:sz w:val="28"/>
          <w:szCs w:val="28"/>
        </w:rPr>
        <w:t xml:space="preserve"> Клімчук А.</w:t>
      </w:r>
      <w:r>
        <w:rPr>
          <w:sz w:val="28"/>
          <w:szCs w:val="28"/>
        </w:rPr>
        <w:t xml:space="preserve"> </w:t>
      </w:r>
      <w:r w:rsidRPr="008B0026">
        <w:rPr>
          <w:sz w:val="28"/>
          <w:szCs w:val="28"/>
        </w:rPr>
        <w:t>С. – голова постійної комісії</w:t>
      </w:r>
      <w:r>
        <w:rPr>
          <w:sz w:val="28"/>
          <w:szCs w:val="28"/>
        </w:rPr>
        <w:t>.</w:t>
      </w:r>
    </w:p>
    <w:p w:rsidR="00AD3CAD" w:rsidRPr="00075D0E" w:rsidRDefault="00AD3CAD" w:rsidP="00075D0E">
      <w:pPr>
        <w:jc w:val="both"/>
        <w:rPr>
          <w:sz w:val="28"/>
          <w:szCs w:val="28"/>
        </w:rPr>
      </w:pPr>
      <w:r>
        <w:rPr>
          <w:sz w:val="28"/>
          <w:szCs w:val="28"/>
        </w:rPr>
        <w:t>2</w:t>
      </w:r>
      <w:r w:rsidRPr="00075D0E">
        <w:rPr>
          <w:sz w:val="28"/>
          <w:szCs w:val="28"/>
        </w:rPr>
        <w:t>. Про надання дозволу на розроблення</w:t>
      </w:r>
      <w:r w:rsidRPr="00075D0E">
        <w:rPr>
          <w:sz w:val="28"/>
          <w:szCs w:val="28"/>
          <w:lang w:val="ru-RU"/>
        </w:rPr>
        <w:t xml:space="preserve"> </w:t>
      </w:r>
      <w:r w:rsidRPr="00075D0E">
        <w:rPr>
          <w:sz w:val="28"/>
          <w:szCs w:val="28"/>
        </w:rPr>
        <w:t>детального плану</w:t>
      </w:r>
      <w:r w:rsidRPr="00075D0E">
        <w:rPr>
          <w:sz w:val="28"/>
          <w:szCs w:val="28"/>
          <w:lang w:val="ru-RU"/>
        </w:rPr>
        <w:t xml:space="preserve"> </w:t>
      </w:r>
      <w:r w:rsidRPr="00075D0E">
        <w:rPr>
          <w:sz w:val="28"/>
          <w:szCs w:val="28"/>
        </w:rPr>
        <w:t>території для розміщення та експлуатації об’єктів дорожнього сервісу (станції технічного обслуговування)</w:t>
      </w:r>
      <w:r w:rsidRPr="00075D0E">
        <w:rPr>
          <w:sz w:val="28"/>
          <w:szCs w:val="28"/>
          <w:lang w:val="ru-RU"/>
        </w:rPr>
        <w:t xml:space="preserve"> </w:t>
      </w:r>
      <w:r w:rsidRPr="00075D0E">
        <w:rPr>
          <w:sz w:val="28"/>
          <w:szCs w:val="28"/>
        </w:rPr>
        <w:t>по вул.</w:t>
      </w:r>
      <w:r w:rsidRPr="00075D0E">
        <w:rPr>
          <w:sz w:val="28"/>
          <w:szCs w:val="28"/>
          <w:lang w:val="ru-RU"/>
        </w:rPr>
        <w:t xml:space="preserve"> </w:t>
      </w:r>
      <w:r w:rsidRPr="00075D0E">
        <w:rPr>
          <w:sz w:val="28"/>
          <w:szCs w:val="28"/>
        </w:rPr>
        <w:t>Шевченка в м.</w:t>
      </w:r>
      <w:r w:rsidRPr="00075D0E">
        <w:rPr>
          <w:sz w:val="28"/>
          <w:szCs w:val="28"/>
          <w:lang w:val="ru-RU"/>
        </w:rPr>
        <w:t xml:space="preserve"> </w:t>
      </w:r>
      <w:r w:rsidRPr="00075D0E">
        <w:rPr>
          <w:sz w:val="28"/>
          <w:szCs w:val="28"/>
        </w:rPr>
        <w:t>Рожище.</w:t>
      </w:r>
    </w:p>
    <w:p w:rsidR="00AD3CAD" w:rsidRPr="00075D0E" w:rsidRDefault="00AD3CAD" w:rsidP="00075D0E">
      <w:pPr>
        <w:ind w:left="1440"/>
        <w:jc w:val="both"/>
        <w:rPr>
          <w:sz w:val="28"/>
          <w:szCs w:val="28"/>
        </w:rPr>
      </w:pPr>
      <w:r w:rsidRPr="00075D0E">
        <w:rPr>
          <w:bCs/>
          <w:sz w:val="28"/>
          <w:szCs w:val="28"/>
        </w:rPr>
        <w:t>Інформує:</w:t>
      </w:r>
      <w:r w:rsidRPr="00075D0E">
        <w:rPr>
          <w:sz w:val="28"/>
          <w:szCs w:val="28"/>
        </w:rPr>
        <w:t xml:space="preserve"> Кузавка В. Г. –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p w:rsidR="00AD3CAD" w:rsidRPr="00075D0E" w:rsidRDefault="00AD3CAD" w:rsidP="00075D0E">
      <w:pPr>
        <w:jc w:val="both"/>
        <w:rPr>
          <w:sz w:val="28"/>
          <w:szCs w:val="28"/>
        </w:rPr>
      </w:pPr>
      <w:r>
        <w:rPr>
          <w:sz w:val="28"/>
          <w:szCs w:val="28"/>
        </w:rPr>
        <w:t>3</w:t>
      </w:r>
      <w:r w:rsidRPr="00075D0E">
        <w:rPr>
          <w:sz w:val="28"/>
          <w:szCs w:val="28"/>
        </w:rPr>
        <w:t>. Про затвердження технічних документацій із землеустрою щодо встановлення (відновлення) меж земельної ділянки в натурі (на місцевості), виділення земельної ділянки власнику земельної частки (паю).</w:t>
      </w:r>
    </w:p>
    <w:p w:rsidR="00AD3CAD" w:rsidRPr="00075D0E" w:rsidRDefault="00AD3CAD" w:rsidP="00075D0E">
      <w:pPr>
        <w:pStyle w:val="ListParagraph"/>
        <w:ind w:left="0"/>
        <w:jc w:val="both"/>
        <w:rPr>
          <w:sz w:val="28"/>
          <w:szCs w:val="28"/>
        </w:rPr>
      </w:pPr>
      <w:r w:rsidRPr="00075D0E">
        <w:rPr>
          <w:sz w:val="28"/>
          <w:szCs w:val="28"/>
        </w:rPr>
        <w:tab/>
      </w:r>
      <w:r w:rsidRPr="00075D0E">
        <w:rPr>
          <w:sz w:val="28"/>
          <w:szCs w:val="28"/>
        </w:rPr>
        <w:tab/>
        <w:t xml:space="preserve">Інформує: Данилюк О. О. –  начальник відділу земельних відносин </w:t>
      </w:r>
      <w:r w:rsidRPr="00075D0E">
        <w:rPr>
          <w:sz w:val="28"/>
          <w:szCs w:val="28"/>
        </w:rPr>
        <w:tab/>
      </w:r>
      <w:r w:rsidRPr="00075D0E">
        <w:rPr>
          <w:sz w:val="28"/>
          <w:szCs w:val="28"/>
        </w:rPr>
        <w:tab/>
        <w:t>Рожищенської міської ради.</w:t>
      </w:r>
    </w:p>
    <w:p w:rsidR="00AD3CAD" w:rsidRPr="00075D0E" w:rsidRDefault="00AD3CAD" w:rsidP="00075D0E">
      <w:pPr>
        <w:jc w:val="both"/>
        <w:rPr>
          <w:sz w:val="28"/>
          <w:szCs w:val="28"/>
        </w:rPr>
      </w:pPr>
      <w:r>
        <w:rPr>
          <w:sz w:val="28"/>
          <w:szCs w:val="28"/>
        </w:rPr>
        <w:t>4</w:t>
      </w:r>
      <w:r w:rsidRPr="00075D0E">
        <w:rPr>
          <w:sz w:val="28"/>
          <w:szCs w:val="28"/>
        </w:rPr>
        <w:t>. 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w:t>
      </w:r>
    </w:p>
    <w:p w:rsidR="00AD3CAD" w:rsidRPr="00A40164" w:rsidRDefault="00AD3CAD" w:rsidP="00075D0E">
      <w:pPr>
        <w:pStyle w:val="ListParagraph"/>
        <w:ind w:left="0"/>
        <w:jc w:val="both"/>
        <w:rPr>
          <w:sz w:val="28"/>
          <w:szCs w:val="28"/>
        </w:rPr>
      </w:pPr>
      <w:r w:rsidRPr="00B8069B">
        <w:rPr>
          <w:sz w:val="28"/>
          <w:szCs w:val="28"/>
        </w:rPr>
        <w:tab/>
      </w:r>
      <w:r>
        <w:rPr>
          <w:sz w:val="28"/>
          <w:szCs w:val="28"/>
        </w:rPr>
        <w:tab/>
      </w: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r>
      <w:r>
        <w:rPr>
          <w:sz w:val="28"/>
          <w:szCs w:val="28"/>
        </w:rPr>
        <w:tab/>
      </w:r>
      <w:r w:rsidRPr="00A40164">
        <w:rPr>
          <w:sz w:val="28"/>
          <w:szCs w:val="28"/>
        </w:rPr>
        <w:t>Рожищенської міської ради.</w:t>
      </w:r>
    </w:p>
    <w:p w:rsidR="00AD3CAD" w:rsidRPr="00B8069B" w:rsidRDefault="00AD3CAD" w:rsidP="00075D0E">
      <w:pPr>
        <w:pStyle w:val="ListParagraph"/>
        <w:ind w:left="0"/>
        <w:jc w:val="both"/>
        <w:rPr>
          <w:sz w:val="28"/>
          <w:szCs w:val="28"/>
        </w:rPr>
      </w:pPr>
      <w:r>
        <w:rPr>
          <w:sz w:val="28"/>
          <w:szCs w:val="28"/>
        </w:rPr>
        <w:t xml:space="preserve">5. </w:t>
      </w:r>
      <w:r w:rsidRPr="00B8069B">
        <w:rPr>
          <w:sz w:val="28"/>
          <w:szCs w:val="28"/>
        </w:rPr>
        <w:t>Про затвердження проектів землеустрою щодо відведення земельної ділянки, зміну цільового призначення земельних ділянок.</w:t>
      </w:r>
    </w:p>
    <w:p w:rsidR="00AD3CAD" w:rsidRPr="00A40164" w:rsidRDefault="00AD3CAD" w:rsidP="00075D0E">
      <w:pPr>
        <w:pStyle w:val="ListParagraph"/>
        <w:ind w:left="0"/>
        <w:jc w:val="both"/>
        <w:rPr>
          <w:sz w:val="28"/>
          <w:szCs w:val="28"/>
        </w:rPr>
      </w:pPr>
      <w:r w:rsidRPr="00B8069B">
        <w:rPr>
          <w:sz w:val="28"/>
          <w:szCs w:val="28"/>
        </w:rPr>
        <w:tab/>
      </w:r>
      <w:r>
        <w:rPr>
          <w:sz w:val="28"/>
          <w:szCs w:val="28"/>
        </w:rPr>
        <w:tab/>
      </w: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r>
      <w:r>
        <w:rPr>
          <w:sz w:val="28"/>
          <w:szCs w:val="28"/>
        </w:rPr>
        <w:tab/>
      </w:r>
      <w:r w:rsidRPr="00A40164">
        <w:rPr>
          <w:sz w:val="28"/>
          <w:szCs w:val="28"/>
        </w:rPr>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6. </w:t>
      </w:r>
      <w:r w:rsidRPr="00A40164">
        <w:rPr>
          <w:sz w:val="28"/>
          <w:szCs w:val="28"/>
        </w:rPr>
        <w:t>Про внесення змін до рі</w:t>
      </w:r>
      <w:r>
        <w:rPr>
          <w:sz w:val="28"/>
          <w:szCs w:val="28"/>
        </w:rPr>
        <w:t xml:space="preserve">шення Рожищенської міської ради                             </w:t>
      </w:r>
      <w:r w:rsidRPr="00A40164">
        <w:rPr>
          <w:sz w:val="28"/>
          <w:szCs w:val="28"/>
        </w:rPr>
        <w:t xml:space="preserve">від 25.04.2024 року № 43/43 «Про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в оренду </w:t>
      </w:r>
      <w:r>
        <w:rPr>
          <w:sz w:val="28"/>
          <w:szCs w:val="28"/>
        </w:rPr>
        <w:t xml:space="preserve">                                    </w:t>
      </w:r>
      <w:r w:rsidRPr="00A40164">
        <w:rPr>
          <w:sz w:val="28"/>
          <w:szCs w:val="28"/>
        </w:rPr>
        <w:t>ПрАТ "Волиньобленерго"».</w:t>
      </w:r>
    </w:p>
    <w:p w:rsidR="00AD3CAD" w:rsidRPr="00A40164" w:rsidRDefault="00AD3CAD" w:rsidP="00075D0E">
      <w:pPr>
        <w:pStyle w:val="ListParagraph"/>
        <w:ind w:left="0"/>
        <w:jc w:val="both"/>
        <w:rPr>
          <w:sz w:val="28"/>
          <w:szCs w:val="28"/>
        </w:rPr>
      </w:pPr>
      <w:r w:rsidRPr="00A40164">
        <w:rPr>
          <w:sz w:val="28"/>
          <w:szCs w:val="28"/>
        </w:rPr>
        <w:tab/>
      </w:r>
      <w:r>
        <w:rPr>
          <w:sz w:val="28"/>
          <w:szCs w:val="28"/>
        </w:rPr>
        <w:tab/>
      </w: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r>
      <w:r>
        <w:rPr>
          <w:sz w:val="28"/>
          <w:szCs w:val="28"/>
        </w:rPr>
        <w:tab/>
      </w:r>
      <w:r w:rsidRPr="00A40164">
        <w:rPr>
          <w:sz w:val="28"/>
          <w:szCs w:val="28"/>
        </w:rPr>
        <w:t>Рожищенської міської ради.</w:t>
      </w:r>
    </w:p>
    <w:p w:rsidR="00AD3CAD" w:rsidRPr="00B8069B" w:rsidRDefault="00AD3CAD" w:rsidP="00075D0E">
      <w:pPr>
        <w:pStyle w:val="ListParagraph"/>
        <w:ind w:left="0"/>
        <w:jc w:val="both"/>
        <w:rPr>
          <w:sz w:val="28"/>
          <w:szCs w:val="28"/>
        </w:rPr>
      </w:pPr>
      <w:r>
        <w:rPr>
          <w:sz w:val="28"/>
          <w:szCs w:val="28"/>
        </w:rPr>
        <w:t xml:space="preserve">7. </w:t>
      </w:r>
      <w:r w:rsidRPr="00B8069B">
        <w:rPr>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 за рахунок невитребуваних (нерозподілених) земельних часток (паїв) гр. Ковальчуку М. В. за межами населених пунктів на території Рожищенської міської ради (к</w:t>
      </w:r>
      <w:r>
        <w:rPr>
          <w:sz w:val="28"/>
          <w:szCs w:val="28"/>
        </w:rPr>
        <w:t>олишня Сокілська сільська рада)</w:t>
      </w:r>
      <w:r w:rsidRPr="00B8069B">
        <w:rPr>
          <w:sz w:val="28"/>
          <w:szCs w:val="28"/>
        </w:rPr>
        <w:t>.</w:t>
      </w:r>
    </w:p>
    <w:p w:rsidR="00AD3CAD" w:rsidRPr="00A40164" w:rsidRDefault="00AD3CAD" w:rsidP="00075D0E">
      <w:pPr>
        <w:pStyle w:val="ListParagraph"/>
        <w:ind w:left="0"/>
        <w:jc w:val="both"/>
        <w:rPr>
          <w:sz w:val="28"/>
          <w:szCs w:val="28"/>
        </w:rPr>
      </w:pPr>
      <w:r w:rsidRPr="00B8069B">
        <w:rPr>
          <w:sz w:val="28"/>
          <w:szCs w:val="28"/>
        </w:rPr>
        <w:tab/>
      </w:r>
      <w:r>
        <w:rPr>
          <w:sz w:val="28"/>
          <w:szCs w:val="28"/>
        </w:rPr>
        <w:tab/>
      </w: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r>
      <w:r>
        <w:rPr>
          <w:sz w:val="28"/>
          <w:szCs w:val="28"/>
        </w:rPr>
        <w:tab/>
      </w:r>
      <w:r w:rsidRPr="00A40164">
        <w:rPr>
          <w:sz w:val="28"/>
          <w:szCs w:val="28"/>
        </w:rPr>
        <w:t>Рожищенської міської ради.</w:t>
      </w:r>
      <w:r w:rsidRPr="00A40164">
        <w:rPr>
          <w:sz w:val="28"/>
          <w:szCs w:val="28"/>
        </w:rPr>
        <w:tab/>
      </w:r>
    </w:p>
    <w:p w:rsidR="00AD3CAD" w:rsidRPr="00B8069B" w:rsidRDefault="00AD3CAD" w:rsidP="00075D0E">
      <w:pPr>
        <w:pStyle w:val="ListParagraph"/>
        <w:ind w:left="0"/>
        <w:jc w:val="both"/>
        <w:rPr>
          <w:sz w:val="28"/>
          <w:szCs w:val="28"/>
        </w:rPr>
      </w:pPr>
      <w:r>
        <w:rPr>
          <w:sz w:val="28"/>
          <w:szCs w:val="28"/>
        </w:rPr>
        <w:t xml:space="preserve">8. </w:t>
      </w:r>
      <w:r w:rsidRPr="00B8069B">
        <w:rPr>
          <w:sz w:val="28"/>
          <w:szCs w:val="28"/>
        </w:rPr>
        <w:t>Про надання дозволу на розроблення технічних документацій із землеустрою щодо встановлення (відновлення) меж земельної ділянки в натурі (на місцевості) власникам сертифікатів на право на земельну частку (пай).</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9. </w:t>
      </w:r>
      <w:r w:rsidRPr="00A40164">
        <w:rPr>
          <w:sz w:val="28"/>
          <w:szCs w:val="28"/>
        </w:rPr>
        <w:t xml:space="preserve">Про надання дозволу на складання проекту землеустрою щодо відведення земельної  ділянки ОСББ "Рожище-Драгоманова,11" в м. Рожище, </w:t>
      </w:r>
      <w:r>
        <w:rPr>
          <w:sz w:val="28"/>
          <w:szCs w:val="28"/>
        </w:rPr>
        <w:t xml:space="preserve">                  </w:t>
      </w:r>
      <w:r w:rsidRPr="00A40164">
        <w:rPr>
          <w:sz w:val="28"/>
          <w:szCs w:val="28"/>
        </w:rPr>
        <w:t>вул. Драгоманова, 11</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10. </w:t>
      </w:r>
      <w:r w:rsidRPr="00A40164">
        <w:rPr>
          <w:sz w:val="28"/>
          <w:szCs w:val="28"/>
        </w:rPr>
        <w:t xml:space="preserve">Про припинення права користування </w:t>
      </w:r>
      <w:r w:rsidRPr="00B8069B">
        <w:rPr>
          <w:sz w:val="28"/>
          <w:szCs w:val="28"/>
        </w:rPr>
        <w:t>земельною ділянкою та розірвання договору оренди землі гр. Бондарчук І.</w:t>
      </w:r>
      <w:r>
        <w:rPr>
          <w:sz w:val="28"/>
          <w:szCs w:val="28"/>
        </w:rPr>
        <w:t xml:space="preserve"> </w:t>
      </w:r>
      <w:r w:rsidRPr="00B8069B">
        <w:rPr>
          <w:sz w:val="28"/>
          <w:szCs w:val="28"/>
        </w:rPr>
        <w:t>Г. в м. Рожище, вул. Мазепи</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11. </w:t>
      </w:r>
      <w:r w:rsidRPr="00B8069B">
        <w:rPr>
          <w:sz w:val="28"/>
          <w:szCs w:val="28"/>
        </w:rPr>
        <w:t>Про припинення права користування земельною ділянкою та розірвання договору оренди землі гр. Мельничук Ю.</w:t>
      </w:r>
      <w:r>
        <w:rPr>
          <w:sz w:val="28"/>
          <w:szCs w:val="28"/>
        </w:rPr>
        <w:t xml:space="preserve"> </w:t>
      </w:r>
      <w:r w:rsidRPr="00B8069B">
        <w:rPr>
          <w:sz w:val="28"/>
          <w:szCs w:val="28"/>
        </w:rPr>
        <w:t>Г. в м. Рожище, вул. Мазепи</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12. </w:t>
      </w:r>
      <w:r w:rsidRPr="00B8069B">
        <w:rPr>
          <w:sz w:val="28"/>
          <w:szCs w:val="28"/>
        </w:rPr>
        <w:t>Про передачу земельної ділянки в оренду гр. Пархомчук М.</w:t>
      </w:r>
      <w:r>
        <w:rPr>
          <w:sz w:val="28"/>
          <w:szCs w:val="28"/>
        </w:rPr>
        <w:t xml:space="preserve"> </w:t>
      </w:r>
      <w:r w:rsidRPr="00B8069B">
        <w:rPr>
          <w:sz w:val="28"/>
          <w:szCs w:val="28"/>
        </w:rPr>
        <w:t xml:space="preserve">П. </w:t>
      </w:r>
      <w:r>
        <w:rPr>
          <w:sz w:val="28"/>
          <w:szCs w:val="28"/>
        </w:rPr>
        <w:t xml:space="preserve">                      </w:t>
      </w:r>
      <w:r w:rsidRPr="00B8069B">
        <w:rPr>
          <w:sz w:val="28"/>
          <w:szCs w:val="28"/>
        </w:rPr>
        <w:t>в м. Рожище, вул. Мазепи</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13. </w:t>
      </w:r>
      <w:r w:rsidRPr="00B8069B">
        <w:rPr>
          <w:sz w:val="28"/>
          <w:szCs w:val="28"/>
        </w:rPr>
        <w:t>Про передачу земельної ділянки в оренду гр. Пархомчук М.</w:t>
      </w:r>
      <w:r>
        <w:rPr>
          <w:sz w:val="28"/>
          <w:szCs w:val="28"/>
        </w:rPr>
        <w:t xml:space="preserve"> </w:t>
      </w:r>
      <w:r w:rsidRPr="00B8069B">
        <w:rPr>
          <w:sz w:val="28"/>
          <w:szCs w:val="28"/>
        </w:rPr>
        <w:t xml:space="preserve">Ф. </w:t>
      </w:r>
      <w:r>
        <w:rPr>
          <w:sz w:val="28"/>
          <w:szCs w:val="28"/>
        </w:rPr>
        <w:t xml:space="preserve">                      </w:t>
      </w:r>
      <w:r w:rsidRPr="00B8069B">
        <w:rPr>
          <w:sz w:val="28"/>
          <w:szCs w:val="28"/>
        </w:rPr>
        <w:t>в м. Рожище, вул. Мазепи</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14. </w:t>
      </w:r>
      <w:r w:rsidRPr="00B8069B">
        <w:rPr>
          <w:sz w:val="28"/>
          <w:szCs w:val="28"/>
        </w:rPr>
        <w:t>Про затвердження технічної документації із землеустрою щодо поділу земельної ділянки в м. Рожище, вул. Бандери Степана, 47</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15. </w:t>
      </w:r>
      <w:r w:rsidRPr="00B8069B">
        <w:rPr>
          <w:sz w:val="28"/>
          <w:szCs w:val="28"/>
        </w:rPr>
        <w:t>Про припинення права користування земельними ділянками та розірвання договору оренди землі в м. Рожище, вул. Бандери Степана, 47</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0D035C" w:rsidRDefault="00AD3CAD" w:rsidP="00075D0E">
      <w:pPr>
        <w:pStyle w:val="ListParagraph"/>
        <w:ind w:left="0"/>
        <w:jc w:val="both"/>
        <w:rPr>
          <w:sz w:val="28"/>
          <w:szCs w:val="28"/>
        </w:rPr>
      </w:pPr>
      <w:r>
        <w:rPr>
          <w:sz w:val="28"/>
          <w:szCs w:val="28"/>
        </w:rPr>
        <w:t xml:space="preserve">16. </w:t>
      </w:r>
      <w:r w:rsidRPr="00B8069B">
        <w:rPr>
          <w:sz w:val="28"/>
          <w:szCs w:val="28"/>
        </w:rPr>
        <w:t>Про передачу земельної ділянки в оренду гр. Томенчуку Т.</w:t>
      </w:r>
      <w:r>
        <w:rPr>
          <w:sz w:val="28"/>
          <w:szCs w:val="28"/>
        </w:rPr>
        <w:t xml:space="preserve"> </w:t>
      </w:r>
      <w:r w:rsidRPr="00B8069B">
        <w:rPr>
          <w:sz w:val="28"/>
          <w:szCs w:val="28"/>
        </w:rPr>
        <w:t xml:space="preserve">Б., </w:t>
      </w:r>
      <w:r>
        <w:rPr>
          <w:sz w:val="28"/>
          <w:szCs w:val="28"/>
        </w:rPr>
        <w:t xml:space="preserve">                     </w:t>
      </w:r>
      <w:r w:rsidRPr="00B8069B">
        <w:rPr>
          <w:sz w:val="28"/>
          <w:szCs w:val="28"/>
        </w:rPr>
        <w:t>гр. Печосі П.</w:t>
      </w:r>
      <w:r>
        <w:rPr>
          <w:sz w:val="28"/>
          <w:szCs w:val="28"/>
        </w:rPr>
        <w:t xml:space="preserve"> </w:t>
      </w:r>
      <w:r w:rsidRPr="00B8069B">
        <w:rPr>
          <w:sz w:val="28"/>
          <w:szCs w:val="28"/>
        </w:rPr>
        <w:t>М., гр. Печосі П.</w:t>
      </w:r>
      <w:r>
        <w:rPr>
          <w:sz w:val="28"/>
          <w:szCs w:val="28"/>
        </w:rPr>
        <w:t xml:space="preserve"> </w:t>
      </w:r>
      <w:r w:rsidRPr="00B8069B">
        <w:rPr>
          <w:sz w:val="28"/>
          <w:szCs w:val="28"/>
        </w:rPr>
        <w:t>М. в м. Рожище, вул. Бандери Степана, 47</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17. </w:t>
      </w:r>
      <w:r w:rsidRPr="000D035C">
        <w:rPr>
          <w:sz w:val="28"/>
          <w:szCs w:val="28"/>
        </w:rPr>
        <w:t>Про надання дозволу на проведення експертної грошової оцінки земельної ділянки в м. Рожище, вул. Бандери Степана, 47</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18. </w:t>
      </w:r>
      <w:r w:rsidRPr="000D035C">
        <w:rPr>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передачу земельної ділянки в оренду гр. </w:t>
      </w:r>
      <w:r w:rsidRPr="00B8069B">
        <w:rPr>
          <w:sz w:val="28"/>
          <w:szCs w:val="28"/>
        </w:rPr>
        <w:t>Швець В.</w:t>
      </w:r>
      <w:r>
        <w:rPr>
          <w:sz w:val="28"/>
          <w:szCs w:val="28"/>
        </w:rPr>
        <w:t xml:space="preserve"> </w:t>
      </w:r>
      <w:r w:rsidRPr="00B8069B">
        <w:rPr>
          <w:sz w:val="28"/>
          <w:szCs w:val="28"/>
        </w:rPr>
        <w:t>І., гр. Дмитерчуку Ю.</w:t>
      </w:r>
      <w:r>
        <w:rPr>
          <w:sz w:val="28"/>
          <w:szCs w:val="28"/>
        </w:rPr>
        <w:t xml:space="preserve"> </w:t>
      </w:r>
      <w:r w:rsidRPr="00B8069B">
        <w:rPr>
          <w:sz w:val="28"/>
          <w:szCs w:val="28"/>
        </w:rPr>
        <w:t xml:space="preserve">П., </w:t>
      </w:r>
      <w:r>
        <w:rPr>
          <w:sz w:val="28"/>
          <w:szCs w:val="28"/>
        </w:rPr>
        <w:t xml:space="preserve">   </w:t>
      </w:r>
      <w:r w:rsidRPr="00B8069B">
        <w:rPr>
          <w:sz w:val="28"/>
          <w:szCs w:val="28"/>
        </w:rPr>
        <w:t>гр. Федорук О.</w:t>
      </w:r>
      <w:r>
        <w:rPr>
          <w:sz w:val="28"/>
          <w:szCs w:val="28"/>
        </w:rPr>
        <w:t xml:space="preserve"> </w:t>
      </w:r>
      <w:r w:rsidRPr="00B8069B">
        <w:rPr>
          <w:sz w:val="28"/>
          <w:szCs w:val="28"/>
        </w:rPr>
        <w:t>П. в м. Рожище, вул. Шевченка</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19. </w:t>
      </w:r>
      <w:r w:rsidRPr="00B8069B">
        <w:rPr>
          <w:sz w:val="28"/>
          <w:szCs w:val="28"/>
        </w:rPr>
        <w:t>Про надання згоди на передачу в суборенду земельних ділянок</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20. </w:t>
      </w:r>
      <w:r w:rsidRPr="00A40164">
        <w:rPr>
          <w:sz w:val="28"/>
          <w:szCs w:val="28"/>
        </w:rPr>
        <w:t xml:space="preserve">Про внесення змін до рішення Рожищенської міської ради </w:t>
      </w:r>
      <w:r>
        <w:rPr>
          <w:sz w:val="28"/>
          <w:szCs w:val="28"/>
        </w:rPr>
        <w:t xml:space="preserve">                           </w:t>
      </w:r>
      <w:r w:rsidRPr="00A40164">
        <w:rPr>
          <w:sz w:val="28"/>
          <w:szCs w:val="28"/>
        </w:rPr>
        <w:t>від 14 вересня 2023 року № 36/38  «Про надання дозволу на розроблення проекту землеустрою щодо відведення земельної ділянки 1 державному пожежно-рятувальному загону ГУ ДСНС України у Волинській області»</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A40164" w:rsidRDefault="00AD3CAD" w:rsidP="00075D0E">
      <w:pPr>
        <w:pStyle w:val="ListParagraph"/>
        <w:ind w:left="0"/>
        <w:jc w:val="both"/>
        <w:rPr>
          <w:sz w:val="28"/>
          <w:szCs w:val="28"/>
        </w:rPr>
      </w:pPr>
      <w:r>
        <w:rPr>
          <w:sz w:val="28"/>
          <w:szCs w:val="28"/>
        </w:rPr>
        <w:t xml:space="preserve">21. </w:t>
      </w:r>
      <w:r w:rsidRPr="000D035C">
        <w:rPr>
          <w:sz w:val="28"/>
          <w:szCs w:val="28"/>
        </w:rPr>
        <w:t>Про затвердження проекту землеустрою щодо відведення земельної ділянки, передачу земельної ділянки в оренду гр. Богайчуку О.</w:t>
      </w:r>
      <w:r>
        <w:rPr>
          <w:sz w:val="28"/>
          <w:szCs w:val="28"/>
        </w:rPr>
        <w:t xml:space="preserve"> </w:t>
      </w:r>
      <w:r w:rsidRPr="000D035C">
        <w:rPr>
          <w:sz w:val="28"/>
          <w:szCs w:val="28"/>
        </w:rPr>
        <w:t>О. в с. Пожарки</w:t>
      </w:r>
      <w:r>
        <w:rPr>
          <w:sz w:val="28"/>
          <w:szCs w:val="28"/>
        </w:rPr>
        <w:t>.</w:t>
      </w:r>
    </w:p>
    <w:p w:rsidR="00AD3CAD" w:rsidRPr="00A40164" w:rsidRDefault="00AD3CAD" w:rsidP="00075D0E">
      <w:pPr>
        <w:pStyle w:val="ListParagraph"/>
        <w:ind w:firstLine="720"/>
        <w:jc w:val="both"/>
        <w:rPr>
          <w:sz w:val="28"/>
          <w:szCs w:val="28"/>
        </w:rPr>
      </w:pPr>
      <w:r w:rsidRPr="00A40164">
        <w:rPr>
          <w:sz w:val="28"/>
          <w:szCs w:val="28"/>
        </w:rPr>
        <w:t>Інформує: Данилюк О.</w:t>
      </w:r>
      <w:r>
        <w:rPr>
          <w:sz w:val="28"/>
          <w:szCs w:val="28"/>
        </w:rPr>
        <w:t xml:space="preserve"> </w:t>
      </w:r>
      <w:r w:rsidRPr="00A40164">
        <w:rPr>
          <w:sz w:val="28"/>
          <w:szCs w:val="28"/>
        </w:rPr>
        <w:t xml:space="preserve">О. –  начальник відділу земельних відносин </w:t>
      </w:r>
      <w:r w:rsidRPr="00A40164">
        <w:rPr>
          <w:sz w:val="28"/>
          <w:szCs w:val="28"/>
        </w:rPr>
        <w:tab/>
        <w:t>Рожищенської міської ради.</w:t>
      </w:r>
    </w:p>
    <w:p w:rsidR="00AD3CAD" w:rsidRPr="00075D0E" w:rsidRDefault="00AD3CAD" w:rsidP="00075D0E">
      <w:pPr>
        <w:jc w:val="both"/>
        <w:rPr>
          <w:iCs/>
          <w:sz w:val="28"/>
          <w:szCs w:val="28"/>
        </w:rPr>
      </w:pPr>
      <w:r>
        <w:rPr>
          <w:iCs/>
          <w:sz w:val="28"/>
          <w:szCs w:val="28"/>
        </w:rPr>
        <w:t>22</w:t>
      </w:r>
      <w:r w:rsidRPr="00075D0E">
        <w:rPr>
          <w:iCs/>
          <w:sz w:val="28"/>
          <w:szCs w:val="28"/>
        </w:rPr>
        <w:t xml:space="preserve">. Про внесення змін до рішення Рожищенської міської ради                            від 24 травня 2024 року № 44/24 «Про припинення права користування земельною ділянкою та розірвання договору оренди землі </w:t>
      </w:r>
      <w:r w:rsidRPr="00075D0E">
        <w:rPr>
          <w:bCs/>
          <w:color w:val="000000"/>
          <w:sz w:val="28"/>
          <w:szCs w:val="28"/>
          <w:shd w:val="clear" w:color="auto" w:fill="FFFFFF"/>
        </w:rPr>
        <w:t>ТЗОВ  «</w:t>
      </w:r>
      <w:r w:rsidRPr="00075D0E">
        <w:rPr>
          <w:bCs/>
          <w:sz w:val="28"/>
          <w:szCs w:val="28"/>
        </w:rPr>
        <w:t>НАДРА</w:t>
      </w:r>
      <w:r w:rsidRPr="00075D0E">
        <w:rPr>
          <w:bCs/>
          <w:color w:val="000000"/>
          <w:sz w:val="28"/>
          <w:szCs w:val="28"/>
          <w:shd w:val="clear" w:color="auto" w:fill="FFFFFF"/>
        </w:rPr>
        <w:t>»».</w:t>
      </w:r>
    </w:p>
    <w:p w:rsidR="00AD3CAD" w:rsidRPr="00075D0E" w:rsidRDefault="00AD3CAD" w:rsidP="00075D0E">
      <w:pPr>
        <w:tabs>
          <w:tab w:val="left" w:pos="7455"/>
        </w:tabs>
        <w:ind w:left="1440"/>
        <w:rPr>
          <w:sz w:val="28"/>
          <w:szCs w:val="28"/>
          <w:lang w:eastAsia="en-US"/>
        </w:rPr>
      </w:pPr>
      <w:r w:rsidRPr="00075D0E">
        <w:rPr>
          <w:bCs/>
          <w:iCs/>
          <w:sz w:val="28"/>
          <w:szCs w:val="28"/>
        </w:rPr>
        <w:t>Інформує: Солодуха А. В. – н</w:t>
      </w:r>
      <w:r w:rsidRPr="00075D0E">
        <w:rPr>
          <w:sz w:val="28"/>
          <w:szCs w:val="28"/>
          <w:lang w:eastAsia="en-US"/>
        </w:rPr>
        <w:t xml:space="preserve">ачальник юридичного відділу </w:t>
      </w:r>
      <w:r w:rsidRPr="00075D0E">
        <w:rPr>
          <w:sz w:val="28"/>
          <w:szCs w:val="28"/>
        </w:rPr>
        <w:t xml:space="preserve">Рожищенської міської ради.                                                     </w:t>
      </w:r>
    </w:p>
    <w:p w:rsidR="00AD3CAD" w:rsidRPr="00075D0E" w:rsidRDefault="00AD3CAD" w:rsidP="00075D0E">
      <w:pPr>
        <w:jc w:val="both"/>
        <w:rPr>
          <w:sz w:val="28"/>
          <w:szCs w:val="28"/>
        </w:rPr>
      </w:pPr>
      <w:r>
        <w:rPr>
          <w:sz w:val="28"/>
          <w:szCs w:val="28"/>
        </w:rPr>
        <w:t>23</w:t>
      </w:r>
      <w:r w:rsidRPr="00075D0E">
        <w:rPr>
          <w:sz w:val="28"/>
          <w:szCs w:val="28"/>
        </w:rPr>
        <w:t>. Про затвердження плану роботи Рожищенської міської ради                               на ІІ півріччя 2024 року.</w:t>
      </w:r>
    </w:p>
    <w:p w:rsidR="00AD3CAD" w:rsidRPr="00075D0E" w:rsidRDefault="00AD3CAD" w:rsidP="00075D0E">
      <w:pPr>
        <w:ind w:left="720" w:firstLine="720"/>
        <w:jc w:val="both"/>
        <w:rPr>
          <w:bCs/>
          <w:iCs/>
          <w:sz w:val="28"/>
          <w:szCs w:val="28"/>
        </w:rPr>
      </w:pPr>
      <w:r w:rsidRPr="00075D0E">
        <w:rPr>
          <w:bCs/>
          <w:iCs/>
          <w:sz w:val="28"/>
          <w:szCs w:val="28"/>
        </w:rPr>
        <w:t>Інформує: Зінгель Н. В. – секретар Рожищенської міської ради.</w:t>
      </w:r>
    </w:p>
    <w:p w:rsidR="00AD3CAD" w:rsidRPr="00247AB6" w:rsidRDefault="00AD3CAD" w:rsidP="00E1019A">
      <w:pPr>
        <w:pStyle w:val="ListParagraph"/>
        <w:ind w:left="0"/>
        <w:jc w:val="both"/>
        <w:rPr>
          <w:sz w:val="28"/>
          <w:szCs w:val="28"/>
        </w:rPr>
      </w:pPr>
      <w:r>
        <w:rPr>
          <w:sz w:val="28"/>
          <w:szCs w:val="28"/>
        </w:rPr>
        <w:t>24</w:t>
      </w:r>
      <w:r w:rsidRPr="00247AB6">
        <w:rPr>
          <w:sz w:val="28"/>
          <w:szCs w:val="28"/>
        </w:rPr>
        <w:t>. Різне.</w:t>
      </w:r>
    </w:p>
    <w:sectPr w:rsidR="00AD3CAD" w:rsidRPr="00247AB6" w:rsidSect="0024237B">
      <w:pgSz w:w="11906" w:h="16838"/>
      <w:pgMar w:top="28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29"/>
    <w:multiLevelType w:val="hybridMultilevel"/>
    <w:tmpl w:val="E62CBE34"/>
    <w:lvl w:ilvl="0" w:tplc="7BCE0ADC">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666336"/>
    <w:multiLevelType w:val="hybridMultilevel"/>
    <w:tmpl w:val="A38E2BD8"/>
    <w:lvl w:ilvl="0" w:tplc="737CE47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1ED46A74"/>
    <w:multiLevelType w:val="hybridMultilevel"/>
    <w:tmpl w:val="C3788676"/>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EF41F0"/>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17366C0"/>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CC83CA1"/>
    <w:multiLevelType w:val="hybridMultilevel"/>
    <w:tmpl w:val="77C67FCE"/>
    <w:lvl w:ilvl="0" w:tplc="4E209B3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5A95208"/>
    <w:multiLevelType w:val="hybridMultilevel"/>
    <w:tmpl w:val="FB686A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C0547EA"/>
    <w:multiLevelType w:val="hybridMultilevel"/>
    <w:tmpl w:val="C7B86AE6"/>
    <w:lvl w:ilvl="0" w:tplc="E73EC30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90C0DE4"/>
    <w:multiLevelType w:val="hybridMultilevel"/>
    <w:tmpl w:val="FB686A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94908C9"/>
    <w:multiLevelType w:val="hybridMultilevel"/>
    <w:tmpl w:val="133E974C"/>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F9B11C6"/>
    <w:multiLevelType w:val="hybridMultilevel"/>
    <w:tmpl w:val="F61C2F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4640BCD"/>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19957AD"/>
    <w:multiLevelType w:val="hybridMultilevel"/>
    <w:tmpl w:val="A38E2BD8"/>
    <w:lvl w:ilvl="0" w:tplc="737CE47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76FE4FD5"/>
    <w:multiLevelType w:val="hybridMultilevel"/>
    <w:tmpl w:val="528E6D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6"/>
  </w:num>
  <w:num w:numId="4">
    <w:abstractNumId w:val="8"/>
  </w:num>
  <w:num w:numId="5">
    <w:abstractNumId w:val="9"/>
  </w:num>
  <w:num w:numId="6">
    <w:abstractNumId w:val="13"/>
  </w:num>
  <w:num w:numId="7">
    <w:abstractNumId w:val="7"/>
  </w:num>
  <w:num w:numId="8">
    <w:abstractNumId w:val="0"/>
  </w:num>
  <w:num w:numId="9">
    <w:abstractNumId w:val="5"/>
  </w:num>
  <w:num w:numId="10">
    <w:abstractNumId w:val="1"/>
  </w:num>
  <w:num w:numId="11">
    <w:abstractNumId w:val="12"/>
  </w:num>
  <w:num w:numId="12">
    <w:abstractNumId w:val="4"/>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336"/>
    <w:rsid w:val="00000574"/>
    <w:rsid w:val="0000597C"/>
    <w:rsid w:val="000072C4"/>
    <w:rsid w:val="00007573"/>
    <w:rsid w:val="00007F7F"/>
    <w:rsid w:val="00011055"/>
    <w:rsid w:val="00012A5A"/>
    <w:rsid w:val="00013F4C"/>
    <w:rsid w:val="00014657"/>
    <w:rsid w:val="00014F4B"/>
    <w:rsid w:val="000151AA"/>
    <w:rsid w:val="00021DB6"/>
    <w:rsid w:val="00022C43"/>
    <w:rsid w:val="00023D83"/>
    <w:rsid w:val="000243D9"/>
    <w:rsid w:val="00025463"/>
    <w:rsid w:val="00025E00"/>
    <w:rsid w:val="000262B4"/>
    <w:rsid w:val="0002680C"/>
    <w:rsid w:val="00027DA5"/>
    <w:rsid w:val="00031274"/>
    <w:rsid w:val="00042992"/>
    <w:rsid w:val="000465C1"/>
    <w:rsid w:val="000538E0"/>
    <w:rsid w:val="000556D6"/>
    <w:rsid w:val="00056FC1"/>
    <w:rsid w:val="00060DA7"/>
    <w:rsid w:val="00063AF1"/>
    <w:rsid w:val="000654E8"/>
    <w:rsid w:val="00070FE0"/>
    <w:rsid w:val="000712F3"/>
    <w:rsid w:val="00072274"/>
    <w:rsid w:val="00073715"/>
    <w:rsid w:val="00073827"/>
    <w:rsid w:val="00075D0E"/>
    <w:rsid w:val="00077442"/>
    <w:rsid w:val="00080CA0"/>
    <w:rsid w:val="00082948"/>
    <w:rsid w:val="000838FC"/>
    <w:rsid w:val="00083C93"/>
    <w:rsid w:val="00083D78"/>
    <w:rsid w:val="000860C1"/>
    <w:rsid w:val="00086DA1"/>
    <w:rsid w:val="000970E2"/>
    <w:rsid w:val="000A168A"/>
    <w:rsid w:val="000A2946"/>
    <w:rsid w:val="000A2C09"/>
    <w:rsid w:val="000A3C9B"/>
    <w:rsid w:val="000A4259"/>
    <w:rsid w:val="000A45BA"/>
    <w:rsid w:val="000A7DE1"/>
    <w:rsid w:val="000B2274"/>
    <w:rsid w:val="000B4963"/>
    <w:rsid w:val="000B56AC"/>
    <w:rsid w:val="000B7073"/>
    <w:rsid w:val="000B72FC"/>
    <w:rsid w:val="000B790E"/>
    <w:rsid w:val="000C15C5"/>
    <w:rsid w:val="000C4D9E"/>
    <w:rsid w:val="000C4F64"/>
    <w:rsid w:val="000C5510"/>
    <w:rsid w:val="000C5BA0"/>
    <w:rsid w:val="000C70E4"/>
    <w:rsid w:val="000D035C"/>
    <w:rsid w:val="000D1297"/>
    <w:rsid w:val="000D1BE1"/>
    <w:rsid w:val="000D2325"/>
    <w:rsid w:val="000D40DF"/>
    <w:rsid w:val="000D51CC"/>
    <w:rsid w:val="000D5323"/>
    <w:rsid w:val="000D6B6E"/>
    <w:rsid w:val="000D7148"/>
    <w:rsid w:val="000E3080"/>
    <w:rsid w:val="000E3BD7"/>
    <w:rsid w:val="000E4F23"/>
    <w:rsid w:val="000E50BB"/>
    <w:rsid w:val="000E6135"/>
    <w:rsid w:val="000E7FBA"/>
    <w:rsid w:val="000F0EC4"/>
    <w:rsid w:val="000F2762"/>
    <w:rsid w:val="000F6E06"/>
    <w:rsid w:val="00105FB4"/>
    <w:rsid w:val="00111107"/>
    <w:rsid w:val="00113EA6"/>
    <w:rsid w:val="00121DFA"/>
    <w:rsid w:val="00126A8B"/>
    <w:rsid w:val="00136601"/>
    <w:rsid w:val="00137BCE"/>
    <w:rsid w:val="00140D7C"/>
    <w:rsid w:val="00140E77"/>
    <w:rsid w:val="00142668"/>
    <w:rsid w:val="001434EE"/>
    <w:rsid w:val="0014361F"/>
    <w:rsid w:val="00146728"/>
    <w:rsid w:val="00147219"/>
    <w:rsid w:val="001472CC"/>
    <w:rsid w:val="00147397"/>
    <w:rsid w:val="0014776A"/>
    <w:rsid w:val="001514AE"/>
    <w:rsid w:val="00152945"/>
    <w:rsid w:val="00156922"/>
    <w:rsid w:val="00156F83"/>
    <w:rsid w:val="0015769A"/>
    <w:rsid w:val="00160298"/>
    <w:rsid w:val="00160947"/>
    <w:rsid w:val="00162626"/>
    <w:rsid w:val="00163B62"/>
    <w:rsid w:val="0016467D"/>
    <w:rsid w:val="0016496F"/>
    <w:rsid w:val="0016690A"/>
    <w:rsid w:val="001671DC"/>
    <w:rsid w:val="001679D6"/>
    <w:rsid w:val="00170D96"/>
    <w:rsid w:val="00172580"/>
    <w:rsid w:val="00174F13"/>
    <w:rsid w:val="00176C06"/>
    <w:rsid w:val="00180451"/>
    <w:rsid w:val="00180C75"/>
    <w:rsid w:val="00181164"/>
    <w:rsid w:val="001822C9"/>
    <w:rsid w:val="00183C58"/>
    <w:rsid w:val="001853AA"/>
    <w:rsid w:val="001857FE"/>
    <w:rsid w:val="00185C1E"/>
    <w:rsid w:val="00191EAA"/>
    <w:rsid w:val="00193159"/>
    <w:rsid w:val="00195304"/>
    <w:rsid w:val="001A46D4"/>
    <w:rsid w:val="001A487E"/>
    <w:rsid w:val="001A767F"/>
    <w:rsid w:val="001B0A99"/>
    <w:rsid w:val="001B47D2"/>
    <w:rsid w:val="001B480B"/>
    <w:rsid w:val="001B4B0E"/>
    <w:rsid w:val="001B53C9"/>
    <w:rsid w:val="001B7659"/>
    <w:rsid w:val="001C3697"/>
    <w:rsid w:val="001C4A78"/>
    <w:rsid w:val="001C6DFC"/>
    <w:rsid w:val="001C71A5"/>
    <w:rsid w:val="001C74A9"/>
    <w:rsid w:val="001D1E86"/>
    <w:rsid w:val="001D206D"/>
    <w:rsid w:val="001D24DD"/>
    <w:rsid w:val="001D467C"/>
    <w:rsid w:val="001D5955"/>
    <w:rsid w:val="001D6356"/>
    <w:rsid w:val="001D73FA"/>
    <w:rsid w:val="001E004E"/>
    <w:rsid w:val="001E0050"/>
    <w:rsid w:val="001E2E14"/>
    <w:rsid w:val="001E30CE"/>
    <w:rsid w:val="001E553E"/>
    <w:rsid w:val="001E6D61"/>
    <w:rsid w:val="001E7964"/>
    <w:rsid w:val="001F0DAD"/>
    <w:rsid w:val="001F1630"/>
    <w:rsid w:val="001F2422"/>
    <w:rsid w:val="001F315C"/>
    <w:rsid w:val="001F4BD9"/>
    <w:rsid w:val="001F52A5"/>
    <w:rsid w:val="001F6EF9"/>
    <w:rsid w:val="002006FD"/>
    <w:rsid w:val="00200E38"/>
    <w:rsid w:val="00201055"/>
    <w:rsid w:val="002015FD"/>
    <w:rsid w:val="0020240B"/>
    <w:rsid w:val="002064F7"/>
    <w:rsid w:val="00213AD0"/>
    <w:rsid w:val="0021745A"/>
    <w:rsid w:val="00220527"/>
    <w:rsid w:val="00220C86"/>
    <w:rsid w:val="00223992"/>
    <w:rsid w:val="0022765B"/>
    <w:rsid w:val="00234995"/>
    <w:rsid w:val="00235089"/>
    <w:rsid w:val="002366D0"/>
    <w:rsid w:val="00237AC8"/>
    <w:rsid w:val="00237CEC"/>
    <w:rsid w:val="002402E4"/>
    <w:rsid w:val="0024190A"/>
    <w:rsid w:val="00241A00"/>
    <w:rsid w:val="00241E30"/>
    <w:rsid w:val="0024237B"/>
    <w:rsid w:val="00246107"/>
    <w:rsid w:val="00247AB6"/>
    <w:rsid w:val="00247F71"/>
    <w:rsid w:val="00253831"/>
    <w:rsid w:val="00255B79"/>
    <w:rsid w:val="00255CDB"/>
    <w:rsid w:val="00260764"/>
    <w:rsid w:val="002626B5"/>
    <w:rsid w:val="00262E5B"/>
    <w:rsid w:val="00264F9F"/>
    <w:rsid w:val="00267D1E"/>
    <w:rsid w:val="00270973"/>
    <w:rsid w:val="00270AD1"/>
    <w:rsid w:val="00271C58"/>
    <w:rsid w:val="00272995"/>
    <w:rsid w:val="00274428"/>
    <w:rsid w:val="002767AA"/>
    <w:rsid w:val="002767D6"/>
    <w:rsid w:val="00284041"/>
    <w:rsid w:val="00284714"/>
    <w:rsid w:val="002867DA"/>
    <w:rsid w:val="002876BA"/>
    <w:rsid w:val="00290717"/>
    <w:rsid w:val="00294BBC"/>
    <w:rsid w:val="00295209"/>
    <w:rsid w:val="00297038"/>
    <w:rsid w:val="002A48CE"/>
    <w:rsid w:val="002A7E8C"/>
    <w:rsid w:val="002B1203"/>
    <w:rsid w:val="002B4C10"/>
    <w:rsid w:val="002B6BF4"/>
    <w:rsid w:val="002B7D26"/>
    <w:rsid w:val="002C4EFA"/>
    <w:rsid w:val="002C6F68"/>
    <w:rsid w:val="002D0859"/>
    <w:rsid w:val="002D15C3"/>
    <w:rsid w:val="002D2741"/>
    <w:rsid w:val="002D3D18"/>
    <w:rsid w:val="002D5584"/>
    <w:rsid w:val="002D5CBF"/>
    <w:rsid w:val="002D6694"/>
    <w:rsid w:val="002E105F"/>
    <w:rsid w:val="002E1ABB"/>
    <w:rsid w:val="002E22DA"/>
    <w:rsid w:val="002E3579"/>
    <w:rsid w:val="002E3B09"/>
    <w:rsid w:val="002E5748"/>
    <w:rsid w:val="002E5B4D"/>
    <w:rsid w:val="002E6DEB"/>
    <w:rsid w:val="002E7242"/>
    <w:rsid w:val="002F16F2"/>
    <w:rsid w:val="002F18F7"/>
    <w:rsid w:val="002F211E"/>
    <w:rsid w:val="002F41BD"/>
    <w:rsid w:val="002F6388"/>
    <w:rsid w:val="002F7F35"/>
    <w:rsid w:val="002F7FAD"/>
    <w:rsid w:val="002F7FCB"/>
    <w:rsid w:val="00304F37"/>
    <w:rsid w:val="0030577C"/>
    <w:rsid w:val="00307C0B"/>
    <w:rsid w:val="00310DA4"/>
    <w:rsid w:val="00313141"/>
    <w:rsid w:val="0031455F"/>
    <w:rsid w:val="003158DE"/>
    <w:rsid w:val="003162BC"/>
    <w:rsid w:val="0032579C"/>
    <w:rsid w:val="00325F48"/>
    <w:rsid w:val="003309EA"/>
    <w:rsid w:val="00335453"/>
    <w:rsid w:val="00335A66"/>
    <w:rsid w:val="00337C80"/>
    <w:rsid w:val="003427EF"/>
    <w:rsid w:val="00344411"/>
    <w:rsid w:val="003444C9"/>
    <w:rsid w:val="003452E8"/>
    <w:rsid w:val="00345374"/>
    <w:rsid w:val="00346D96"/>
    <w:rsid w:val="003474EC"/>
    <w:rsid w:val="003502A6"/>
    <w:rsid w:val="00352F34"/>
    <w:rsid w:val="00367320"/>
    <w:rsid w:val="0036747B"/>
    <w:rsid w:val="00372A64"/>
    <w:rsid w:val="0037370F"/>
    <w:rsid w:val="00373747"/>
    <w:rsid w:val="00374B66"/>
    <w:rsid w:val="00376904"/>
    <w:rsid w:val="003779FD"/>
    <w:rsid w:val="003802C5"/>
    <w:rsid w:val="00381343"/>
    <w:rsid w:val="0038199F"/>
    <w:rsid w:val="00381C41"/>
    <w:rsid w:val="0038262D"/>
    <w:rsid w:val="00383ED0"/>
    <w:rsid w:val="00384FE4"/>
    <w:rsid w:val="0038613F"/>
    <w:rsid w:val="003878A1"/>
    <w:rsid w:val="00387CEC"/>
    <w:rsid w:val="003957E7"/>
    <w:rsid w:val="00395FFA"/>
    <w:rsid w:val="003A00A7"/>
    <w:rsid w:val="003A19FF"/>
    <w:rsid w:val="003A1D64"/>
    <w:rsid w:val="003A280B"/>
    <w:rsid w:val="003A7E6F"/>
    <w:rsid w:val="003B0803"/>
    <w:rsid w:val="003B316E"/>
    <w:rsid w:val="003B37CD"/>
    <w:rsid w:val="003B5834"/>
    <w:rsid w:val="003C4D5D"/>
    <w:rsid w:val="003C528E"/>
    <w:rsid w:val="003D28CC"/>
    <w:rsid w:val="003D5AD6"/>
    <w:rsid w:val="003D6FD5"/>
    <w:rsid w:val="003E032D"/>
    <w:rsid w:val="003E09DA"/>
    <w:rsid w:val="003E0C87"/>
    <w:rsid w:val="003E3628"/>
    <w:rsid w:val="003E37FD"/>
    <w:rsid w:val="003E4D7A"/>
    <w:rsid w:val="003E6D59"/>
    <w:rsid w:val="003F033B"/>
    <w:rsid w:val="003F08F6"/>
    <w:rsid w:val="003F1CCF"/>
    <w:rsid w:val="003F7626"/>
    <w:rsid w:val="00401E3C"/>
    <w:rsid w:val="00401EE8"/>
    <w:rsid w:val="00404600"/>
    <w:rsid w:val="00404898"/>
    <w:rsid w:val="0040531A"/>
    <w:rsid w:val="004137FD"/>
    <w:rsid w:val="00415A9B"/>
    <w:rsid w:val="00416A2C"/>
    <w:rsid w:val="00421380"/>
    <w:rsid w:val="00421707"/>
    <w:rsid w:val="00422CFE"/>
    <w:rsid w:val="004235AA"/>
    <w:rsid w:val="00426BD6"/>
    <w:rsid w:val="00427793"/>
    <w:rsid w:val="00433AAE"/>
    <w:rsid w:val="00433D5B"/>
    <w:rsid w:val="00443B5B"/>
    <w:rsid w:val="00450EAC"/>
    <w:rsid w:val="004542EC"/>
    <w:rsid w:val="00455D24"/>
    <w:rsid w:val="004600E2"/>
    <w:rsid w:val="0046288D"/>
    <w:rsid w:val="00462F35"/>
    <w:rsid w:val="004673A1"/>
    <w:rsid w:val="0047051A"/>
    <w:rsid w:val="00470AC2"/>
    <w:rsid w:val="00472B21"/>
    <w:rsid w:val="00472EF0"/>
    <w:rsid w:val="00472FF9"/>
    <w:rsid w:val="00473497"/>
    <w:rsid w:val="00481C5D"/>
    <w:rsid w:val="00481E0C"/>
    <w:rsid w:val="00483B00"/>
    <w:rsid w:val="00486D08"/>
    <w:rsid w:val="00497392"/>
    <w:rsid w:val="00497CE6"/>
    <w:rsid w:val="004A4254"/>
    <w:rsid w:val="004B05B7"/>
    <w:rsid w:val="004B40F4"/>
    <w:rsid w:val="004B5D48"/>
    <w:rsid w:val="004B6FE1"/>
    <w:rsid w:val="004B7264"/>
    <w:rsid w:val="004C12D7"/>
    <w:rsid w:val="004C1639"/>
    <w:rsid w:val="004C185D"/>
    <w:rsid w:val="004C2EF2"/>
    <w:rsid w:val="004C784F"/>
    <w:rsid w:val="004D0288"/>
    <w:rsid w:val="004D233B"/>
    <w:rsid w:val="004D2AE8"/>
    <w:rsid w:val="004D2D55"/>
    <w:rsid w:val="004E0AB7"/>
    <w:rsid w:val="004E529B"/>
    <w:rsid w:val="004E6116"/>
    <w:rsid w:val="004E661E"/>
    <w:rsid w:val="004F0B8D"/>
    <w:rsid w:val="004F28EE"/>
    <w:rsid w:val="004F3D51"/>
    <w:rsid w:val="004F445F"/>
    <w:rsid w:val="00502A9A"/>
    <w:rsid w:val="00502DB6"/>
    <w:rsid w:val="00504A82"/>
    <w:rsid w:val="00505344"/>
    <w:rsid w:val="00505882"/>
    <w:rsid w:val="005075D2"/>
    <w:rsid w:val="0051697C"/>
    <w:rsid w:val="00522EF7"/>
    <w:rsid w:val="0052497F"/>
    <w:rsid w:val="005265DB"/>
    <w:rsid w:val="0053690D"/>
    <w:rsid w:val="0054008A"/>
    <w:rsid w:val="00542B09"/>
    <w:rsid w:val="0054794D"/>
    <w:rsid w:val="0055060E"/>
    <w:rsid w:val="005575CE"/>
    <w:rsid w:val="00560A97"/>
    <w:rsid w:val="00560B2D"/>
    <w:rsid w:val="00561350"/>
    <w:rsid w:val="0056432B"/>
    <w:rsid w:val="00564979"/>
    <w:rsid w:val="00567204"/>
    <w:rsid w:val="00571B47"/>
    <w:rsid w:val="0057287F"/>
    <w:rsid w:val="005757F9"/>
    <w:rsid w:val="00580EBE"/>
    <w:rsid w:val="00581B56"/>
    <w:rsid w:val="00582800"/>
    <w:rsid w:val="00585034"/>
    <w:rsid w:val="005859BC"/>
    <w:rsid w:val="00591E53"/>
    <w:rsid w:val="00592861"/>
    <w:rsid w:val="00594D7F"/>
    <w:rsid w:val="005A0E09"/>
    <w:rsid w:val="005A171F"/>
    <w:rsid w:val="005A195D"/>
    <w:rsid w:val="005A6552"/>
    <w:rsid w:val="005B0DA0"/>
    <w:rsid w:val="005B1278"/>
    <w:rsid w:val="005B2ADA"/>
    <w:rsid w:val="005B79F7"/>
    <w:rsid w:val="005C07E8"/>
    <w:rsid w:val="005C7CAF"/>
    <w:rsid w:val="005E352F"/>
    <w:rsid w:val="005E48FD"/>
    <w:rsid w:val="005E680E"/>
    <w:rsid w:val="005E756B"/>
    <w:rsid w:val="005F1A68"/>
    <w:rsid w:val="005F2204"/>
    <w:rsid w:val="005F2C9E"/>
    <w:rsid w:val="005F5602"/>
    <w:rsid w:val="005F7B4D"/>
    <w:rsid w:val="00601C9F"/>
    <w:rsid w:val="00604B00"/>
    <w:rsid w:val="00606FE6"/>
    <w:rsid w:val="00612884"/>
    <w:rsid w:val="00613739"/>
    <w:rsid w:val="00615707"/>
    <w:rsid w:val="00616C00"/>
    <w:rsid w:val="006171B8"/>
    <w:rsid w:val="00620FFF"/>
    <w:rsid w:val="006225B0"/>
    <w:rsid w:val="006227A9"/>
    <w:rsid w:val="00622B12"/>
    <w:rsid w:val="0062364B"/>
    <w:rsid w:val="00624EFA"/>
    <w:rsid w:val="00625C8A"/>
    <w:rsid w:val="0062750F"/>
    <w:rsid w:val="00631F7E"/>
    <w:rsid w:val="0063218E"/>
    <w:rsid w:val="006344ED"/>
    <w:rsid w:val="0063479F"/>
    <w:rsid w:val="00634901"/>
    <w:rsid w:val="00635379"/>
    <w:rsid w:val="006354D3"/>
    <w:rsid w:val="00636AF6"/>
    <w:rsid w:val="00637C57"/>
    <w:rsid w:val="00641278"/>
    <w:rsid w:val="0064252D"/>
    <w:rsid w:val="00642B9E"/>
    <w:rsid w:val="006458C5"/>
    <w:rsid w:val="0064619F"/>
    <w:rsid w:val="00652854"/>
    <w:rsid w:val="006563F5"/>
    <w:rsid w:val="00657895"/>
    <w:rsid w:val="00661138"/>
    <w:rsid w:val="006611CD"/>
    <w:rsid w:val="00661D35"/>
    <w:rsid w:val="0066629D"/>
    <w:rsid w:val="006708B1"/>
    <w:rsid w:val="0067148A"/>
    <w:rsid w:val="00673BA9"/>
    <w:rsid w:val="006740E5"/>
    <w:rsid w:val="006741B8"/>
    <w:rsid w:val="006745C2"/>
    <w:rsid w:val="006752FF"/>
    <w:rsid w:val="00675A3F"/>
    <w:rsid w:val="00675FAB"/>
    <w:rsid w:val="00677D89"/>
    <w:rsid w:val="00680C2B"/>
    <w:rsid w:val="00681911"/>
    <w:rsid w:val="006821CA"/>
    <w:rsid w:val="006876EC"/>
    <w:rsid w:val="00687DC8"/>
    <w:rsid w:val="00690BBD"/>
    <w:rsid w:val="00693645"/>
    <w:rsid w:val="0069402B"/>
    <w:rsid w:val="006A0CFD"/>
    <w:rsid w:val="006A205B"/>
    <w:rsid w:val="006A2D47"/>
    <w:rsid w:val="006A5534"/>
    <w:rsid w:val="006A59D1"/>
    <w:rsid w:val="006A6D8F"/>
    <w:rsid w:val="006B5699"/>
    <w:rsid w:val="006B68D7"/>
    <w:rsid w:val="006C006B"/>
    <w:rsid w:val="006C2FE8"/>
    <w:rsid w:val="006C3E01"/>
    <w:rsid w:val="006C3E1B"/>
    <w:rsid w:val="006C5247"/>
    <w:rsid w:val="006C7315"/>
    <w:rsid w:val="006C7FD3"/>
    <w:rsid w:val="006D2E5A"/>
    <w:rsid w:val="006D41EC"/>
    <w:rsid w:val="006D570C"/>
    <w:rsid w:val="006D620E"/>
    <w:rsid w:val="006E0263"/>
    <w:rsid w:val="006E28B6"/>
    <w:rsid w:val="006E32E8"/>
    <w:rsid w:val="006E3EA8"/>
    <w:rsid w:val="006E42AB"/>
    <w:rsid w:val="006E7F73"/>
    <w:rsid w:val="006F1DE0"/>
    <w:rsid w:val="006F2789"/>
    <w:rsid w:val="007019F6"/>
    <w:rsid w:val="00701B5E"/>
    <w:rsid w:val="00701BBA"/>
    <w:rsid w:val="00702291"/>
    <w:rsid w:val="00702D2D"/>
    <w:rsid w:val="00702EF1"/>
    <w:rsid w:val="00704421"/>
    <w:rsid w:val="007071B2"/>
    <w:rsid w:val="00711434"/>
    <w:rsid w:val="00712AA5"/>
    <w:rsid w:val="00712B6E"/>
    <w:rsid w:val="00720463"/>
    <w:rsid w:val="00722722"/>
    <w:rsid w:val="00722B54"/>
    <w:rsid w:val="00722D46"/>
    <w:rsid w:val="00730F03"/>
    <w:rsid w:val="007318AA"/>
    <w:rsid w:val="0073294E"/>
    <w:rsid w:val="007335D7"/>
    <w:rsid w:val="007363A5"/>
    <w:rsid w:val="00740640"/>
    <w:rsid w:val="00743F56"/>
    <w:rsid w:val="0074550D"/>
    <w:rsid w:val="00751267"/>
    <w:rsid w:val="00751957"/>
    <w:rsid w:val="00751B84"/>
    <w:rsid w:val="00751C13"/>
    <w:rsid w:val="00753B24"/>
    <w:rsid w:val="007545B3"/>
    <w:rsid w:val="00760853"/>
    <w:rsid w:val="00761E44"/>
    <w:rsid w:val="00762A80"/>
    <w:rsid w:val="00762CE0"/>
    <w:rsid w:val="00764A29"/>
    <w:rsid w:val="0077011F"/>
    <w:rsid w:val="00770DCF"/>
    <w:rsid w:val="007721D5"/>
    <w:rsid w:val="007739C0"/>
    <w:rsid w:val="00773F35"/>
    <w:rsid w:val="00774089"/>
    <w:rsid w:val="007762AB"/>
    <w:rsid w:val="00777BB7"/>
    <w:rsid w:val="0078061E"/>
    <w:rsid w:val="00781C5C"/>
    <w:rsid w:val="0078401D"/>
    <w:rsid w:val="00785C41"/>
    <w:rsid w:val="00786C87"/>
    <w:rsid w:val="007875F4"/>
    <w:rsid w:val="007920C9"/>
    <w:rsid w:val="00792C4F"/>
    <w:rsid w:val="00792D15"/>
    <w:rsid w:val="00792DDA"/>
    <w:rsid w:val="007935CD"/>
    <w:rsid w:val="00794D66"/>
    <w:rsid w:val="007A0198"/>
    <w:rsid w:val="007A052F"/>
    <w:rsid w:val="007A3DF4"/>
    <w:rsid w:val="007A4A4A"/>
    <w:rsid w:val="007A4A9F"/>
    <w:rsid w:val="007A7250"/>
    <w:rsid w:val="007A731B"/>
    <w:rsid w:val="007A7A76"/>
    <w:rsid w:val="007B2E97"/>
    <w:rsid w:val="007B3C1B"/>
    <w:rsid w:val="007B4EC7"/>
    <w:rsid w:val="007B516D"/>
    <w:rsid w:val="007C0330"/>
    <w:rsid w:val="007C14C5"/>
    <w:rsid w:val="007C18CD"/>
    <w:rsid w:val="007C1D1D"/>
    <w:rsid w:val="007C3260"/>
    <w:rsid w:val="007C4F88"/>
    <w:rsid w:val="007C7301"/>
    <w:rsid w:val="007D36AC"/>
    <w:rsid w:val="007E2325"/>
    <w:rsid w:val="007E5623"/>
    <w:rsid w:val="007E7968"/>
    <w:rsid w:val="007F02EC"/>
    <w:rsid w:val="007F48B7"/>
    <w:rsid w:val="007F50D9"/>
    <w:rsid w:val="007F54FE"/>
    <w:rsid w:val="007F6F87"/>
    <w:rsid w:val="007F72AE"/>
    <w:rsid w:val="007F7716"/>
    <w:rsid w:val="007F79D9"/>
    <w:rsid w:val="007F7B26"/>
    <w:rsid w:val="0080091D"/>
    <w:rsid w:val="00801206"/>
    <w:rsid w:val="00802515"/>
    <w:rsid w:val="008031DF"/>
    <w:rsid w:val="00803654"/>
    <w:rsid w:val="00803AA3"/>
    <w:rsid w:val="00803BC4"/>
    <w:rsid w:val="00805293"/>
    <w:rsid w:val="008138A6"/>
    <w:rsid w:val="00814228"/>
    <w:rsid w:val="00814A97"/>
    <w:rsid w:val="00814BD0"/>
    <w:rsid w:val="008155BA"/>
    <w:rsid w:val="00815AE3"/>
    <w:rsid w:val="00816E2A"/>
    <w:rsid w:val="008172BE"/>
    <w:rsid w:val="00820758"/>
    <w:rsid w:val="00822B9F"/>
    <w:rsid w:val="00831D51"/>
    <w:rsid w:val="00832222"/>
    <w:rsid w:val="00843F9A"/>
    <w:rsid w:val="00844173"/>
    <w:rsid w:val="008456A6"/>
    <w:rsid w:val="00845A84"/>
    <w:rsid w:val="00845F00"/>
    <w:rsid w:val="00854DBE"/>
    <w:rsid w:val="00856F13"/>
    <w:rsid w:val="00862856"/>
    <w:rsid w:val="00863C4A"/>
    <w:rsid w:val="00863D9E"/>
    <w:rsid w:val="00866D78"/>
    <w:rsid w:val="00872201"/>
    <w:rsid w:val="008727C6"/>
    <w:rsid w:val="00875135"/>
    <w:rsid w:val="00876ADD"/>
    <w:rsid w:val="00876FE0"/>
    <w:rsid w:val="00877A56"/>
    <w:rsid w:val="00880A43"/>
    <w:rsid w:val="00882123"/>
    <w:rsid w:val="008826B0"/>
    <w:rsid w:val="00890478"/>
    <w:rsid w:val="0089054C"/>
    <w:rsid w:val="00892B9E"/>
    <w:rsid w:val="0089309A"/>
    <w:rsid w:val="008A0007"/>
    <w:rsid w:val="008A00E9"/>
    <w:rsid w:val="008A23A9"/>
    <w:rsid w:val="008A392E"/>
    <w:rsid w:val="008A3B78"/>
    <w:rsid w:val="008A71A1"/>
    <w:rsid w:val="008B0026"/>
    <w:rsid w:val="008B00C0"/>
    <w:rsid w:val="008B12F5"/>
    <w:rsid w:val="008B193E"/>
    <w:rsid w:val="008B2AD9"/>
    <w:rsid w:val="008B2AFB"/>
    <w:rsid w:val="008B3032"/>
    <w:rsid w:val="008B3EBB"/>
    <w:rsid w:val="008C3A17"/>
    <w:rsid w:val="008C7DF5"/>
    <w:rsid w:val="008D2584"/>
    <w:rsid w:val="008D473B"/>
    <w:rsid w:val="008D4DBD"/>
    <w:rsid w:val="008D5457"/>
    <w:rsid w:val="008D56AE"/>
    <w:rsid w:val="008D6C77"/>
    <w:rsid w:val="008E5492"/>
    <w:rsid w:val="008E5FC2"/>
    <w:rsid w:val="008E6402"/>
    <w:rsid w:val="008F00A0"/>
    <w:rsid w:val="008F04A4"/>
    <w:rsid w:val="008F0917"/>
    <w:rsid w:val="008F3528"/>
    <w:rsid w:val="009016F6"/>
    <w:rsid w:val="00903E9E"/>
    <w:rsid w:val="00904B11"/>
    <w:rsid w:val="0090531C"/>
    <w:rsid w:val="009115E1"/>
    <w:rsid w:val="009118C1"/>
    <w:rsid w:val="009123BE"/>
    <w:rsid w:val="00913275"/>
    <w:rsid w:val="00914C41"/>
    <w:rsid w:val="00915706"/>
    <w:rsid w:val="00916741"/>
    <w:rsid w:val="00920389"/>
    <w:rsid w:val="0092268A"/>
    <w:rsid w:val="009239B5"/>
    <w:rsid w:val="00926739"/>
    <w:rsid w:val="0092733D"/>
    <w:rsid w:val="009274B7"/>
    <w:rsid w:val="0093117D"/>
    <w:rsid w:val="0093411A"/>
    <w:rsid w:val="00934434"/>
    <w:rsid w:val="009357D9"/>
    <w:rsid w:val="009367A7"/>
    <w:rsid w:val="00936E67"/>
    <w:rsid w:val="009372A0"/>
    <w:rsid w:val="00946830"/>
    <w:rsid w:val="009500B5"/>
    <w:rsid w:val="009518FC"/>
    <w:rsid w:val="00961719"/>
    <w:rsid w:val="00962D54"/>
    <w:rsid w:val="00963717"/>
    <w:rsid w:val="00965B03"/>
    <w:rsid w:val="0096679D"/>
    <w:rsid w:val="00966E7C"/>
    <w:rsid w:val="009677EF"/>
    <w:rsid w:val="00971070"/>
    <w:rsid w:val="0097336A"/>
    <w:rsid w:val="00974D59"/>
    <w:rsid w:val="00976171"/>
    <w:rsid w:val="00977976"/>
    <w:rsid w:val="009813F4"/>
    <w:rsid w:val="00982B6A"/>
    <w:rsid w:val="00983C86"/>
    <w:rsid w:val="009849EB"/>
    <w:rsid w:val="00987857"/>
    <w:rsid w:val="0099058C"/>
    <w:rsid w:val="00991673"/>
    <w:rsid w:val="009951EE"/>
    <w:rsid w:val="009A01A2"/>
    <w:rsid w:val="009A3E99"/>
    <w:rsid w:val="009A5144"/>
    <w:rsid w:val="009A77B2"/>
    <w:rsid w:val="009B2EC6"/>
    <w:rsid w:val="009B55CC"/>
    <w:rsid w:val="009B7FCB"/>
    <w:rsid w:val="009C11C6"/>
    <w:rsid w:val="009C2B18"/>
    <w:rsid w:val="009C33FF"/>
    <w:rsid w:val="009C4C45"/>
    <w:rsid w:val="009C59EC"/>
    <w:rsid w:val="009C5C2D"/>
    <w:rsid w:val="009C6468"/>
    <w:rsid w:val="009D0BC1"/>
    <w:rsid w:val="009D1231"/>
    <w:rsid w:val="009D455D"/>
    <w:rsid w:val="009D6D7C"/>
    <w:rsid w:val="009E136F"/>
    <w:rsid w:val="009E4F49"/>
    <w:rsid w:val="009E72D6"/>
    <w:rsid w:val="009F4FC1"/>
    <w:rsid w:val="009F6E20"/>
    <w:rsid w:val="009F7F2A"/>
    <w:rsid w:val="00A00C10"/>
    <w:rsid w:val="00A02D0C"/>
    <w:rsid w:val="00A0321A"/>
    <w:rsid w:val="00A11623"/>
    <w:rsid w:val="00A11DC6"/>
    <w:rsid w:val="00A122E9"/>
    <w:rsid w:val="00A13198"/>
    <w:rsid w:val="00A13561"/>
    <w:rsid w:val="00A146FA"/>
    <w:rsid w:val="00A17BAF"/>
    <w:rsid w:val="00A23B7A"/>
    <w:rsid w:val="00A27938"/>
    <w:rsid w:val="00A308D8"/>
    <w:rsid w:val="00A31112"/>
    <w:rsid w:val="00A3118F"/>
    <w:rsid w:val="00A33E7A"/>
    <w:rsid w:val="00A34A10"/>
    <w:rsid w:val="00A34A7E"/>
    <w:rsid w:val="00A372F0"/>
    <w:rsid w:val="00A40164"/>
    <w:rsid w:val="00A43BE4"/>
    <w:rsid w:val="00A452D1"/>
    <w:rsid w:val="00A521FA"/>
    <w:rsid w:val="00A52F2B"/>
    <w:rsid w:val="00A55FA8"/>
    <w:rsid w:val="00A56E9A"/>
    <w:rsid w:val="00A60E94"/>
    <w:rsid w:val="00A62283"/>
    <w:rsid w:val="00A6496F"/>
    <w:rsid w:val="00A7351A"/>
    <w:rsid w:val="00A73601"/>
    <w:rsid w:val="00A74A96"/>
    <w:rsid w:val="00A75214"/>
    <w:rsid w:val="00A75EB0"/>
    <w:rsid w:val="00A83596"/>
    <w:rsid w:val="00A861E6"/>
    <w:rsid w:val="00A92BB8"/>
    <w:rsid w:val="00A96726"/>
    <w:rsid w:val="00A97C1E"/>
    <w:rsid w:val="00AA14AA"/>
    <w:rsid w:val="00AA15F2"/>
    <w:rsid w:val="00AA1F12"/>
    <w:rsid w:val="00AA2DFF"/>
    <w:rsid w:val="00AA3D9F"/>
    <w:rsid w:val="00AA52D8"/>
    <w:rsid w:val="00AA7C9F"/>
    <w:rsid w:val="00AB0681"/>
    <w:rsid w:val="00AB213E"/>
    <w:rsid w:val="00AB261B"/>
    <w:rsid w:val="00AB642A"/>
    <w:rsid w:val="00AC04A8"/>
    <w:rsid w:val="00AC128F"/>
    <w:rsid w:val="00AC3A9C"/>
    <w:rsid w:val="00AC3ACA"/>
    <w:rsid w:val="00AC4B9F"/>
    <w:rsid w:val="00AC51E6"/>
    <w:rsid w:val="00AC536E"/>
    <w:rsid w:val="00AC5ED0"/>
    <w:rsid w:val="00AD00CD"/>
    <w:rsid w:val="00AD1C33"/>
    <w:rsid w:val="00AD1D31"/>
    <w:rsid w:val="00AD3CAD"/>
    <w:rsid w:val="00AE5D47"/>
    <w:rsid w:val="00AE77BA"/>
    <w:rsid w:val="00AE7887"/>
    <w:rsid w:val="00AF2E08"/>
    <w:rsid w:val="00AF3FAA"/>
    <w:rsid w:val="00AF5146"/>
    <w:rsid w:val="00AF5A30"/>
    <w:rsid w:val="00B00847"/>
    <w:rsid w:val="00B00C98"/>
    <w:rsid w:val="00B0188D"/>
    <w:rsid w:val="00B02B5F"/>
    <w:rsid w:val="00B031B3"/>
    <w:rsid w:val="00B11EDE"/>
    <w:rsid w:val="00B139DF"/>
    <w:rsid w:val="00B16361"/>
    <w:rsid w:val="00B209D7"/>
    <w:rsid w:val="00B22FC7"/>
    <w:rsid w:val="00B27AFD"/>
    <w:rsid w:val="00B30FCE"/>
    <w:rsid w:val="00B33EFF"/>
    <w:rsid w:val="00B35A98"/>
    <w:rsid w:val="00B47A77"/>
    <w:rsid w:val="00B504C1"/>
    <w:rsid w:val="00B505FF"/>
    <w:rsid w:val="00B5061C"/>
    <w:rsid w:val="00B5102D"/>
    <w:rsid w:val="00B52C14"/>
    <w:rsid w:val="00B531D8"/>
    <w:rsid w:val="00B5396B"/>
    <w:rsid w:val="00B542BA"/>
    <w:rsid w:val="00B5490E"/>
    <w:rsid w:val="00B54ADB"/>
    <w:rsid w:val="00B55F8D"/>
    <w:rsid w:val="00B568D6"/>
    <w:rsid w:val="00B60883"/>
    <w:rsid w:val="00B62744"/>
    <w:rsid w:val="00B6346A"/>
    <w:rsid w:val="00B651AC"/>
    <w:rsid w:val="00B70115"/>
    <w:rsid w:val="00B707F8"/>
    <w:rsid w:val="00B71EE6"/>
    <w:rsid w:val="00B72613"/>
    <w:rsid w:val="00B72682"/>
    <w:rsid w:val="00B726AE"/>
    <w:rsid w:val="00B72E68"/>
    <w:rsid w:val="00B72FDF"/>
    <w:rsid w:val="00B76488"/>
    <w:rsid w:val="00B8069B"/>
    <w:rsid w:val="00B81620"/>
    <w:rsid w:val="00B852C3"/>
    <w:rsid w:val="00B90ED2"/>
    <w:rsid w:val="00B9142D"/>
    <w:rsid w:val="00B91A1A"/>
    <w:rsid w:val="00B9412A"/>
    <w:rsid w:val="00B94143"/>
    <w:rsid w:val="00B946BC"/>
    <w:rsid w:val="00B97A29"/>
    <w:rsid w:val="00BA058F"/>
    <w:rsid w:val="00BA21DC"/>
    <w:rsid w:val="00BA31DD"/>
    <w:rsid w:val="00BA321B"/>
    <w:rsid w:val="00BA3928"/>
    <w:rsid w:val="00BA4369"/>
    <w:rsid w:val="00BA4709"/>
    <w:rsid w:val="00BA67F8"/>
    <w:rsid w:val="00BB1BC3"/>
    <w:rsid w:val="00BB33FF"/>
    <w:rsid w:val="00BB4488"/>
    <w:rsid w:val="00BB4FE9"/>
    <w:rsid w:val="00BB6F47"/>
    <w:rsid w:val="00BB73F8"/>
    <w:rsid w:val="00BB788B"/>
    <w:rsid w:val="00BC0A19"/>
    <w:rsid w:val="00BC3638"/>
    <w:rsid w:val="00BC54AA"/>
    <w:rsid w:val="00BD197C"/>
    <w:rsid w:val="00BD5C41"/>
    <w:rsid w:val="00BD76B5"/>
    <w:rsid w:val="00BE146F"/>
    <w:rsid w:val="00BE3840"/>
    <w:rsid w:val="00BE3BCC"/>
    <w:rsid w:val="00BF024B"/>
    <w:rsid w:val="00BF0B7C"/>
    <w:rsid w:val="00BF1006"/>
    <w:rsid w:val="00BF5276"/>
    <w:rsid w:val="00BF741F"/>
    <w:rsid w:val="00BF7568"/>
    <w:rsid w:val="00C0057E"/>
    <w:rsid w:val="00C03E93"/>
    <w:rsid w:val="00C1038B"/>
    <w:rsid w:val="00C10936"/>
    <w:rsid w:val="00C11AC5"/>
    <w:rsid w:val="00C12335"/>
    <w:rsid w:val="00C21931"/>
    <w:rsid w:val="00C26294"/>
    <w:rsid w:val="00C301BC"/>
    <w:rsid w:val="00C30E2C"/>
    <w:rsid w:val="00C314A8"/>
    <w:rsid w:val="00C33A1F"/>
    <w:rsid w:val="00C3705F"/>
    <w:rsid w:val="00C4070A"/>
    <w:rsid w:val="00C4210F"/>
    <w:rsid w:val="00C42289"/>
    <w:rsid w:val="00C428DB"/>
    <w:rsid w:val="00C43351"/>
    <w:rsid w:val="00C51D90"/>
    <w:rsid w:val="00C537EC"/>
    <w:rsid w:val="00C57FAD"/>
    <w:rsid w:val="00C62588"/>
    <w:rsid w:val="00C66476"/>
    <w:rsid w:val="00C677C4"/>
    <w:rsid w:val="00C712F8"/>
    <w:rsid w:val="00C7234C"/>
    <w:rsid w:val="00C72822"/>
    <w:rsid w:val="00C74029"/>
    <w:rsid w:val="00C74886"/>
    <w:rsid w:val="00C75AB0"/>
    <w:rsid w:val="00C7662A"/>
    <w:rsid w:val="00C7789F"/>
    <w:rsid w:val="00C802BE"/>
    <w:rsid w:val="00C822DA"/>
    <w:rsid w:val="00C82EDD"/>
    <w:rsid w:val="00C84AF5"/>
    <w:rsid w:val="00C8543A"/>
    <w:rsid w:val="00C855CA"/>
    <w:rsid w:val="00C863CD"/>
    <w:rsid w:val="00C86ED7"/>
    <w:rsid w:val="00C90949"/>
    <w:rsid w:val="00C90ABF"/>
    <w:rsid w:val="00C90E60"/>
    <w:rsid w:val="00C912CF"/>
    <w:rsid w:val="00C92CFA"/>
    <w:rsid w:val="00C93342"/>
    <w:rsid w:val="00C94EAE"/>
    <w:rsid w:val="00C95ED9"/>
    <w:rsid w:val="00CA5C89"/>
    <w:rsid w:val="00CA6A3A"/>
    <w:rsid w:val="00CB18A0"/>
    <w:rsid w:val="00CB22DC"/>
    <w:rsid w:val="00CB3DC1"/>
    <w:rsid w:val="00CB53E0"/>
    <w:rsid w:val="00CB761D"/>
    <w:rsid w:val="00CC0ECC"/>
    <w:rsid w:val="00CC344A"/>
    <w:rsid w:val="00CC3688"/>
    <w:rsid w:val="00CC5246"/>
    <w:rsid w:val="00CC5ACA"/>
    <w:rsid w:val="00CC7A7E"/>
    <w:rsid w:val="00CD0266"/>
    <w:rsid w:val="00CD08B7"/>
    <w:rsid w:val="00CD0E77"/>
    <w:rsid w:val="00CD166A"/>
    <w:rsid w:val="00CD4C63"/>
    <w:rsid w:val="00CD6AE1"/>
    <w:rsid w:val="00CE1784"/>
    <w:rsid w:val="00CE183F"/>
    <w:rsid w:val="00CE1EB3"/>
    <w:rsid w:val="00CE6455"/>
    <w:rsid w:val="00CF41CE"/>
    <w:rsid w:val="00CF5C68"/>
    <w:rsid w:val="00CF73C6"/>
    <w:rsid w:val="00CF7600"/>
    <w:rsid w:val="00D07537"/>
    <w:rsid w:val="00D0774E"/>
    <w:rsid w:val="00D11740"/>
    <w:rsid w:val="00D1232F"/>
    <w:rsid w:val="00D13D78"/>
    <w:rsid w:val="00D13FDD"/>
    <w:rsid w:val="00D14DB8"/>
    <w:rsid w:val="00D151B9"/>
    <w:rsid w:val="00D16982"/>
    <w:rsid w:val="00D16E83"/>
    <w:rsid w:val="00D20EF0"/>
    <w:rsid w:val="00D21030"/>
    <w:rsid w:val="00D2110B"/>
    <w:rsid w:val="00D22A7E"/>
    <w:rsid w:val="00D2595A"/>
    <w:rsid w:val="00D26100"/>
    <w:rsid w:val="00D26580"/>
    <w:rsid w:val="00D322D3"/>
    <w:rsid w:val="00D3239D"/>
    <w:rsid w:val="00D32DA9"/>
    <w:rsid w:val="00D34B41"/>
    <w:rsid w:val="00D40E81"/>
    <w:rsid w:val="00D44CBE"/>
    <w:rsid w:val="00D4761A"/>
    <w:rsid w:val="00D50697"/>
    <w:rsid w:val="00D52B6A"/>
    <w:rsid w:val="00D6197D"/>
    <w:rsid w:val="00D65C90"/>
    <w:rsid w:val="00D660DA"/>
    <w:rsid w:val="00D667FD"/>
    <w:rsid w:val="00D71AEE"/>
    <w:rsid w:val="00D721E6"/>
    <w:rsid w:val="00D72A2D"/>
    <w:rsid w:val="00D72BAB"/>
    <w:rsid w:val="00D74320"/>
    <w:rsid w:val="00D77983"/>
    <w:rsid w:val="00D84B83"/>
    <w:rsid w:val="00D85A46"/>
    <w:rsid w:val="00D90150"/>
    <w:rsid w:val="00D909E5"/>
    <w:rsid w:val="00D93FFE"/>
    <w:rsid w:val="00D94732"/>
    <w:rsid w:val="00D966A1"/>
    <w:rsid w:val="00D970BD"/>
    <w:rsid w:val="00D971BD"/>
    <w:rsid w:val="00D97EA7"/>
    <w:rsid w:val="00DA1A4D"/>
    <w:rsid w:val="00DA21A2"/>
    <w:rsid w:val="00DA2227"/>
    <w:rsid w:val="00DA27A9"/>
    <w:rsid w:val="00DA4927"/>
    <w:rsid w:val="00DA5BAB"/>
    <w:rsid w:val="00DA73DB"/>
    <w:rsid w:val="00DA7EB2"/>
    <w:rsid w:val="00DB010F"/>
    <w:rsid w:val="00DB0E58"/>
    <w:rsid w:val="00DB25C6"/>
    <w:rsid w:val="00DB3BB8"/>
    <w:rsid w:val="00DB4B17"/>
    <w:rsid w:val="00DB56C0"/>
    <w:rsid w:val="00DB6876"/>
    <w:rsid w:val="00DC00B1"/>
    <w:rsid w:val="00DC1F04"/>
    <w:rsid w:val="00DC2338"/>
    <w:rsid w:val="00DC57C0"/>
    <w:rsid w:val="00DC5CD7"/>
    <w:rsid w:val="00DC792B"/>
    <w:rsid w:val="00DC7DCB"/>
    <w:rsid w:val="00DD2C00"/>
    <w:rsid w:val="00DD4764"/>
    <w:rsid w:val="00DD52C4"/>
    <w:rsid w:val="00DE2214"/>
    <w:rsid w:val="00DE25C8"/>
    <w:rsid w:val="00DE53E1"/>
    <w:rsid w:val="00DE53EE"/>
    <w:rsid w:val="00DE592F"/>
    <w:rsid w:val="00DE61A7"/>
    <w:rsid w:val="00DF1238"/>
    <w:rsid w:val="00DF143A"/>
    <w:rsid w:val="00DF17F6"/>
    <w:rsid w:val="00DF5F80"/>
    <w:rsid w:val="00DF6398"/>
    <w:rsid w:val="00DF7A2E"/>
    <w:rsid w:val="00E0094D"/>
    <w:rsid w:val="00E00C55"/>
    <w:rsid w:val="00E03A0F"/>
    <w:rsid w:val="00E055FA"/>
    <w:rsid w:val="00E05735"/>
    <w:rsid w:val="00E07350"/>
    <w:rsid w:val="00E1019A"/>
    <w:rsid w:val="00E146F2"/>
    <w:rsid w:val="00E1497C"/>
    <w:rsid w:val="00E1653C"/>
    <w:rsid w:val="00E17210"/>
    <w:rsid w:val="00E2047C"/>
    <w:rsid w:val="00E21556"/>
    <w:rsid w:val="00E21AC1"/>
    <w:rsid w:val="00E22737"/>
    <w:rsid w:val="00E23A01"/>
    <w:rsid w:val="00E26B38"/>
    <w:rsid w:val="00E27336"/>
    <w:rsid w:val="00E2793B"/>
    <w:rsid w:val="00E30221"/>
    <w:rsid w:val="00E3175C"/>
    <w:rsid w:val="00E33595"/>
    <w:rsid w:val="00E37287"/>
    <w:rsid w:val="00E3735D"/>
    <w:rsid w:val="00E37784"/>
    <w:rsid w:val="00E41244"/>
    <w:rsid w:val="00E42A1B"/>
    <w:rsid w:val="00E438A1"/>
    <w:rsid w:val="00E4542A"/>
    <w:rsid w:val="00E471B1"/>
    <w:rsid w:val="00E47FAB"/>
    <w:rsid w:val="00E52271"/>
    <w:rsid w:val="00E52412"/>
    <w:rsid w:val="00E540A7"/>
    <w:rsid w:val="00E60F66"/>
    <w:rsid w:val="00E61C3B"/>
    <w:rsid w:val="00E6296E"/>
    <w:rsid w:val="00E67CA3"/>
    <w:rsid w:val="00E67F31"/>
    <w:rsid w:val="00E710AB"/>
    <w:rsid w:val="00E71727"/>
    <w:rsid w:val="00E720FB"/>
    <w:rsid w:val="00E72827"/>
    <w:rsid w:val="00E73469"/>
    <w:rsid w:val="00E73DBA"/>
    <w:rsid w:val="00E754F0"/>
    <w:rsid w:val="00E816A5"/>
    <w:rsid w:val="00E840E4"/>
    <w:rsid w:val="00E865FF"/>
    <w:rsid w:val="00E92573"/>
    <w:rsid w:val="00E93C13"/>
    <w:rsid w:val="00E94E0F"/>
    <w:rsid w:val="00E95127"/>
    <w:rsid w:val="00E977F8"/>
    <w:rsid w:val="00EA2199"/>
    <w:rsid w:val="00EA2363"/>
    <w:rsid w:val="00EA61AC"/>
    <w:rsid w:val="00EA65EC"/>
    <w:rsid w:val="00EB2879"/>
    <w:rsid w:val="00EB2D88"/>
    <w:rsid w:val="00EB41C9"/>
    <w:rsid w:val="00EC0C91"/>
    <w:rsid w:val="00EC1DE7"/>
    <w:rsid w:val="00EC3430"/>
    <w:rsid w:val="00EC4A5B"/>
    <w:rsid w:val="00EC524A"/>
    <w:rsid w:val="00EC5643"/>
    <w:rsid w:val="00EC6696"/>
    <w:rsid w:val="00EC6D65"/>
    <w:rsid w:val="00EC7FFD"/>
    <w:rsid w:val="00ED1D4B"/>
    <w:rsid w:val="00ED288D"/>
    <w:rsid w:val="00ED71F3"/>
    <w:rsid w:val="00EE00EA"/>
    <w:rsid w:val="00EE0867"/>
    <w:rsid w:val="00EE1BCD"/>
    <w:rsid w:val="00EE32D1"/>
    <w:rsid w:val="00EE3586"/>
    <w:rsid w:val="00EE495D"/>
    <w:rsid w:val="00EE78FB"/>
    <w:rsid w:val="00EF181E"/>
    <w:rsid w:val="00EF218C"/>
    <w:rsid w:val="00EF48A0"/>
    <w:rsid w:val="00F03EA2"/>
    <w:rsid w:val="00F04B62"/>
    <w:rsid w:val="00F0502E"/>
    <w:rsid w:val="00F10A9D"/>
    <w:rsid w:val="00F20FFD"/>
    <w:rsid w:val="00F217B4"/>
    <w:rsid w:val="00F230F8"/>
    <w:rsid w:val="00F23804"/>
    <w:rsid w:val="00F25A47"/>
    <w:rsid w:val="00F307EE"/>
    <w:rsid w:val="00F3167A"/>
    <w:rsid w:val="00F33436"/>
    <w:rsid w:val="00F33784"/>
    <w:rsid w:val="00F339F2"/>
    <w:rsid w:val="00F33A69"/>
    <w:rsid w:val="00F348C5"/>
    <w:rsid w:val="00F354E0"/>
    <w:rsid w:val="00F35FFD"/>
    <w:rsid w:val="00F369EC"/>
    <w:rsid w:val="00F370ED"/>
    <w:rsid w:val="00F37E66"/>
    <w:rsid w:val="00F40421"/>
    <w:rsid w:val="00F413D3"/>
    <w:rsid w:val="00F416A5"/>
    <w:rsid w:val="00F433B6"/>
    <w:rsid w:val="00F46A2A"/>
    <w:rsid w:val="00F504FD"/>
    <w:rsid w:val="00F509FC"/>
    <w:rsid w:val="00F50B7D"/>
    <w:rsid w:val="00F5237D"/>
    <w:rsid w:val="00F53BDC"/>
    <w:rsid w:val="00F54649"/>
    <w:rsid w:val="00F61157"/>
    <w:rsid w:val="00F61C4A"/>
    <w:rsid w:val="00F63654"/>
    <w:rsid w:val="00F64646"/>
    <w:rsid w:val="00F67230"/>
    <w:rsid w:val="00F70A9D"/>
    <w:rsid w:val="00F721E4"/>
    <w:rsid w:val="00F74BC1"/>
    <w:rsid w:val="00F74EF3"/>
    <w:rsid w:val="00F75A2D"/>
    <w:rsid w:val="00F75C4F"/>
    <w:rsid w:val="00F7665D"/>
    <w:rsid w:val="00F76F5F"/>
    <w:rsid w:val="00F77ED8"/>
    <w:rsid w:val="00F802E1"/>
    <w:rsid w:val="00F809CF"/>
    <w:rsid w:val="00F80F2E"/>
    <w:rsid w:val="00F811CA"/>
    <w:rsid w:val="00F83428"/>
    <w:rsid w:val="00F869DC"/>
    <w:rsid w:val="00F902F1"/>
    <w:rsid w:val="00F90E62"/>
    <w:rsid w:val="00F91BBD"/>
    <w:rsid w:val="00F91F9C"/>
    <w:rsid w:val="00F93C41"/>
    <w:rsid w:val="00F9506C"/>
    <w:rsid w:val="00F9582D"/>
    <w:rsid w:val="00F97B5F"/>
    <w:rsid w:val="00FA0B23"/>
    <w:rsid w:val="00FA3EFE"/>
    <w:rsid w:val="00FA498A"/>
    <w:rsid w:val="00FA556F"/>
    <w:rsid w:val="00FA7B5F"/>
    <w:rsid w:val="00FB119C"/>
    <w:rsid w:val="00FB4670"/>
    <w:rsid w:val="00FB6D44"/>
    <w:rsid w:val="00FC1F0D"/>
    <w:rsid w:val="00FC4141"/>
    <w:rsid w:val="00FC4DB0"/>
    <w:rsid w:val="00FD03E9"/>
    <w:rsid w:val="00FD4FC8"/>
    <w:rsid w:val="00FD642B"/>
    <w:rsid w:val="00FD64E8"/>
    <w:rsid w:val="00FE05D0"/>
    <w:rsid w:val="00FE1A4B"/>
    <w:rsid w:val="00FE3693"/>
    <w:rsid w:val="00FE6B9C"/>
    <w:rsid w:val="00FF11C2"/>
    <w:rsid w:val="00FF1C41"/>
    <w:rsid w:val="00FF3873"/>
    <w:rsid w:val="00FF6187"/>
    <w:rsid w:val="00FF61DB"/>
    <w:rsid w:val="00FF6ED7"/>
    <w:rsid w:val="00FF7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0D"/>
    <w:rPr>
      <w:sz w:val="24"/>
      <w:szCs w:val="24"/>
      <w:lang w:val="uk-UA" w:eastAsia="ru-RU"/>
    </w:rPr>
  </w:style>
  <w:style w:type="paragraph" w:styleId="Heading1">
    <w:name w:val="heading 1"/>
    <w:basedOn w:val="Normal"/>
    <w:next w:val="Normal"/>
    <w:link w:val="Heading1Char"/>
    <w:uiPriority w:val="99"/>
    <w:qFormat/>
    <w:rsid w:val="00E92573"/>
    <w:pPr>
      <w:keepNext/>
      <w:ind w:firstLine="720"/>
      <w:jc w:val="center"/>
      <w:outlineLvl w:val="0"/>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0FB"/>
    <w:rPr>
      <w:rFonts w:ascii="Cambria" w:hAnsi="Cambria" w:cs="Times New Roman"/>
      <w:b/>
      <w:bCs/>
      <w:kern w:val="32"/>
      <w:sz w:val="32"/>
      <w:szCs w:val="32"/>
      <w:lang w:val="uk-UA" w:eastAsia="ru-RU"/>
    </w:rPr>
  </w:style>
  <w:style w:type="paragraph" w:customStyle="1" w:styleId="a">
    <w:name w:val="Знак"/>
    <w:basedOn w:val="Normal"/>
    <w:uiPriority w:val="99"/>
    <w:rsid w:val="00F97B5F"/>
    <w:rPr>
      <w:rFonts w:ascii="Verdana" w:hAnsi="Verdana" w:cs="Verdana"/>
      <w:color w:val="000000"/>
      <w:sz w:val="20"/>
      <w:szCs w:val="20"/>
      <w:lang w:val="en-US" w:eastAsia="en-US"/>
    </w:rPr>
  </w:style>
  <w:style w:type="paragraph" w:customStyle="1" w:styleId="1">
    <w:name w:val="Знак1"/>
    <w:basedOn w:val="Normal"/>
    <w:uiPriority w:val="99"/>
    <w:rsid w:val="00B54ADB"/>
    <w:rPr>
      <w:rFonts w:ascii="Verdana" w:hAnsi="Verdana" w:cs="Verdana"/>
      <w:color w:val="000000"/>
      <w:sz w:val="20"/>
      <w:szCs w:val="20"/>
      <w:lang w:val="en-US" w:eastAsia="en-US"/>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E92573"/>
    <w:pPr>
      <w:spacing w:before="100" w:beforeAutospacing="1" w:after="100" w:afterAutospacing="1"/>
    </w:pPr>
    <w:rPr>
      <w:szCs w:val="20"/>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E92573"/>
    <w:rPr>
      <w:sz w:val="24"/>
      <w:lang w:val="uk-UA" w:eastAsia="uk-UA"/>
    </w:rPr>
  </w:style>
  <w:style w:type="paragraph" w:styleId="NoSpacing">
    <w:name w:val="No Spacing"/>
    <w:uiPriority w:val="99"/>
    <w:qFormat/>
    <w:rsid w:val="005B2ADA"/>
    <w:rPr>
      <w:rFonts w:ascii="Calibri" w:hAnsi="Calibri"/>
      <w:lang w:val="ru-RU"/>
    </w:rPr>
  </w:style>
  <w:style w:type="paragraph" w:customStyle="1" w:styleId="10">
    <w:name w:val="Без інтервалів1"/>
    <w:uiPriority w:val="99"/>
    <w:rsid w:val="00613739"/>
    <w:rPr>
      <w:rFonts w:ascii="Calibri" w:hAnsi="Calibri"/>
      <w:lang w:val="ru-RU"/>
    </w:rPr>
  </w:style>
  <w:style w:type="character" w:styleId="LineNumber">
    <w:name w:val="line number"/>
    <w:basedOn w:val="DefaultParagraphFont"/>
    <w:uiPriority w:val="99"/>
    <w:rsid w:val="0055060E"/>
    <w:rPr>
      <w:rFonts w:cs="Times New Roman"/>
    </w:rPr>
  </w:style>
  <w:style w:type="paragraph" w:styleId="ListParagraph">
    <w:name w:val="List Paragraph"/>
    <w:basedOn w:val="Normal"/>
    <w:uiPriority w:val="99"/>
    <w:qFormat/>
    <w:rsid w:val="00CD0266"/>
    <w:pPr>
      <w:ind w:left="720"/>
      <w:contextualSpacing/>
    </w:pPr>
  </w:style>
  <w:style w:type="paragraph" w:styleId="Title">
    <w:name w:val="Title"/>
    <w:basedOn w:val="Normal"/>
    <w:link w:val="TitleChar"/>
    <w:uiPriority w:val="99"/>
    <w:qFormat/>
    <w:rsid w:val="006C3E01"/>
    <w:pPr>
      <w:jc w:val="center"/>
    </w:pPr>
    <w:rPr>
      <w:b/>
      <w:bCs/>
      <w:sz w:val="28"/>
      <w:lang w:eastAsia="en-US"/>
    </w:rPr>
  </w:style>
  <w:style w:type="character" w:customStyle="1" w:styleId="TitleChar">
    <w:name w:val="Title Char"/>
    <w:basedOn w:val="DefaultParagraphFont"/>
    <w:link w:val="Title"/>
    <w:uiPriority w:val="99"/>
    <w:locked/>
    <w:rsid w:val="006C3E01"/>
    <w:rPr>
      <w:rFonts w:cs="Times New Roman"/>
      <w:b/>
      <w:bCs/>
      <w:sz w:val="24"/>
      <w:szCs w:val="24"/>
      <w:lang w:eastAsia="en-US"/>
    </w:rPr>
  </w:style>
  <w:style w:type="paragraph" w:styleId="HTMLPreformatted">
    <w:name w:val="HTML Preformatted"/>
    <w:basedOn w:val="Normal"/>
    <w:link w:val="HTMLPreformattedChar"/>
    <w:uiPriority w:val="99"/>
    <w:rsid w:val="00B7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726AE"/>
    <w:rPr>
      <w:rFonts w:ascii="Courier New" w:hAnsi="Courier New" w:cs="Times New Roman"/>
      <w:lang w:eastAsia="ru-RU"/>
    </w:rPr>
  </w:style>
  <w:style w:type="paragraph" w:customStyle="1" w:styleId="2">
    <w:name w:val="Знак2"/>
    <w:basedOn w:val="Normal"/>
    <w:uiPriority w:val="99"/>
    <w:rsid w:val="00247AB6"/>
    <w:rPr>
      <w:rFonts w:ascii="Verdana" w:hAnsi="Verdana" w:cs="Verdana"/>
      <w:color w:val="000000"/>
      <w:sz w:val="20"/>
      <w:szCs w:val="20"/>
      <w:lang w:val="en-US" w:eastAsia="en-US"/>
    </w:rPr>
  </w:style>
  <w:style w:type="paragraph" w:customStyle="1" w:styleId="3">
    <w:name w:val="Знак3"/>
    <w:basedOn w:val="Normal"/>
    <w:uiPriority w:val="99"/>
    <w:rsid w:val="00075D0E"/>
    <w:rPr>
      <w:rFonts w:ascii="Verdana"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890</TotalTime>
  <Pages>3</Pages>
  <Words>962</Words>
  <Characters>5490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sekretar</cp:lastModifiedBy>
  <cp:revision>96</cp:revision>
  <cp:lastPrinted>2024-06-11T13:28:00Z</cp:lastPrinted>
  <dcterms:created xsi:type="dcterms:W3CDTF">2023-11-15T21:34:00Z</dcterms:created>
  <dcterms:modified xsi:type="dcterms:W3CDTF">2024-06-12T12:25:00Z</dcterms:modified>
</cp:coreProperties>
</file>