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1E5" w:rsidRPr="008B0026" w:rsidRDefault="000A61E5" w:rsidP="00604B00">
      <w:pPr>
        <w:jc w:val="center"/>
        <w:rPr>
          <w:b/>
          <w:sz w:val="28"/>
          <w:szCs w:val="28"/>
        </w:rPr>
      </w:pPr>
      <w:r w:rsidRPr="008B0026">
        <w:rPr>
          <w:b/>
          <w:sz w:val="28"/>
          <w:szCs w:val="28"/>
        </w:rPr>
        <w:t>Порядок денний</w:t>
      </w:r>
    </w:p>
    <w:p w:rsidR="000A61E5" w:rsidRPr="008B0026" w:rsidRDefault="000A61E5" w:rsidP="00604B00">
      <w:pPr>
        <w:jc w:val="center"/>
        <w:rPr>
          <w:b/>
          <w:sz w:val="28"/>
          <w:szCs w:val="28"/>
        </w:rPr>
      </w:pPr>
      <w:r w:rsidRPr="008B0026">
        <w:rPr>
          <w:b/>
          <w:sz w:val="28"/>
          <w:szCs w:val="28"/>
        </w:rPr>
        <w:t>засідання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p>
    <w:p w:rsidR="000A61E5" w:rsidRPr="008B0026" w:rsidRDefault="000A61E5" w:rsidP="00604B00">
      <w:pPr>
        <w:ind w:firstLine="540"/>
        <w:jc w:val="right"/>
        <w:rPr>
          <w:b/>
        </w:rPr>
      </w:pPr>
    </w:p>
    <w:p w:rsidR="000A61E5" w:rsidRDefault="000A61E5" w:rsidP="00E1019A">
      <w:pPr>
        <w:jc w:val="both"/>
        <w:rPr>
          <w:sz w:val="28"/>
          <w:szCs w:val="28"/>
        </w:rPr>
      </w:pPr>
    </w:p>
    <w:p w:rsidR="000A61E5" w:rsidRPr="008B0026" w:rsidRDefault="000A61E5" w:rsidP="00E1019A">
      <w:pPr>
        <w:jc w:val="both"/>
        <w:rPr>
          <w:sz w:val="28"/>
          <w:szCs w:val="28"/>
        </w:rPr>
      </w:pPr>
      <w:r>
        <w:rPr>
          <w:sz w:val="28"/>
          <w:szCs w:val="28"/>
        </w:rPr>
        <w:t xml:space="preserve">1. </w:t>
      </w:r>
      <w:r w:rsidRPr="008B0026">
        <w:rPr>
          <w:sz w:val="28"/>
          <w:szCs w:val="28"/>
        </w:rPr>
        <w:t>Про порядок денний засідання постійної комісії.</w:t>
      </w:r>
    </w:p>
    <w:p w:rsidR="000A61E5" w:rsidRDefault="000A61E5" w:rsidP="00BA058F">
      <w:pPr>
        <w:ind w:left="720"/>
        <w:jc w:val="both"/>
        <w:rPr>
          <w:sz w:val="28"/>
          <w:szCs w:val="28"/>
        </w:rPr>
      </w:pPr>
      <w:r w:rsidRPr="008B0026">
        <w:rPr>
          <w:sz w:val="28"/>
          <w:szCs w:val="28"/>
        </w:rPr>
        <w:tab/>
      </w:r>
      <w:r w:rsidRPr="0024237B">
        <w:rPr>
          <w:sz w:val="28"/>
          <w:szCs w:val="28"/>
        </w:rPr>
        <w:t>Інформує:</w:t>
      </w:r>
      <w:r w:rsidRPr="008B0026">
        <w:rPr>
          <w:sz w:val="28"/>
          <w:szCs w:val="28"/>
        </w:rPr>
        <w:t xml:space="preserve"> Клімчук А.</w:t>
      </w:r>
      <w:r>
        <w:rPr>
          <w:sz w:val="28"/>
          <w:szCs w:val="28"/>
        </w:rPr>
        <w:t xml:space="preserve"> </w:t>
      </w:r>
      <w:r w:rsidRPr="008B0026">
        <w:rPr>
          <w:sz w:val="28"/>
          <w:szCs w:val="28"/>
        </w:rPr>
        <w:t>С. – голова постійної комісії</w:t>
      </w:r>
      <w:r>
        <w:rPr>
          <w:sz w:val="28"/>
          <w:szCs w:val="28"/>
        </w:rPr>
        <w:t>.</w:t>
      </w:r>
    </w:p>
    <w:p w:rsidR="000A61E5" w:rsidRPr="00247AB6" w:rsidRDefault="000A61E5" w:rsidP="00247AB6">
      <w:pPr>
        <w:jc w:val="both"/>
        <w:rPr>
          <w:sz w:val="28"/>
          <w:szCs w:val="28"/>
        </w:rPr>
      </w:pPr>
      <w:r w:rsidRPr="00247AB6">
        <w:rPr>
          <w:sz w:val="28"/>
          <w:szCs w:val="28"/>
        </w:rPr>
        <w:t xml:space="preserve">2. Про затвердження детального плану території  пожежного депо </w:t>
      </w:r>
      <w:r>
        <w:rPr>
          <w:sz w:val="28"/>
          <w:szCs w:val="28"/>
        </w:rPr>
        <w:t xml:space="preserve">                       </w:t>
      </w:r>
      <w:r w:rsidRPr="00247AB6">
        <w:rPr>
          <w:sz w:val="28"/>
          <w:szCs w:val="28"/>
        </w:rPr>
        <w:t>в смт Дубище.</w:t>
      </w:r>
    </w:p>
    <w:p w:rsidR="000A61E5" w:rsidRPr="00247AB6" w:rsidRDefault="000A61E5" w:rsidP="00247AB6">
      <w:pPr>
        <w:ind w:left="1440"/>
        <w:jc w:val="both"/>
        <w:rPr>
          <w:sz w:val="28"/>
          <w:szCs w:val="28"/>
        </w:rPr>
      </w:pPr>
      <w:r w:rsidRPr="00247AB6">
        <w:rPr>
          <w:bCs/>
          <w:sz w:val="28"/>
          <w:szCs w:val="28"/>
        </w:rPr>
        <w:t>Інформує:</w:t>
      </w:r>
      <w:r w:rsidRPr="00247AB6">
        <w:rPr>
          <w:sz w:val="28"/>
          <w:szCs w:val="28"/>
        </w:rPr>
        <w:t xml:space="preserve"> Кузавка В. Г. – начальник відділу містобудування, архітектури, житлово-комунального господарства, благоустрою, комунальної власності, інфраструктури, будівництва, транспорту та екології Рожищенської міської  ради.</w:t>
      </w:r>
    </w:p>
    <w:p w:rsidR="000A61E5" w:rsidRPr="00247AB6" w:rsidRDefault="000A61E5" w:rsidP="00247AB6">
      <w:pPr>
        <w:jc w:val="both"/>
        <w:rPr>
          <w:sz w:val="28"/>
          <w:szCs w:val="28"/>
        </w:rPr>
      </w:pPr>
      <w:r w:rsidRPr="00247AB6">
        <w:rPr>
          <w:sz w:val="28"/>
          <w:szCs w:val="28"/>
        </w:rPr>
        <w:t>3. Про надання дозволу на розроблення детального плану території  частини кварталу житлової та громадської забудови по вул. Центральна в с.Топільне.</w:t>
      </w:r>
    </w:p>
    <w:p w:rsidR="000A61E5" w:rsidRPr="00247AB6" w:rsidRDefault="000A61E5" w:rsidP="00247AB6">
      <w:pPr>
        <w:ind w:left="1440"/>
        <w:jc w:val="both"/>
        <w:rPr>
          <w:sz w:val="28"/>
          <w:szCs w:val="28"/>
        </w:rPr>
      </w:pPr>
      <w:r w:rsidRPr="00247AB6">
        <w:rPr>
          <w:bCs/>
          <w:sz w:val="28"/>
          <w:szCs w:val="28"/>
        </w:rPr>
        <w:t>Інформує:</w:t>
      </w:r>
      <w:r w:rsidRPr="00247AB6">
        <w:rPr>
          <w:sz w:val="28"/>
          <w:szCs w:val="28"/>
        </w:rPr>
        <w:t xml:space="preserve"> Кузавка В. Г. – начальник відділу містобудування, архітектури, житлово-комунального господарства, благоустрою, комунальної власності, інфраструктури, будівництва, транспорту та екології Рожищенської міської  ради.</w:t>
      </w:r>
    </w:p>
    <w:p w:rsidR="000A61E5" w:rsidRPr="00803654" w:rsidRDefault="000A61E5" w:rsidP="00E1019A">
      <w:pPr>
        <w:jc w:val="both"/>
        <w:rPr>
          <w:sz w:val="28"/>
          <w:szCs w:val="28"/>
        </w:rPr>
      </w:pPr>
      <w:r>
        <w:rPr>
          <w:sz w:val="28"/>
          <w:szCs w:val="28"/>
        </w:rPr>
        <w:t xml:space="preserve">4. </w:t>
      </w:r>
      <w:r w:rsidRPr="00803654">
        <w:rPr>
          <w:sz w:val="28"/>
          <w:szCs w:val="28"/>
        </w:rPr>
        <w:t>Про затвердження технічних документацій із землеустрою щодо встановлення (відновлення) меж земельної ділянки в натурі (на місцевості), виділення земельної ділянки власнику земельної частки (паю).</w:t>
      </w:r>
    </w:p>
    <w:p w:rsidR="000A61E5" w:rsidRPr="00803654" w:rsidRDefault="000A61E5" w:rsidP="00E1019A">
      <w:pPr>
        <w:pStyle w:val="ListParagraph"/>
        <w:ind w:left="1410"/>
        <w:jc w:val="both"/>
        <w:rPr>
          <w:sz w:val="28"/>
          <w:szCs w:val="28"/>
        </w:rPr>
      </w:pPr>
      <w:r>
        <w:rPr>
          <w:sz w:val="28"/>
          <w:szCs w:val="28"/>
        </w:rPr>
        <w:t xml:space="preserve">Інформує: Данилюк О. О. – </w:t>
      </w:r>
      <w:r w:rsidRPr="00803654">
        <w:rPr>
          <w:sz w:val="28"/>
          <w:szCs w:val="28"/>
        </w:rPr>
        <w:t xml:space="preserve">начальник відділу земельних відносин </w:t>
      </w:r>
      <w:r w:rsidRPr="00803654">
        <w:rPr>
          <w:sz w:val="28"/>
          <w:szCs w:val="28"/>
        </w:rPr>
        <w:tab/>
        <w:t>Рожищенської міської ради.</w:t>
      </w:r>
    </w:p>
    <w:p w:rsidR="000A61E5" w:rsidRPr="00803654" w:rsidRDefault="000A61E5" w:rsidP="00E1019A">
      <w:pPr>
        <w:jc w:val="both"/>
        <w:rPr>
          <w:sz w:val="28"/>
          <w:szCs w:val="28"/>
        </w:rPr>
      </w:pPr>
      <w:bookmarkStart w:id="0" w:name="_Hlk134443988"/>
      <w:r>
        <w:rPr>
          <w:sz w:val="28"/>
          <w:szCs w:val="28"/>
        </w:rPr>
        <w:t xml:space="preserve">5. </w:t>
      </w:r>
      <w:r w:rsidRPr="00803654">
        <w:rPr>
          <w:sz w:val="28"/>
          <w:szCs w:val="28"/>
        </w:rPr>
        <w:t>Про затвердження технічних документацій із землеустрою щодо встановлення (відновлення) меж земельної ділянки в натурі (на місцевості), передачу земельних ділянок у власність.</w:t>
      </w:r>
    </w:p>
    <w:p w:rsidR="000A61E5" w:rsidRPr="00803654" w:rsidRDefault="000A61E5" w:rsidP="00E1019A">
      <w:pPr>
        <w:pStyle w:val="ListParagraph"/>
        <w:ind w:left="1410"/>
        <w:jc w:val="both"/>
        <w:rPr>
          <w:sz w:val="28"/>
          <w:szCs w:val="28"/>
        </w:rPr>
      </w:pPr>
      <w:r>
        <w:rPr>
          <w:sz w:val="28"/>
          <w:szCs w:val="28"/>
        </w:rPr>
        <w:t xml:space="preserve">Інформує: Данилюк О. О. – </w:t>
      </w:r>
      <w:r w:rsidRPr="00803654">
        <w:rPr>
          <w:sz w:val="28"/>
          <w:szCs w:val="28"/>
        </w:rPr>
        <w:t xml:space="preserve">начальник відділу земельних відносин </w:t>
      </w:r>
      <w:r w:rsidRPr="00803654">
        <w:rPr>
          <w:sz w:val="28"/>
          <w:szCs w:val="28"/>
        </w:rPr>
        <w:tab/>
        <w:t>Рожищенської міської ради.</w:t>
      </w:r>
    </w:p>
    <w:p w:rsidR="000A61E5" w:rsidRPr="00803654" w:rsidRDefault="000A61E5" w:rsidP="00EE495D">
      <w:pPr>
        <w:pStyle w:val="ListParagraph"/>
        <w:ind w:left="0" w:right="-5"/>
        <w:jc w:val="both"/>
        <w:rPr>
          <w:sz w:val="28"/>
          <w:szCs w:val="28"/>
        </w:rPr>
      </w:pPr>
      <w:bookmarkStart w:id="1" w:name="_Hlk163734561"/>
      <w:bookmarkStart w:id="2" w:name="_Hlk163731380"/>
      <w:bookmarkStart w:id="3" w:name="_Hlk163730897"/>
      <w:bookmarkStart w:id="4" w:name="_Hlk156206517"/>
      <w:r>
        <w:rPr>
          <w:sz w:val="28"/>
          <w:szCs w:val="28"/>
        </w:rPr>
        <w:t xml:space="preserve">6. </w:t>
      </w:r>
      <w:r w:rsidRPr="00803654">
        <w:rPr>
          <w:sz w:val="28"/>
          <w:szCs w:val="28"/>
        </w:rPr>
        <w:t>Про затвердження технічної документації з нормативної грошової оцінки земельної ділянки ПрАТ «ВОЛИНЬОБЛЕНЕРГО».</w:t>
      </w:r>
    </w:p>
    <w:p w:rsidR="000A61E5" w:rsidRPr="00803654" w:rsidRDefault="000A61E5" w:rsidP="00E1019A">
      <w:pPr>
        <w:pStyle w:val="ListParagraph"/>
        <w:ind w:left="1410"/>
        <w:jc w:val="both"/>
        <w:rPr>
          <w:sz w:val="28"/>
          <w:szCs w:val="28"/>
        </w:rPr>
      </w:pPr>
      <w:r>
        <w:rPr>
          <w:sz w:val="28"/>
          <w:szCs w:val="28"/>
        </w:rPr>
        <w:t xml:space="preserve">Інформує: Данилюк О. О. – </w:t>
      </w:r>
      <w:r w:rsidRPr="00803654">
        <w:rPr>
          <w:sz w:val="28"/>
          <w:szCs w:val="28"/>
        </w:rPr>
        <w:t xml:space="preserve">начальник відділу земельних відносин </w:t>
      </w:r>
      <w:r w:rsidRPr="00803654">
        <w:rPr>
          <w:sz w:val="28"/>
          <w:szCs w:val="28"/>
        </w:rPr>
        <w:tab/>
        <w:t>Рожищенської міської ради.</w:t>
      </w:r>
    </w:p>
    <w:p w:rsidR="000A61E5" w:rsidRPr="00803654" w:rsidRDefault="000A61E5" w:rsidP="00EE495D">
      <w:pPr>
        <w:pStyle w:val="ListParagraph"/>
        <w:ind w:left="0" w:right="-5"/>
        <w:jc w:val="both"/>
        <w:rPr>
          <w:sz w:val="28"/>
          <w:szCs w:val="28"/>
        </w:rPr>
      </w:pPr>
      <w:r>
        <w:rPr>
          <w:sz w:val="28"/>
          <w:szCs w:val="28"/>
        </w:rPr>
        <w:t xml:space="preserve">7. </w:t>
      </w:r>
      <w:r w:rsidRPr="00803654">
        <w:rPr>
          <w:sz w:val="28"/>
          <w:szCs w:val="28"/>
        </w:rPr>
        <w:t>Про затвердження технічних документацій із землеустрою щодо встановлення (відновлення) меж земельної ділянки в натурі (на місцевості), передачу земельних ділянок в оренду</w:t>
      </w:r>
      <w:r w:rsidRPr="00803654">
        <w:t xml:space="preserve"> </w:t>
      </w:r>
      <w:r w:rsidRPr="00803654">
        <w:rPr>
          <w:sz w:val="28"/>
          <w:szCs w:val="28"/>
        </w:rPr>
        <w:t>ТОВ "Жива-Земля".</w:t>
      </w:r>
    </w:p>
    <w:p w:rsidR="000A61E5" w:rsidRPr="00803654" w:rsidRDefault="000A61E5" w:rsidP="00E1019A">
      <w:pPr>
        <w:pStyle w:val="ListParagraph"/>
        <w:ind w:left="1410"/>
        <w:jc w:val="both"/>
        <w:rPr>
          <w:sz w:val="28"/>
          <w:szCs w:val="28"/>
        </w:rPr>
      </w:pPr>
      <w:r>
        <w:rPr>
          <w:sz w:val="28"/>
          <w:szCs w:val="28"/>
        </w:rPr>
        <w:t xml:space="preserve">Інформує: Данилюк О. О. – </w:t>
      </w:r>
      <w:r w:rsidRPr="00803654">
        <w:rPr>
          <w:sz w:val="28"/>
          <w:szCs w:val="28"/>
        </w:rPr>
        <w:t xml:space="preserve">начальник відділу земельних відносин </w:t>
      </w:r>
      <w:r w:rsidRPr="00803654">
        <w:rPr>
          <w:sz w:val="28"/>
          <w:szCs w:val="28"/>
        </w:rPr>
        <w:tab/>
        <w:t>Рожищенської міської ради.</w:t>
      </w:r>
    </w:p>
    <w:bookmarkEnd w:id="1"/>
    <w:p w:rsidR="000A61E5" w:rsidRPr="00803654" w:rsidRDefault="000A61E5" w:rsidP="00EE495D">
      <w:pPr>
        <w:pStyle w:val="ListParagraph"/>
        <w:ind w:left="0" w:right="-5"/>
        <w:jc w:val="both"/>
        <w:rPr>
          <w:sz w:val="28"/>
          <w:szCs w:val="28"/>
        </w:rPr>
      </w:pPr>
      <w:r>
        <w:rPr>
          <w:sz w:val="28"/>
          <w:szCs w:val="28"/>
        </w:rPr>
        <w:t xml:space="preserve">8. </w:t>
      </w:r>
      <w:r w:rsidRPr="00803654">
        <w:rPr>
          <w:sz w:val="28"/>
          <w:szCs w:val="28"/>
        </w:rPr>
        <w:t>Про затвердження проектів землеустрою щодо відведення земельної ділянки, передачу земельних ділянок в оренду.</w:t>
      </w:r>
    </w:p>
    <w:p w:rsidR="000A61E5" w:rsidRPr="00803654" w:rsidRDefault="000A61E5" w:rsidP="00E1019A">
      <w:pPr>
        <w:pStyle w:val="ListParagraph"/>
        <w:ind w:left="1410"/>
        <w:jc w:val="both"/>
        <w:rPr>
          <w:sz w:val="28"/>
          <w:szCs w:val="28"/>
        </w:rPr>
      </w:pPr>
      <w:r>
        <w:rPr>
          <w:sz w:val="28"/>
          <w:szCs w:val="28"/>
        </w:rPr>
        <w:t xml:space="preserve">Інформує: Данилюк О. О. – </w:t>
      </w:r>
      <w:r w:rsidRPr="00803654">
        <w:rPr>
          <w:sz w:val="28"/>
          <w:szCs w:val="28"/>
        </w:rPr>
        <w:t xml:space="preserve">начальник відділу земельних відносин </w:t>
      </w:r>
      <w:r w:rsidRPr="00803654">
        <w:rPr>
          <w:sz w:val="28"/>
          <w:szCs w:val="28"/>
        </w:rPr>
        <w:tab/>
        <w:t>Рожищенської міської ради.</w:t>
      </w:r>
    </w:p>
    <w:bookmarkEnd w:id="2"/>
    <w:p w:rsidR="000A61E5" w:rsidRPr="00803654" w:rsidRDefault="000A61E5" w:rsidP="00EE495D">
      <w:pPr>
        <w:pStyle w:val="ListParagraph"/>
        <w:ind w:left="0" w:right="-5"/>
        <w:jc w:val="both"/>
        <w:rPr>
          <w:sz w:val="28"/>
          <w:szCs w:val="28"/>
        </w:rPr>
      </w:pPr>
      <w:r>
        <w:rPr>
          <w:sz w:val="28"/>
          <w:szCs w:val="28"/>
        </w:rPr>
        <w:t xml:space="preserve">9. </w:t>
      </w:r>
      <w:r w:rsidRPr="00803654">
        <w:rPr>
          <w:sz w:val="28"/>
          <w:szCs w:val="28"/>
        </w:rPr>
        <w:t>Про надання земельної ділянки в постійне користування Підприємству</w:t>
      </w:r>
      <w:r w:rsidRPr="00E1019A">
        <w:rPr>
          <w:sz w:val="28"/>
          <w:szCs w:val="28"/>
          <w:lang w:val="ru-RU"/>
        </w:rPr>
        <w:t xml:space="preserve"> </w:t>
      </w:r>
      <w:r>
        <w:rPr>
          <w:sz w:val="28"/>
          <w:szCs w:val="28"/>
        </w:rPr>
        <w:t>житлово-</w:t>
      </w:r>
      <w:r w:rsidRPr="00803654">
        <w:rPr>
          <w:sz w:val="28"/>
          <w:szCs w:val="28"/>
        </w:rPr>
        <w:t>комунального господарства Рожищенської міської ради.</w:t>
      </w:r>
    </w:p>
    <w:p w:rsidR="000A61E5" w:rsidRPr="00803654" w:rsidRDefault="000A61E5" w:rsidP="00E1019A">
      <w:pPr>
        <w:pStyle w:val="ListParagraph"/>
        <w:ind w:left="1410"/>
        <w:jc w:val="both"/>
        <w:rPr>
          <w:sz w:val="28"/>
          <w:szCs w:val="28"/>
        </w:rPr>
      </w:pPr>
      <w:r>
        <w:rPr>
          <w:sz w:val="28"/>
          <w:szCs w:val="28"/>
        </w:rPr>
        <w:t xml:space="preserve">Інформує: Данилюк О. О. – </w:t>
      </w:r>
      <w:r w:rsidRPr="00803654">
        <w:rPr>
          <w:sz w:val="28"/>
          <w:szCs w:val="28"/>
        </w:rPr>
        <w:t xml:space="preserve">начальник відділу земельних відносин </w:t>
      </w:r>
      <w:r w:rsidRPr="00803654">
        <w:rPr>
          <w:sz w:val="28"/>
          <w:szCs w:val="28"/>
        </w:rPr>
        <w:tab/>
        <w:t>Рожищенської міської ради.</w:t>
      </w:r>
    </w:p>
    <w:bookmarkEnd w:id="3"/>
    <w:p w:rsidR="000A61E5" w:rsidRPr="00803654" w:rsidRDefault="000A61E5" w:rsidP="00EE495D">
      <w:pPr>
        <w:pStyle w:val="ListParagraph"/>
        <w:ind w:left="0" w:right="-5"/>
        <w:jc w:val="both"/>
        <w:rPr>
          <w:sz w:val="28"/>
          <w:szCs w:val="28"/>
        </w:rPr>
      </w:pPr>
      <w:r>
        <w:rPr>
          <w:sz w:val="28"/>
          <w:szCs w:val="28"/>
        </w:rPr>
        <w:t xml:space="preserve">10. </w:t>
      </w:r>
      <w:r w:rsidRPr="00803654">
        <w:rPr>
          <w:sz w:val="28"/>
          <w:szCs w:val="28"/>
        </w:rPr>
        <w:t>Про надання земельних ділянок в постійне користування Гуманітарному відділу Рожищенської міської ради.</w:t>
      </w:r>
    </w:p>
    <w:p w:rsidR="000A61E5" w:rsidRPr="00803654" w:rsidRDefault="000A61E5" w:rsidP="00E1019A">
      <w:pPr>
        <w:pStyle w:val="ListParagraph"/>
        <w:ind w:left="1410"/>
        <w:jc w:val="both"/>
        <w:rPr>
          <w:sz w:val="28"/>
          <w:szCs w:val="28"/>
        </w:rPr>
      </w:pPr>
      <w:r>
        <w:rPr>
          <w:sz w:val="28"/>
          <w:szCs w:val="28"/>
        </w:rPr>
        <w:t xml:space="preserve">Інформує: Данилюк О. О. – </w:t>
      </w:r>
      <w:r w:rsidRPr="00803654">
        <w:rPr>
          <w:sz w:val="28"/>
          <w:szCs w:val="28"/>
        </w:rPr>
        <w:t xml:space="preserve">начальник відділу земельних відносин </w:t>
      </w:r>
      <w:r w:rsidRPr="00803654">
        <w:rPr>
          <w:sz w:val="28"/>
          <w:szCs w:val="28"/>
        </w:rPr>
        <w:tab/>
        <w:t>Рожищенської міської ради.</w:t>
      </w:r>
    </w:p>
    <w:p w:rsidR="000A61E5" w:rsidRPr="00803654" w:rsidRDefault="000A61E5" w:rsidP="00E1019A">
      <w:pPr>
        <w:pStyle w:val="ListParagraph"/>
        <w:ind w:left="0"/>
        <w:jc w:val="both"/>
        <w:rPr>
          <w:sz w:val="28"/>
          <w:szCs w:val="28"/>
        </w:rPr>
      </w:pPr>
      <w:bookmarkStart w:id="5" w:name="_Hlk166243295"/>
      <w:r>
        <w:rPr>
          <w:sz w:val="28"/>
          <w:szCs w:val="28"/>
        </w:rPr>
        <w:t xml:space="preserve">11. </w:t>
      </w:r>
      <w:r w:rsidRPr="00803654">
        <w:rPr>
          <w:sz w:val="28"/>
          <w:szCs w:val="28"/>
        </w:rPr>
        <w:t>Про надання дозволу на розроблення технічних документацій із землеустрою щодо встановлення (відновлення) меж земельної ділянки в натурі (на місцевості) власникам сертифікатів на право на земельну частку (пай).</w:t>
      </w:r>
    </w:p>
    <w:p w:rsidR="000A61E5" w:rsidRPr="00803654" w:rsidRDefault="000A61E5" w:rsidP="00E1019A">
      <w:pPr>
        <w:pStyle w:val="ListParagraph"/>
        <w:ind w:left="1410"/>
        <w:jc w:val="both"/>
        <w:rPr>
          <w:sz w:val="28"/>
          <w:szCs w:val="28"/>
        </w:rPr>
      </w:pPr>
      <w:r>
        <w:rPr>
          <w:sz w:val="28"/>
          <w:szCs w:val="28"/>
        </w:rPr>
        <w:t xml:space="preserve">Інформує: Данилюк О. О. – </w:t>
      </w:r>
      <w:r w:rsidRPr="00803654">
        <w:rPr>
          <w:sz w:val="28"/>
          <w:szCs w:val="28"/>
        </w:rPr>
        <w:t xml:space="preserve">начальник відділу земельних відносин </w:t>
      </w:r>
      <w:r w:rsidRPr="00803654">
        <w:rPr>
          <w:sz w:val="28"/>
          <w:szCs w:val="28"/>
        </w:rPr>
        <w:tab/>
        <w:t>Рожищенської міської ради.</w:t>
      </w:r>
    </w:p>
    <w:bookmarkEnd w:id="5"/>
    <w:p w:rsidR="000A61E5" w:rsidRPr="00803654" w:rsidRDefault="000A61E5" w:rsidP="00EE495D">
      <w:pPr>
        <w:pStyle w:val="ListParagraph"/>
        <w:ind w:left="0" w:right="-5"/>
        <w:jc w:val="both"/>
        <w:rPr>
          <w:sz w:val="28"/>
          <w:szCs w:val="28"/>
        </w:rPr>
      </w:pPr>
      <w:r>
        <w:rPr>
          <w:sz w:val="28"/>
          <w:szCs w:val="28"/>
        </w:rPr>
        <w:t xml:space="preserve">12. </w:t>
      </w:r>
      <w:r w:rsidRPr="00803654">
        <w:rPr>
          <w:sz w:val="28"/>
          <w:szCs w:val="28"/>
        </w:rPr>
        <w:t>Про надання дозволу на розроблення проектів землеустрою щодо відведення земельної ділянки в постійне ко</w:t>
      </w:r>
      <w:r>
        <w:rPr>
          <w:sz w:val="28"/>
          <w:szCs w:val="28"/>
        </w:rPr>
        <w:t>ристування Підприємству житлово-</w:t>
      </w:r>
      <w:r w:rsidRPr="00803654">
        <w:rPr>
          <w:sz w:val="28"/>
          <w:szCs w:val="28"/>
        </w:rPr>
        <w:t>комунального господарства Рожищенської міської ради.</w:t>
      </w:r>
    </w:p>
    <w:p w:rsidR="000A61E5" w:rsidRPr="00803654" w:rsidRDefault="000A61E5" w:rsidP="00EE495D">
      <w:pPr>
        <w:pStyle w:val="ListParagraph"/>
        <w:ind w:right="-5"/>
        <w:jc w:val="both"/>
        <w:rPr>
          <w:sz w:val="28"/>
          <w:szCs w:val="28"/>
        </w:rPr>
      </w:pPr>
      <w:r>
        <w:rPr>
          <w:sz w:val="28"/>
          <w:szCs w:val="28"/>
        </w:rPr>
        <w:tab/>
        <w:t xml:space="preserve">Інформує: Данилюк О. О. – </w:t>
      </w:r>
      <w:r w:rsidRPr="00803654">
        <w:rPr>
          <w:sz w:val="28"/>
          <w:szCs w:val="28"/>
        </w:rPr>
        <w:t xml:space="preserve">начальник відділу земельних відносин </w:t>
      </w:r>
      <w:r w:rsidRPr="00803654">
        <w:rPr>
          <w:sz w:val="28"/>
          <w:szCs w:val="28"/>
        </w:rPr>
        <w:tab/>
        <w:t>Рожищенської міської ради.</w:t>
      </w:r>
    </w:p>
    <w:p w:rsidR="000A61E5" w:rsidRPr="00803654" w:rsidRDefault="000A61E5" w:rsidP="00E1019A">
      <w:pPr>
        <w:pStyle w:val="ListParagraph"/>
        <w:ind w:left="0"/>
        <w:jc w:val="both"/>
        <w:rPr>
          <w:sz w:val="28"/>
          <w:szCs w:val="28"/>
        </w:rPr>
      </w:pPr>
      <w:r>
        <w:rPr>
          <w:sz w:val="28"/>
          <w:szCs w:val="28"/>
        </w:rPr>
        <w:t xml:space="preserve">13. </w:t>
      </w:r>
      <w:r w:rsidRPr="00803654">
        <w:rPr>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Гуманітарному відділу Рожищенської міської ради.</w:t>
      </w:r>
    </w:p>
    <w:p w:rsidR="000A61E5" w:rsidRDefault="000A61E5" w:rsidP="00E1019A">
      <w:pPr>
        <w:pStyle w:val="ListParagraph"/>
        <w:ind w:left="1410"/>
        <w:jc w:val="both"/>
        <w:rPr>
          <w:sz w:val="28"/>
          <w:szCs w:val="28"/>
        </w:rPr>
      </w:pPr>
      <w:r>
        <w:rPr>
          <w:sz w:val="28"/>
          <w:szCs w:val="28"/>
        </w:rPr>
        <w:t xml:space="preserve">Інформує: Данилюк О. О. – </w:t>
      </w:r>
      <w:r w:rsidRPr="00803654">
        <w:rPr>
          <w:sz w:val="28"/>
          <w:szCs w:val="28"/>
        </w:rPr>
        <w:t xml:space="preserve">начальник відділу земельних відносин </w:t>
      </w:r>
      <w:r w:rsidRPr="00803654">
        <w:rPr>
          <w:sz w:val="28"/>
          <w:szCs w:val="28"/>
        </w:rPr>
        <w:tab/>
        <w:t>Рожищенської міської ради.</w:t>
      </w:r>
    </w:p>
    <w:p w:rsidR="000A61E5" w:rsidRDefault="000A61E5" w:rsidP="00E1019A">
      <w:pPr>
        <w:pStyle w:val="ListParagraph"/>
        <w:ind w:left="0"/>
        <w:jc w:val="both"/>
        <w:rPr>
          <w:sz w:val="28"/>
          <w:szCs w:val="28"/>
        </w:rPr>
      </w:pPr>
      <w:r>
        <w:rPr>
          <w:sz w:val="28"/>
          <w:szCs w:val="28"/>
        </w:rPr>
        <w:t>14. Про розгляд заяви Швеця В. І., Федорук О. А., Дмитерчука Ю. П.</w:t>
      </w:r>
    </w:p>
    <w:p w:rsidR="000A61E5" w:rsidRDefault="000A61E5" w:rsidP="0024237B">
      <w:pPr>
        <w:pStyle w:val="ListParagraph"/>
        <w:ind w:left="1410"/>
        <w:jc w:val="both"/>
        <w:rPr>
          <w:sz w:val="28"/>
          <w:szCs w:val="28"/>
        </w:rPr>
      </w:pPr>
      <w:r>
        <w:rPr>
          <w:sz w:val="28"/>
          <w:szCs w:val="28"/>
        </w:rPr>
        <w:tab/>
        <w:t xml:space="preserve">Інформує: Данилюк О. О. – </w:t>
      </w:r>
      <w:r w:rsidRPr="00803654">
        <w:rPr>
          <w:sz w:val="28"/>
          <w:szCs w:val="28"/>
        </w:rPr>
        <w:t xml:space="preserve">начальник відділу земельних відносин </w:t>
      </w:r>
      <w:r w:rsidRPr="00803654">
        <w:rPr>
          <w:sz w:val="28"/>
          <w:szCs w:val="28"/>
        </w:rPr>
        <w:tab/>
        <w:t>Рожищенської міської ради.</w:t>
      </w:r>
    </w:p>
    <w:p w:rsidR="000A61E5" w:rsidRPr="00803654" w:rsidRDefault="000A61E5" w:rsidP="00E1019A">
      <w:pPr>
        <w:pStyle w:val="ListParagraph"/>
        <w:ind w:left="0"/>
        <w:jc w:val="both"/>
        <w:rPr>
          <w:sz w:val="28"/>
          <w:szCs w:val="28"/>
        </w:rPr>
      </w:pPr>
      <w:r>
        <w:rPr>
          <w:sz w:val="28"/>
          <w:szCs w:val="28"/>
        </w:rPr>
        <w:t xml:space="preserve">15. </w:t>
      </w:r>
      <w:r w:rsidRPr="00803654">
        <w:rPr>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Швець В.</w:t>
      </w:r>
      <w:r>
        <w:rPr>
          <w:sz w:val="28"/>
          <w:szCs w:val="28"/>
        </w:rPr>
        <w:t xml:space="preserve"> </w:t>
      </w:r>
      <w:r w:rsidRPr="00803654">
        <w:rPr>
          <w:sz w:val="28"/>
          <w:szCs w:val="28"/>
        </w:rPr>
        <w:t>І., гр. Федорук О.</w:t>
      </w:r>
      <w:r>
        <w:rPr>
          <w:sz w:val="28"/>
          <w:szCs w:val="28"/>
        </w:rPr>
        <w:t xml:space="preserve"> </w:t>
      </w:r>
      <w:r w:rsidRPr="00803654">
        <w:rPr>
          <w:sz w:val="28"/>
          <w:szCs w:val="28"/>
        </w:rPr>
        <w:t>А., гр. Дмитерчук Ю.</w:t>
      </w:r>
      <w:r>
        <w:rPr>
          <w:sz w:val="28"/>
          <w:szCs w:val="28"/>
        </w:rPr>
        <w:t xml:space="preserve"> </w:t>
      </w:r>
      <w:r w:rsidRPr="00803654">
        <w:rPr>
          <w:sz w:val="28"/>
          <w:szCs w:val="28"/>
        </w:rPr>
        <w:t>П.</w:t>
      </w:r>
    </w:p>
    <w:p w:rsidR="000A61E5" w:rsidRDefault="000A61E5" w:rsidP="00E1019A">
      <w:pPr>
        <w:pStyle w:val="ListParagraph"/>
        <w:ind w:left="1410"/>
        <w:jc w:val="both"/>
        <w:rPr>
          <w:sz w:val="28"/>
          <w:szCs w:val="28"/>
        </w:rPr>
      </w:pPr>
      <w:r>
        <w:rPr>
          <w:sz w:val="28"/>
          <w:szCs w:val="28"/>
        </w:rPr>
        <w:t xml:space="preserve">Інформує: Данилюк О.О. – </w:t>
      </w:r>
      <w:r w:rsidRPr="00803654">
        <w:rPr>
          <w:sz w:val="28"/>
          <w:szCs w:val="28"/>
        </w:rPr>
        <w:t xml:space="preserve">начальник відділу земельних відносин </w:t>
      </w:r>
      <w:r w:rsidRPr="00803654">
        <w:rPr>
          <w:sz w:val="28"/>
          <w:szCs w:val="28"/>
        </w:rPr>
        <w:tab/>
        <w:t>Рожищенської міської ради.</w:t>
      </w:r>
    </w:p>
    <w:p w:rsidR="000A61E5" w:rsidRPr="009016F6" w:rsidRDefault="000A61E5" w:rsidP="0024237B">
      <w:pPr>
        <w:ind w:right="-5"/>
        <w:jc w:val="both"/>
        <w:rPr>
          <w:bCs/>
          <w:sz w:val="28"/>
          <w:szCs w:val="28"/>
        </w:rPr>
      </w:pPr>
      <w:r>
        <w:rPr>
          <w:sz w:val="28"/>
          <w:szCs w:val="28"/>
        </w:rPr>
        <w:t>16</w:t>
      </w:r>
      <w:r w:rsidRPr="009016F6">
        <w:rPr>
          <w:sz w:val="28"/>
          <w:szCs w:val="28"/>
        </w:rPr>
        <w:t>.</w:t>
      </w:r>
      <w:bookmarkStart w:id="6" w:name="_Hlk134442514"/>
      <w:r w:rsidRPr="009016F6">
        <w:rPr>
          <w:bCs/>
          <w:sz w:val="28"/>
          <w:szCs w:val="28"/>
        </w:rPr>
        <w:t xml:space="preserve"> Про затвердження проекту землеустрою</w:t>
      </w:r>
      <w:bookmarkStart w:id="7" w:name="_Hlk134442534"/>
      <w:bookmarkEnd w:id="6"/>
      <w:r>
        <w:rPr>
          <w:bCs/>
          <w:sz w:val="28"/>
          <w:szCs w:val="28"/>
        </w:rPr>
        <w:t xml:space="preserve"> </w:t>
      </w:r>
      <w:r w:rsidRPr="009016F6">
        <w:rPr>
          <w:color w:val="000000"/>
          <w:sz w:val="28"/>
          <w:szCs w:val="28"/>
        </w:rPr>
        <w:t>щодо відведення земельної ділянки,</w:t>
      </w:r>
      <w:bookmarkStart w:id="8" w:name="_Hlk134442548"/>
      <w:bookmarkEnd w:id="7"/>
      <w:r>
        <w:rPr>
          <w:color w:val="000000"/>
          <w:sz w:val="28"/>
          <w:szCs w:val="28"/>
        </w:rPr>
        <w:t xml:space="preserve"> </w:t>
      </w:r>
      <w:r w:rsidRPr="009016F6">
        <w:rPr>
          <w:bCs/>
          <w:sz w:val="28"/>
          <w:szCs w:val="28"/>
        </w:rPr>
        <w:t>передачу земельної ділянки</w:t>
      </w:r>
      <w:r>
        <w:rPr>
          <w:bCs/>
          <w:sz w:val="28"/>
          <w:szCs w:val="28"/>
        </w:rPr>
        <w:t xml:space="preserve"> в оренду </w:t>
      </w:r>
      <w:r w:rsidRPr="009016F6">
        <w:rPr>
          <w:bCs/>
          <w:sz w:val="28"/>
          <w:szCs w:val="28"/>
        </w:rPr>
        <w:t>гр. Бойчуку О.</w:t>
      </w:r>
      <w:r>
        <w:rPr>
          <w:bCs/>
          <w:sz w:val="28"/>
          <w:szCs w:val="28"/>
        </w:rPr>
        <w:t xml:space="preserve"> </w:t>
      </w:r>
      <w:r w:rsidRPr="009016F6">
        <w:rPr>
          <w:bCs/>
          <w:sz w:val="28"/>
          <w:szCs w:val="28"/>
        </w:rPr>
        <w:t>В.</w:t>
      </w:r>
    </w:p>
    <w:bookmarkEnd w:id="8"/>
    <w:p w:rsidR="000A61E5" w:rsidRPr="00803654" w:rsidRDefault="000A61E5" w:rsidP="009016F6">
      <w:pPr>
        <w:pStyle w:val="ListParagraph"/>
        <w:ind w:left="1416"/>
        <w:jc w:val="both"/>
        <w:rPr>
          <w:sz w:val="28"/>
          <w:szCs w:val="28"/>
        </w:rPr>
      </w:pPr>
      <w:r w:rsidRPr="00803654">
        <w:rPr>
          <w:sz w:val="28"/>
          <w:szCs w:val="28"/>
        </w:rPr>
        <w:t>Інформує:</w:t>
      </w:r>
      <w:r>
        <w:rPr>
          <w:sz w:val="28"/>
          <w:szCs w:val="28"/>
        </w:rPr>
        <w:t xml:space="preserve"> Данилюк О. О. – </w:t>
      </w:r>
      <w:r w:rsidRPr="00803654">
        <w:rPr>
          <w:sz w:val="28"/>
          <w:szCs w:val="28"/>
        </w:rPr>
        <w:t xml:space="preserve">начальник відділу земельних </w:t>
      </w:r>
      <w:r>
        <w:rPr>
          <w:sz w:val="28"/>
          <w:szCs w:val="28"/>
        </w:rPr>
        <w:t xml:space="preserve">відносин </w:t>
      </w:r>
      <w:r w:rsidRPr="00803654">
        <w:rPr>
          <w:sz w:val="28"/>
          <w:szCs w:val="28"/>
        </w:rPr>
        <w:t>Рожищенської міської ради.</w:t>
      </w:r>
    </w:p>
    <w:bookmarkEnd w:id="4"/>
    <w:bookmarkEnd w:id="0"/>
    <w:p w:rsidR="000A61E5" w:rsidRPr="00803654" w:rsidRDefault="000A61E5" w:rsidP="00E1019A">
      <w:pPr>
        <w:pStyle w:val="ListParagraph"/>
        <w:ind w:left="0"/>
        <w:jc w:val="both"/>
        <w:rPr>
          <w:sz w:val="28"/>
          <w:szCs w:val="28"/>
        </w:rPr>
      </w:pPr>
      <w:r>
        <w:rPr>
          <w:sz w:val="28"/>
          <w:szCs w:val="28"/>
        </w:rPr>
        <w:t xml:space="preserve">17. </w:t>
      </w:r>
      <w:r w:rsidRPr="00803654">
        <w:rPr>
          <w:sz w:val="28"/>
          <w:szCs w:val="28"/>
        </w:rPr>
        <w:t>Про прийняття земельних ділянок державної власності у комунальну власність Рожищенської міської ради.</w:t>
      </w:r>
    </w:p>
    <w:p w:rsidR="000A61E5" w:rsidRPr="00803654" w:rsidRDefault="000A61E5" w:rsidP="009016F6">
      <w:pPr>
        <w:pStyle w:val="ListParagraph"/>
        <w:ind w:left="1410"/>
        <w:jc w:val="both"/>
        <w:rPr>
          <w:sz w:val="28"/>
          <w:szCs w:val="28"/>
        </w:rPr>
      </w:pPr>
      <w:r w:rsidRPr="00803654">
        <w:rPr>
          <w:sz w:val="28"/>
          <w:szCs w:val="28"/>
        </w:rPr>
        <w:t>Інформує:</w:t>
      </w:r>
      <w:r>
        <w:rPr>
          <w:sz w:val="28"/>
          <w:szCs w:val="28"/>
        </w:rPr>
        <w:t xml:space="preserve"> Данилюк О. О. – </w:t>
      </w:r>
      <w:r w:rsidRPr="00803654">
        <w:rPr>
          <w:sz w:val="28"/>
          <w:szCs w:val="28"/>
        </w:rPr>
        <w:t xml:space="preserve">начальник відділу земельних відносин </w:t>
      </w:r>
      <w:r w:rsidRPr="00803654">
        <w:rPr>
          <w:sz w:val="28"/>
          <w:szCs w:val="28"/>
        </w:rPr>
        <w:tab/>
        <w:t>Рожищенської міської ради.</w:t>
      </w:r>
    </w:p>
    <w:p w:rsidR="000A61E5" w:rsidRPr="00803654" w:rsidRDefault="000A61E5" w:rsidP="00E1019A">
      <w:pPr>
        <w:pStyle w:val="ListParagraph"/>
        <w:ind w:left="0"/>
        <w:jc w:val="both"/>
        <w:rPr>
          <w:sz w:val="28"/>
          <w:szCs w:val="28"/>
        </w:rPr>
      </w:pPr>
      <w:r>
        <w:rPr>
          <w:sz w:val="28"/>
          <w:szCs w:val="28"/>
        </w:rPr>
        <w:t xml:space="preserve">18. </w:t>
      </w:r>
      <w:r w:rsidRPr="00803654">
        <w:rPr>
          <w:sz w:val="28"/>
          <w:szCs w:val="28"/>
        </w:rPr>
        <w:t>Про надання дозволу на розроблення проекту землеустрою щодо відведення земельної ділянки Рожищенській міській раді.</w:t>
      </w:r>
    </w:p>
    <w:p w:rsidR="000A61E5" w:rsidRDefault="000A61E5" w:rsidP="009016F6">
      <w:pPr>
        <w:pStyle w:val="ListParagraph"/>
        <w:ind w:left="1410"/>
        <w:jc w:val="both"/>
        <w:rPr>
          <w:sz w:val="28"/>
          <w:szCs w:val="28"/>
        </w:rPr>
      </w:pPr>
      <w:r>
        <w:rPr>
          <w:sz w:val="28"/>
          <w:szCs w:val="28"/>
        </w:rPr>
        <w:t xml:space="preserve">Інформує: Данилюк О. О. – </w:t>
      </w:r>
      <w:r w:rsidRPr="00803654">
        <w:rPr>
          <w:sz w:val="28"/>
          <w:szCs w:val="28"/>
        </w:rPr>
        <w:t xml:space="preserve">начальник відділу земельних відносин </w:t>
      </w:r>
      <w:r w:rsidRPr="00803654">
        <w:rPr>
          <w:sz w:val="28"/>
          <w:szCs w:val="28"/>
        </w:rPr>
        <w:tab/>
        <w:t>Рожищенської міської ради.</w:t>
      </w:r>
    </w:p>
    <w:p w:rsidR="000A61E5" w:rsidRPr="00247AB6" w:rsidRDefault="000A61E5" w:rsidP="00247AB6">
      <w:pPr>
        <w:ind w:right="-1"/>
        <w:jc w:val="both"/>
        <w:rPr>
          <w:iCs/>
          <w:sz w:val="28"/>
          <w:szCs w:val="28"/>
        </w:rPr>
      </w:pPr>
      <w:r>
        <w:rPr>
          <w:color w:val="000000"/>
          <w:sz w:val="28"/>
          <w:szCs w:val="28"/>
        </w:rPr>
        <w:t>19</w:t>
      </w:r>
      <w:r w:rsidRPr="00247AB6">
        <w:rPr>
          <w:color w:val="000000"/>
          <w:sz w:val="28"/>
          <w:szCs w:val="28"/>
        </w:rPr>
        <w:t>. Про затвердження технічних документацій із землеустрою щодо встановлення (відновлення) меж земельної ділянки в натурі (на місцевості)</w:t>
      </w:r>
      <w:bookmarkStart w:id="9" w:name="_Hlk163745402"/>
      <w:r w:rsidRPr="00247AB6">
        <w:rPr>
          <w:color w:val="000000"/>
          <w:sz w:val="28"/>
          <w:szCs w:val="28"/>
        </w:rPr>
        <w:t xml:space="preserve"> </w:t>
      </w:r>
      <w:r w:rsidRPr="00247AB6">
        <w:rPr>
          <w:iCs/>
          <w:sz w:val="28"/>
          <w:szCs w:val="28"/>
        </w:rPr>
        <w:t>СПП «ВИШЕНЬКИ».</w:t>
      </w:r>
    </w:p>
    <w:bookmarkEnd w:id="9"/>
    <w:p w:rsidR="000A61E5" w:rsidRPr="00247AB6" w:rsidRDefault="000A61E5" w:rsidP="00247AB6">
      <w:pPr>
        <w:pStyle w:val="ListParagraph"/>
        <w:ind w:left="0"/>
        <w:jc w:val="both"/>
        <w:rPr>
          <w:sz w:val="28"/>
          <w:szCs w:val="28"/>
        </w:rPr>
      </w:pPr>
      <w:r w:rsidRPr="00247AB6">
        <w:rPr>
          <w:sz w:val="28"/>
          <w:szCs w:val="28"/>
        </w:rPr>
        <w:tab/>
      </w:r>
      <w:r w:rsidRPr="00247AB6">
        <w:rPr>
          <w:sz w:val="28"/>
          <w:szCs w:val="28"/>
        </w:rPr>
        <w:tab/>
        <w:t xml:space="preserve">Інформує: Данилюк О. О. – начальник відділу земельних відносин </w:t>
      </w:r>
      <w:r w:rsidRPr="00247AB6">
        <w:rPr>
          <w:sz w:val="28"/>
          <w:szCs w:val="28"/>
        </w:rPr>
        <w:tab/>
      </w:r>
      <w:r w:rsidRPr="00247AB6">
        <w:rPr>
          <w:sz w:val="28"/>
          <w:szCs w:val="28"/>
        </w:rPr>
        <w:tab/>
        <w:t>Рожищенської міської ради.</w:t>
      </w:r>
    </w:p>
    <w:p w:rsidR="000A61E5" w:rsidRPr="00247AB6" w:rsidRDefault="000A61E5" w:rsidP="00247AB6">
      <w:pPr>
        <w:ind w:right="-1"/>
        <w:rPr>
          <w:sz w:val="28"/>
          <w:szCs w:val="28"/>
        </w:rPr>
      </w:pPr>
      <w:bookmarkStart w:id="10" w:name="_Hlk87962736"/>
      <w:r>
        <w:rPr>
          <w:iCs/>
          <w:sz w:val="28"/>
          <w:szCs w:val="28"/>
        </w:rPr>
        <w:t>20</w:t>
      </w:r>
      <w:r w:rsidRPr="00247AB6">
        <w:rPr>
          <w:iCs/>
          <w:sz w:val="28"/>
          <w:szCs w:val="28"/>
        </w:rPr>
        <w:t xml:space="preserve">. Про </w:t>
      </w:r>
      <w:bookmarkEnd w:id="10"/>
      <w:r w:rsidRPr="00247AB6">
        <w:rPr>
          <w:sz w:val="28"/>
          <w:szCs w:val="28"/>
        </w:rPr>
        <w:t>виділення земельної ділянки власнику земельної частки (паю).</w:t>
      </w:r>
    </w:p>
    <w:p w:rsidR="000A61E5" w:rsidRPr="00247AB6" w:rsidRDefault="000A61E5" w:rsidP="00247AB6">
      <w:pPr>
        <w:pStyle w:val="ListParagraph"/>
        <w:ind w:firstLine="720"/>
        <w:jc w:val="both"/>
        <w:rPr>
          <w:sz w:val="28"/>
          <w:szCs w:val="28"/>
        </w:rPr>
      </w:pPr>
      <w:r w:rsidRPr="00247AB6">
        <w:rPr>
          <w:sz w:val="28"/>
          <w:szCs w:val="28"/>
        </w:rPr>
        <w:t xml:space="preserve">Інформує: Данилюк О. О. – начальник відділу земельних відносин </w:t>
      </w:r>
      <w:r w:rsidRPr="00247AB6">
        <w:rPr>
          <w:sz w:val="28"/>
          <w:szCs w:val="28"/>
        </w:rPr>
        <w:tab/>
        <w:t>Рожищенської міської ради.</w:t>
      </w:r>
    </w:p>
    <w:p w:rsidR="000A61E5" w:rsidRPr="00247AB6" w:rsidRDefault="000A61E5" w:rsidP="00247AB6">
      <w:pPr>
        <w:ind w:right="-1"/>
        <w:jc w:val="both"/>
        <w:rPr>
          <w:bCs/>
          <w:color w:val="000000"/>
          <w:sz w:val="28"/>
          <w:szCs w:val="28"/>
        </w:rPr>
      </w:pPr>
      <w:r>
        <w:rPr>
          <w:bCs/>
          <w:color w:val="000000"/>
          <w:sz w:val="28"/>
          <w:szCs w:val="28"/>
        </w:rPr>
        <w:t>21</w:t>
      </w:r>
      <w:r w:rsidRPr="00247AB6">
        <w:rPr>
          <w:bCs/>
          <w:color w:val="000000"/>
          <w:sz w:val="28"/>
          <w:szCs w:val="28"/>
        </w:rPr>
        <w:t>. Про надання дозволу на розроблення проекту землеустрою щодо відведення земельної ділянки гр. Мазелюку Ю.М.</w:t>
      </w:r>
      <w:r w:rsidRPr="00247AB6">
        <w:rPr>
          <w:sz w:val="28"/>
          <w:szCs w:val="28"/>
        </w:rPr>
        <w:t xml:space="preserve"> </w:t>
      </w:r>
      <w:r w:rsidRPr="00247AB6">
        <w:rPr>
          <w:bCs/>
          <w:sz w:val="28"/>
          <w:szCs w:val="28"/>
        </w:rPr>
        <w:t>в</w:t>
      </w:r>
      <w:r w:rsidRPr="00247AB6">
        <w:rPr>
          <w:sz w:val="28"/>
          <w:szCs w:val="28"/>
        </w:rPr>
        <w:t xml:space="preserve"> </w:t>
      </w:r>
      <w:r w:rsidRPr="00247AB6">
        <w:rPr>
          <w:bCs/>
          <w:color w:val="000000"/>
          <w:sz w:val="28"/>
          <w:szCs w:val="28"/>
        </w:rPr>
        <w:t>с. Рудка-Козинська, вул. Оновлена,4-Г.</w:t>
      </w:r>
    </w:p>
    <w:p w:rsidR="000A61E5" w:rsidRPr="00247AB6" w:rsidRDefault="000A61E5" w:rsidP="00247AB6">
      <w:pPr>
        <w:pStyle w:val="ListParagraph"/>
        <w:ind w:firstLine="720"/>
        <w:jc w:val="both"/>
        <w:rPr>
          <w:sz w:val="28"/>
          <w:szCs w:val="28"/>
        </w:rPr>
      </w:pPr>
      <w:r w:rsidRPr="00247AB6">
        <w:rPr>
          <w:sz w:val="28"/>
          <w:szCs w:val="28"/>
        </w:rPr>
        <w:t xml:space="preserve">Інформує: Данилюк О. О. – начальник відділу земельних відносин </w:t>
      </w:r>
      <w:r w:rsidRPr="00247AB6">
        <w:rPr>
          <w:sz w:val="28"/>
          <w:szCs w:val="28"/>
        </w:rPr>
        <w:tab/>
        <w:t>Рожищенської міської ради.</w:t>
      </w:r>
    </w:p>
    <w:p w:rsidR="000A61E5" w:rsidRPr="00247AB6" w:rsidRDefault="000A61E5" w:rsidP="00247AB6">
      <w:pPr>
        <w:pStyle w:val="HTMLPreformatted"/>
        <w:shd w:val="clear" w:color="auto" w:fill="FFFFFF"/>
        <w:ind w:right="-1"/>
        <w:jc w:val="both"/>
        <w:rPr>
          <w:rFonts w:ascii="Times New Roman" w:hAnsi="Times New Roman"/>
          <w:iCs/>
          <w:sz w:val="28"/>
          <w:szCs w:val="28"/>
        </w:rPr>
      </w:pPr>
      <w:r w:rsidRPr="00247AB6">
        <w:rPr>
          <w:rFonts w:ascii="Times New Roman" w:hAnsi="Times New Roman"/>
          <w:iCs/>
          <w:sz w:val="28"/>
          <w:szCs w:val="28"/>
        </w:rPr>
        <w:t>2</w:t>
      </w:r>
      <w:r>
        <w:rPr>
          <w:rFonts w:ascii="Times New Roman" w:hAnsi="Times New Roman"/>
          <w:iCs/>
          <w:sz w:val="28"/>
          <w:szCs w:val="28"/>
        </w:rPr>
        <w:t>2</w:t>
      </w:r>
      <w:r w:rsidRPr="00247AB6">
        <w:rPr>
          <w:rFonts w:ascii="Times New Roman" w:hAnsi="Times New Roman"/>
          <w:iCs/>
          <w:sz w:val="28"/>
          <w:szCs w:val="28"/>
        </w:rPr>
        <w:t>. Про затвердження проектів землеустрою щодо відведення земельної ділянки, зміну цільового призначення земельних ділянок.</w:t>
      </w:r>
    </w:p>
    <w:p w:rsidR="000A61E5" w:rsidRPr="00247AB6" w:rsidRDefault="000A61E5" w:rsidP="00247AB6">
      <w:pPr>
        <w:pStyle w:val="ListParagraph"/>
        <w:ind w:firstLine="720"/>
        <w:jc w:val="both"/>
        <w:rPr>
          <w:sz w:val="28"/>
          <w:szCs w:val="28"/>
        </w:rPr>
      </w:pPr>
      <w:r w:rsidRPr="00247AB6">
        <w:rPr>
          <w:sz w:val="28"/>
          <w:szCs w:val="28"/>
        </w:rPr>
        <w:t xml:space="preserve">Інформує: Данилюк О. О. – начальник відділу земельних відносин </w:t>
      </w:r>
      <w:r w:rsidRPr="00247AB6">
        <w:rPr>
          <w:sz w:val="28"/>
          <w:szCs w:val="28"/>
        </w:rPr>
        <w:tab/>
        <w:t>Рожищенської міської ради.</w:t>
      </w:r>
    </w:p>
    <w:p w:rsidR="000A61E5" w:rsidRPr="00247AB6" w:rsidRDefault="000A61E5" w:rsidP="00247AB6">
      <w:pPr>
        <w:ind w:right="-1"/>
        <w:jc w:val="both"/>
        <w:rPr>
          <w:iCs/>
          <w:sz w:val="28"/>
          <w:szCs w:val="28"/>
        </w:rPr>
      </w:pPr>
      <w:r>
        <w:rPr>
          <w:iCs/>
          <w:sz w:val="28"/>
          <w:szCs w:val="28"/>
        </w:rPr>
        <w:t>23</w:t>
      </w:r>
      <w:r w:rsidRPr="00247AB6">
        <w:rPr>
          <w:iCs/>
          <w:sz w:val="28"/>
          <w:szCs w:val="28"/>
        </w:rPr>
        <w:t xml:space="preserve">. Про припинення права користування земельною ділянкою та розірвання договору оренди землі </w:t>
      </w:r>
      <w:r w:rsidRPr="00247AB6">
        <w:rPr>
          <w:bCs/>
          <w:color w:val="000000"/>
          <w:sz w:val="28"/>
          <w:szCs w:val="28"/>
          <w:shd w:val="clear" w:color="auto" w:fill="FFFFFF"/>
        </w:rPr>
        <w:t>ТЗОВ  «</w:t>
      </w:r>
      <w:r w:rsidRPr="00247AB6">
        <w:rPr>
          <w:bCs/>
          <w:sz w:val="28"/>
          <w:szCs w:val="28"/>
        </w:rPr>
        <w:t>НАДРА</w:t>
      </w:r>
      <w:r w:rsidRPr="00247AB6">
        <w:rPr>
          <w:bCs/>
          <w:color w:val="000000"/>
          <w:sz w:val="28"/>
          <w:szCs w:val="28"/>
          <w:shd w:val="clear" w:color="auto" w:fill="FFFFFF"/>
        </w:rPr>
        <w:t>».</w:t>
      </w:r>
    </w:p>
    <w:p w:rsidR="000A61E5" w:rsidRPr="00247AB6" w:rsidRDefault="000A61E5" w:rsidP="00247AB6">
      <w:pPr>
        <w:pStyle w:val="ListParagraph"/>
        <w:ind w:firstLine="720"/>
        <w:jc w:val="both"/>
        <w:rPr>
          <w:sz w:val="28"/>
          <w:szCs w:val="28"/>
        </w:rPr>
      </w:pPr>
      <w:r w:rsidRPr="00247AB6">
        <w:rPr>
          <w:sz w:val="28"/>
          <w:szCs w:val="28"/>
        </w:rPr>
        <w:t xml:space="preserve">Інформує: Данилюк О. О. – начальник відділу земельних відносин </w:t>
      </w:r>
      <w:r w:rsidRPr="00247AB6">
        <w:rPr>
          <w:sz w:val="28"/>
          <w:szCs w:val="28"/>
        </w:rPr>
        <w:tab/>
        <w:t>Рожищенської міської ради.</w:t>
      </w:r>
    </w:p>
    <w:p w:rsidR="000A61E5" w:rsidRPr="00247AB6" w:rsidRDefault="000A61E5" w:rsidP="00247AB6">
      <w:pPr>
        <w:ind w:right="-1"/>
        <w:jc w:val="both"/>
        <w:rPr>
          <w:iCs/>
          <w:sz w:val="28"/>
          <w:szCs w:val="28"/>
        </w:rPr>
      </w:pPr>
      <w:r>
        <w:rPr>
          <w:iCs/>
          <w:sz w:val="28"/>
          <w:szCs w:val="28"/>
        </w:rPr>
        <w:t>24</w:t>
      </w:r>
      <w:r w:rsidRPr="00247AB6">
        <w:rPr>
          <w:iCs/>
          <w:sz w:val="28"/>
          <w:szCs w:val="28"/>
        </w:rPr>
        <w:t>. Про затвердження технічної документації із</w:t>
      </w:r>
      <w:bookmarkStart w:id="11" w:name="_Hlk87962767"/>
      <w:r w:rsidRPr="00247AB6">
        <w:rPr>
          <w:iCs/>
          <w:sz w:val="28"/>
          <w:szCs w:val="28"/>
        </w:rPr>
        <w:t xml:space="preserve"> землеустрою щодо поділу земельної ділянк</w:t>
      </w:r>
      <w:bookmarkEnd w:id="11"/>
      <w:r w:rsidRPr="00247AB6">
        <w:rPr>
          <w:iCs/>
          <w:sz w:val="28"/>
          <w:szCs w:val="28"/>
        </w:rPr>
        <w:t>и та передачу земельної ділянки в оренду ТЗОВ «НАДРА».</w:t>
      </w:r>
    </w:p>
    <w:p w:rsidR="000A61E5" w:rsidRPr="00247AB6" w:rsidRDefault="000A61E5" w:rsidP="00247AB6">
      <w:pPr>
        <w:pStyle w:val="ListParagraph"/>
        <w:ind w:firstLine="720"/>
        <w:jc w:val="both"/>
        <w:rPr>
          <w:sz w:val="28"/>
          <w:szCs w:val="28"/>
        </w:rPr>
      </w:pPr>
      <w:r w:rsidRPr="00247AB6">
        <w:rPr>
          <w:sz w:val="28"/>
          <w:szCs w:val="28"/>
        </w:rPr>
        <w:t xml:space="preserve">Інформує: Данилюк О. О. – начальник відділу земельних відносин </w:t>
      </w:r>
      <w:r w:rsidRPr="00247AB6">
        <w:rPr>
          <w:sz w:val="28"/>
          <w:szCs w:val="28"/>
        </w:rPr>
        <w:tab/>
        <w:t>Рожищенської міської ради.</w:t>
      </w:r>
    </w:p>
    <w:p w:rsidR="000A61E5" w:rsidRPr="00247AB6" w:rsidRDefault="000A61E5" w:rsidP="00E1019A">
      <w:pPr>
        <w:pStyle w:val="ListParagraph"/>
        <w:ind w:left="0"/>
        <w:jc w:val="both"/>
        <w:rPr>
          <w:sz w:val="28"/>
          <w:szCs w:val="28"/>
        </w:rPr>
      </w:pPr>
      <w:r>
        <w:rPr>
          <w:sz w:val="28"/>
          <w:szCs w:val="28"/>
        </w:rPr>
        <w:t>25</w:t>
      </w:r>
      <w:r w:rsidRPr="00247AB6">
        <w:rPr>
          <w:sz w:val="28"/>
          <w:szCs w:val="28"/>
        </w:rPr>
        <w:t>. Про розгляд заяви ТОВ "ВОЛИНЬ НОВА" щодо надання дозволу на розроблення технічної документації із землеустрою щодо інвентаризації земель проектних польових доріг.</w:t>
      </w:r>
    </w:p>
    <w:p w:rsidR="000A61E5" w:rsidRPr="00247AB6" w:rsidRDefault="000A61E5" w:rsidP="007A731B">
      <w:pPr>
        <w:pStyle w:val="ListParagraph"/>
        <w:ind w:left="1410"/>
        <w:jc w:val="both"/>
        <w:rPr>
          <w:sz w:val="28"/>
          <w:szCs w:val="28"/>
        </w:rPr>
      </w:pPr>
      <w:r w:rsidRPr="00247AB6">
        <w:rPr>
          <w:sz w:val="28"/>
          <w:szCs w:val="28"/>
        </w:rPr>
        <w:tab/>
        <w:t>Інформує: Данилюк О.</w:t>
      </w:r>
      <w:r>
        <w:rPr>
          <w:sz w:val="28"/>
          <w:szCs w:val="28"/>
        </w:rPr>
        <w:t xml:space="preserve"> </w:t>
      </w:r>
      <w:r w:rsidRPr="00247AB6">
        <w:rPr>
          <w:sz w:val="28"/>
          <w:szCs w:val="28"/>
        </w:rPr>
        <w:t xml:space="preserve">О. – начальник відділу земельних відносин </w:t>
      </w:r>
      <w:r w:rsidRPr="00247AB6">
        <w:rPr>
          <w:sz w:val="28"/>
          <w:szCs w:val="28"/>
        </w:rPr>
        <w:tab/>
        <w:t>Рожищенської міської ради.</w:t>
      </w:r>
    </w:p>
    <w:p w:rsidR="000A61E5" w:rsidRPr="00247AB6" w:rsidRDefault="000A61E5" w:rsidP="00E1019A">
      <w:pPr>
        <w:pStyle w:val="ListParagraph"/>
        <w:ind w:left="0"/>
        <w:jc w:val="both"/>
        <w:rPr>
          <w:sz w:val="28"/>
          <w:szCs w:val="28"/>
        </w:rPr>
      </w:pPr>
      <w:r>
        <w:rPr>
          <w:sz w:val="28"/>
          <w:szCs w:val="28"/>
        </w:rPr>
        <w:t>26</w:t>
      </w:r>
      <w:r w:rsidRPr="00247AB6">
        <w:rPr>
          <w:sz w:val="28"/>
          <w:szCs w:val="28"/>
        </w:rPr>
        <w:t>. Різне.</w:t>
      </w:r>
    </w:p>
    <w:sectPr w:rsidR="000A61E5" w:rsidRPr="00247AB6" w:rsidSect="0024237B">
      <w:pgSz w:w="11906" w:h="16838"/>
      <w:pgMar w:top="284" w:right="567" w:bottom="42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0429"/>
    <w:multiLevelType w:val="hybridMultilevel"/>
    <w:tmpl w:val="E62CBE34"/>
    <w:lvl w:ilvl="0" w:tplc="7BCE0ADC">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1A666336"/>
    <w:multiLevelType w:val="hybridMultilevel"/>
    <w:tmpl w:val="A38E2BD8"/>
    <w:lvl w:ilvl="0" w:tplc="737CE47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
    <w:nsid w:val="1ED46A74"/>
    <w:multiLevelType w:val="hybridMultilevel"/>
    <w:tmpl w:val="C3788676"/>
    <w:lvl w:ilvl="0" w:tplc="EA1824C0">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FEF41F0"/>
    <w:multiLevelType w:val="hybridMultilevel"/>
    <w:tmpl w:val="56487A6A"/>
    <w:lvl w:ilvl="0" w:tplc="EA1824C0">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217366C0"/>
    <w:multiLevelType w:val="hybridMultilevel"/>
    <w:tmpl w:val="56487A6A"/>
    <w:lvl w:ilvl="0" w:tplc="EA1824C0">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2CC83CA1"/>
    <w:multiLevelType w:val="hybridMultilevel"/>
    <w:tmpl w:val="77C67FCE"/>
    <w:lvl w:ilvl="0" w:tplc="4E209B3A">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35A95208"/>
    <w:multiLevelType w:val="hybridMultilevel"/>
    <w:tmpl w:val="FB686AD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C0547EA"/>
    <w:multiLevelType w:val="hybridMultilevel"/>
    <w:tmpl w:val="C7B86AE6"/>
    <w:lvl w:ilvl="0" w:tplc="E73EC302">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490C0DE4"/>
    <w:multiLevelType w:val="hybridMultilevel"/>
    <w:tmpl w:val="FB686AD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594908C9"/>
    <w:multiLevelType w:val="hybridMultilevel"/>
    <w:tmpl w:val="133E974C"/>
    <w:lvl w:ilvl="0" w:tplc="EA1824C0">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F9B11C6"/>
    <w:multiLevelType w:val="hybridMultilevel"/>
    <w:tmpl w:val="F61C2FE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64640BCD"/>
    <w:multiLevelType w:val="hybridMultilevel"/>
    <w:tmpl w:val="56487A6A"/>
    <w:lvl w:ilvl="0" w:tplc="EA1824C0">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719957AD"/>
    <w:multiLevelType w:val="hybridMultilevel"/>
    <w:tmpl w:val="A38E2BD8"/>
    <w:lvl w:ilvl="0" w:tplc="737CE47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3">
    <w:nsid w:val="76FE4FD5"/>
    <w:multiLevelType w:val="hybridMultilevel"/>
    <w:tmpl w:val="528E6D5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10"/>
  </w:num>
  <w:num w:numId="3">
    <w:abstractNumId w:val="6"/>
  </w:num>
  <w:num w:numId="4">
    <w:abstractNumId w:val="8"/>
  </w:num>
  <w:num w:numId="5">
    <w:abstractNumId w:val="9"/>
  </w:num>
  <w:num w:numId="6">
    <w:abstractNumId w:val="13"/>
  </w:num>
  <w:num w:numId="7">
    <w:abstractNumId w:val="7"/>
  </w:num>
  <w:num w:numId="8">
    <w:abstractNumId w:val="0"/>
  </w:num>
  <w:num w:numId="9">
    <w:abstractNumId w:val="5"/>
  </w:num>
  <w:num w:numId="10">
    <w:abstractNumId w:val="1"/>
  </w:num>
  <w:num w:numId="11">
    <w:abstractNumId w:val="12"/>
  </w:num>
  <w:num w:numId="12">
    <w:abstractNumId w:val="4"/>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336"/>
    <w:rsid w:val="00000574"/>
    <w:rsid w:val="0000597C"/>
    <w:rsid w:val="000072C4"/>
    <w:rsid w:val="00007573"/>
    <w:rsid w:val="00007F7F"/>
    <w:rsid w:val="00011055"/>
    <w:rsid w:val="00012A5A"/>
    <w:rsid w:val="00013F4C"/>
    <w:rsid w:val="00014657"/>
    <w:rsid w:val="00014F4B"/>
    <w:rsid w:val="000151AA"/>
    <w:rsid w:val="00021DB6"/>
    <w:rsid w:val="00022C43"/>
    <w:rsid w:val="00023D83"/>
    <w:rsid w:val="000243D9"/>
    <w:rsid w:val="00025463"/>
    <w:rsid w:val="00025E00"/>
    <w:rsid w:val="000262B4"/>
    <w:rsid w:val="0002680C"/>
    <w:rsid w:val="00027DA5"/>
    <w:rsid w:val="00031274"/>
    <w:rsid w:val="00042992"/>
    <w:rsid w:val="000465C1"/>
    <w:rsid w:val="000538E0"/>
    <w:rsid w:val="000556D6"/>
    <w:rsid w:val="00056FC1"/>
    <w:rsid w:val="00060DA7"/>
    <w:rsid w:val="00063AF1"/>
    <w:rsid w:val="000654E8"/>
    <w:rsid w:val="00070FE0"/>
    <w:rsid w:val="000712F3"/>
    <w:rsid w:val="00072274"/>
    <w:rsid w:val="00073715"/>
    <w:rsid w:val="00073827"/>
    <w:rsid w:val="00077442"/>
    <w:rsid w:val="00080CA0"/>
    <w:rsid w:val="00082948"/>
    <w:rsid w:val="000838FC"/>
    <w:rsid w:val="00083C93"/>
    <w:rsid w:val="00083D78"/>
    <w:rsid w:val="000860C1"/>
    <w:rsid w:val="00086DA1"/>
    <w:rsid w:val="00087486"/>
    <w:rsid w:val="000970E2"/>
    <w:rsid w:val="000A168A"/>
    <w:rsid w:val="000A2946"/>
    <w:rsid w:val="000A2C09"/>
    <w:rsid w:val="000A3C9B"/>
    <w:rsid w:val="000A4259"/>
    <w:rsid w:val="000A45BA"/>
    <w:rsid w:val="000A61E5"/>
    <w:rsid w:val="000A7DE1"/>
    <w:rsid w:val="000B2274"/>
    <w:rsid w:val="000B4963"/>
    <w:rsid w:val="000B56AC"/>
    <w:rsid w:val="000B7073"/>
    <w:rsid w:val="000B72FC"/>
    <w:rsid w:val="000B790E"/>
    <w:rsid w:val="000C15C5"/>
    <w:rsid w:val="000C4D9E"/>
    <w:rsid w:val="000C4F64"/>
    <w:rsid w:val="000C5510"/>
    <w:rsid w:val="000C5BA0"/>
    <w:rsid w:val="000C70E4"/>
    <w:rsid w:val="000D1297"/>
    <w:rsid w:val="000D1BE1"/>
    <w:rsid w:val="000D2325"/>
    <w:rsid w:val="000D40DF"/>
    <w:rsid w:val="000D51CC"/>
    <w:rsid w:val="000D5323"/>
    <w:rsid w:val="000D6B6E"/>
    <w:rsid w:val="000D7148"/>
    <w:rsid w:val="000E3080"/>
    <w:rsid w:val="000E3BD7"/>
    <w:rsid w:val="000E4F23"/>
    <w:rsid w:val="000E50BB"/>
    <w:rsid w:val="000E6135"/>
    <w:rsid w:val="000E7FBA"/>
    <w:rsid w:val="000F0EC4"/>
    <w:rsid w:val="000F2762"/>
    <w:rsid w:val="000F6E06"/>
    <w:rsid w:val="00105FB4"/>
    <w:rsid w:val="00111107"/>
    <w:rsid w:val="00113EA6"/>
    <w:rsid w:val="00121DFA"/>
    <w:rsid w:val="00126A8B"/>
    <w:rsid w:val="00136601"/>
    <w:rsid w:val="00137BCE"/>
    <w:rsid w:val="00140D7C"/>
    <w:rsid w:val="00140E77"/>
    <w:rsid w:val="00142668"/>
    <w:rsid w:val="001434EE"/>
    <w:rsid w:val="0014361F"/>
    <w:rsid w:val="00146728"/>
    <w:rsid w:val="00147219"/>
    <w:rsid w:val="001472CC"/>
    <w:rsid w:val="00147397"/>
    <w:rsid w:val="0014776A"/>
    <w:rsid w:val="001514AE"/>
    <w:rsid w:val="00152945"/>
    <w:rsid w:val="00156922"/>
    <w:rsid w:val="00156F83"/>
    <w:rsid w:val="0015769A"/>
    <w:rsid w:val="00160298"/>
    <w:rsid w:val="00160947"/>
    <w:rsid w:val="00162626"/>
    <w:rsid w:val="00163B62"/>
    <w:rsid w:val="0016467D"/>
    <w:rsid w:val="0016496F"/>
    <w:rsid w:val="0016690A"/>
    <w:rsid w:val="001671DC"/>
    <w:rsid w:val="001679D6"/>
    <w:rsid w:val="0017027C"/>
    <w:rsid w:val="00170D96"/>
    <w:rsid w:val="00172580"/>
    <w:rsid w:val="00174F13"/>
    <w:rsid w:val="00176C06"/>
    <w:rsid w:val="00180451"/>
    <w:rsid w:val="00180C75"/>
    <w:rsid w:val="00181164"/>
    <w:rsid w:val="001822C9"/>
    <w:rsid w:val="00183C58"/>
    <w:rsid w:val="001853AA"/>
    <w:rsid w:val="001857FE"/>
    <w:rsid w:val="00185C1E"/>
    <w:rsid w:val="00191EAA"/>
    <w:rsid w:val="00193159"/>
    <w:rsid w:val="00195304"/>
    <w:rsid w:val="001A397F"/>
    <w:rsid w:val="001A46D4"/>
    <w:rsid w:val="001A487E"/>
    <w:rsid w:val="001A767F"/>
    <w:rsid w:val="001B0A99"/>
    <w:rsid w:val="001B47D2"/>
    <w:rsid w:val="001B480B"/>
    <w:rsid w:val="001B4B0E"/>
    <w:rsid w:val="001B53C9"/>
    <w:rsid w:val="001B7659"/>
    <w:rsid w:val="001C3697"/>
    <w:rsid w:val="001C4A78"/>
    <w:rsid w:val="001C6DFC"/>
    <w:rsid w:val="001C71A5"/>
    <w:rsid w:val="001C74A9"/>
    <w:rsid w:val="001D1E86"/>
    <w:rsid w:val="001D206D"/>
    <w:rsid w:val="001D24DD"/>
    <w:rsid w:val="001D467C"/>
    <w:rsid w:val="001D5955"/>
    <w:rsid w:val="001D6356"/>
    <w:rsid w:val="001D73FA"/>
    <w:rsid w:val="001E004E"/>
    <w:rsid w:val="001E0050"/>
    <w:rsid w:val="001E2E14"/>
    <w:rsid w:val="001E30CE"/>
    <w:rsid w:val="001E553E"/>
    <w:rsid w:val="001E6D61"/>
    <w:rsid w:val="001E7964"/>
    <w:rsid w:val="001F0DAD"/>
    <w:rsid w:val="001F1630"/>
    <w:rsid w:val="001F2422"/>
    <w:rsid w:val="001F315C"/>
    <w:rsid w:val="001F4BD9"/>
    <w:rsid w:val="001F52A5"/>
    <w:rsid w:val="001F6EF9"/>
    <w:rsid w:val="002006FD"/>
    <w:rsid w:val="00200E38"/>
    <w:rsid w:val="00201055"/>
    <w:rsid w:val="002015FD"/>
    <w:rsid w:val="0020240B"/>
    <w:rsid w:val="002064F7"/>
    <w:rsid w:val="00213AD0"/>
    <w:rsid w:val="0021745A"/>
    <w:rsid w:val="00220527"/>
    <w:rsid w:val="00220C86"/>
    <w:rsid w:val="00223992"/>
    <w:rsid w:val="0022765B"/>
    <w:rsid w:val="00234995"/>
    <w:rsid w:val="00235089"/>
    <w:rsid w:val="002366D0"/>
    <w:rsid w:val="00237AC8"/>
    <w:rsid w:val="00237CEC"/>
    <w:rsid w:val="002402E4"/>
    <w:rsid w:val="0024190A"/>
    <w:rsid w:val="00241A00"/>
    <w:rsid w:val="00241E30"/>
    <w:rsid w:val="0024237B"/>
    <w:rsid w:val="00246107"/>
    <w:rsid w:val="00247AB6"/>
    <w:rsid w:val="00247F71"/>
    <w:rsid w:val="00253831"/>
    <w:rsid w:val="00255B79"/>
    <w:rsid w:val="00255CDB"/>
    <w:rsid w:val="00260764"/>
    <w:rsid w:val="002626B5"/>
    <w:rsid w:val="00262E5B"/>
    <w:rsid w:val="00264F9F"/>
    <w:rsid w:val="00267D1E"/>
    <w:rsid w:val="00270AD1"/>
    <w:rsid w:val="00271C58"/>
    <w:rsid w:val="00272995"/>
    <w:rsid w:val="00274428"/>
    <w:rsid w:val="002767AA"/>
    <w:rsid w:val="002767D6"/>
    <w:rsid w:val="00284041"/>
    <w:rsid w:val="00284714"/>
    <w:rsid w:val="002867DA"/>
    <w:rsid w:val="002876BA"/>
    <w:rsid w:val="00290717"/>
    <w:rsid w:val="00294BBC"/>
    <w:rsid w:val="00295209"/>
    <w:rsid w:val="00297038"/>
    <w:rsid w:val="002A48CE"/>
    <w:rsid w:val="002A7E8C"/>
    <w:rsid w:val="002B1203"/>
    <w:rsid w:val="002B4C10"/>
    <w:rsid w:val="002B6BF4"/>
    <w:rsid w:val="002B7D26"/>
    <w:rsid w:val="002C4EFA"/>
    <w:rsid w:val="002C6F68"/>
    <w:rsid w:val="002D0859"/>
    <w:rsid w:val="002D15C3"/>
    <w:rsid w:val="002D2741"/>
    <w:rsid w:val="002D3D18"/>
    <w:rsid w:val="002D5584"/>
    <w:rsid w:val="002D5CBF"/>
    <w:rsid w:val="002D6694"/>
    <w:rsid w:val="002E105F"/>
    <w:rsid w:val="002E1ABB"/>
    <w:rsid w:val="002E22DA"/>
    <w:rsid w:val="002E3579"/>
    <w:rsid w:val="002E3B09"/>
    <w:rsid w:val="002E5748"/>
    <w:rsid w:val="002E5B4D"/>
    <w:rsid w:val="002E6DEB"/>
    <w:rsid w:val="002E7242"/>
    <w:rsid w:val="002F16F2"/>
    <w:rsid w:val="002F18F7"/>
    <w:rsid w:val="002F211E"/>
    <w:rsid w:val="002F41BD"/>
    <w:rsid w:val="002F6388"/>
    <w:rsid w:val="002F7F35"/>
    <w:rsid w:val="002F7FAD"/>
    <w:rsid w:val="002F7FCB"/>
    <w:rsid w:val="00304F37"/>
    <w:rsid w:val="0030577C"/>
    <w:rsid w:val="00307C0B"/>
    <w:rsid w:val="00310DA4"/>
    <w:rsid w:val="00313141"/>
    <w:rsid w:val="0031455F"/>
    <w:rsid w:val="003158DE"/>
    <w:rsid w:val="003162BC"/>
    <w:rsid w:val="0032579C"/>
    <w:rsid w:val="00325F48"/>
    <w:rsid w:val="003309EA"/>
    <w:rsid w:val="00335453"/>
    <w:rsid w:val="00335A66"/>
    <w:rsid w:val="00337C80"/>
    <w:rsid w:val="003427EF"/>
    <w:rsid w:val="00344411"/>
    <w:rsid w:val="003444C9"/>
    <w:rsid w:val="003452E8"/>
    <w:rsid w:val="00345374"/>
    <w:rsid w:val="00346D96"/>
    <w:rsid w:val="003474EC"/>
    <w:rsid w:val="003502A6"/>
    <w:rsid w:val="00352F34"/>
    <w:rsid w:val="00367320"/>
    <w:rsid w:val="0036747B"/>
    <w:rsid w:val="00372A64"/>
    <w:rsid w:val="0037370F"/>
    <w:rsid w:val="00373747"/>
    <w:rsid w:val="00374B66"/>
    <w:rsid w:val="00376904"/>
    <w:rsid w:val="003779FD"/>
    <w:rsid w:val="003802C5"/>
    <w:rsid w:val="00381343"/>
    <w:rsid w:val="0038199F"/>
    <w:rsid w:val="00381C41"/>
    <w:rsid w:val="0038262D"/>
    <w:rsid w:val="00383ED0"/>
    <w:rsid w:val="00384FE4"/>
    <w:rsid w:val="0038613F"/>
    <w:rsid w:val="003878A1"/>
    <w:rsid w:val="00387CEC"/>
    <w:rsid w:val="003957E7"/>
    <w:rsid w:val="00395FFA"/>
    <w:rsid w:val="003A00A7"/>
    <w:rsid w:val="003A19FF"/>
    <w:rsid w:val="003A1D64"/>
    <w:rsid w:val="003A280B"/>
    <w:rsid w:val="003A7E6F"/>
    <w:rsid w:val="003B0803"/>
    <w:rsid w:val="003B316E"/>
    <w:rsid w:val="003B37CD"/>
    <w:rsid w:val="003B5834"/>
    <w:rsid w:val="003C4D5D"/>
    <w:rsid w:val="003C528E"/>
    <w:rsid w:val="003D28CC"/>
    <w:rsid w:val="003D5AD6"/>
    <w:rsid w:val="003D6FD5"/>
    <w:rsid w:val="003E032D"/>
    <w:rsid w:val="003E09DA"/>
    <w:rsid w:val="003E0C87"/>
    <w:rsid w:val="003E3628"/>
    <w:rsid w:val="003E37FD"/>
    <w:rsid w:val="003E4D7A"/>
    <w:rsid w:val="003E6D59"/>
    <w:rsid w:val="003F033B"/>
    <w:rsid w:val="003F08F6"/>
    <w:rsid w:val="003F1CCF"/>
    <w:rsid w:val="003F7626"/>
    <w:rsid w:val="00401E3C"/>
    <w:rsid w:val="00401EE8"/>
    <w:rsid w:val="00404600"/>
    <w:rsid w:val="00404898"/>
    <w:rsid w:val="0040531A"/>
    <w:rsid w:val="004137FD"/>
    <w:rsid w:val="00415A9B"/>
    <w:rsid w:val="00416A2C"/>
    <w:rsid w:val="00421380"/>
    <w:rsid w:val="00421707"/>
    <w:rsid w:val="00422CFE"/>
    <w:rsid w:val="004235AA"/>
    <w:rsid w:val="00426BD6"/>
    <w:rsid w:val="00427793"/>
    <w:rsid w:val="00433AAE"/>
    <w:rsid w:val="00433D5B"/>
    <w:rsid w:val="00443B5B"/>
    <w:rsid w:val="00450EAC"/>
    <w:rsid w:val="004542EC"/>
    <w:rsid w:val="00455D24"/>
    <w:rsid w:val="004600E2"/>
    <w:rsid w:val="0046288D"/>
    <w:rsid w:val="00462F35"/>
    <w:rsid w:val="004673A1"/>
    <w:rsid w:val="0047051A"/>
    <w:rsid w:val="00470AC2"/>
    <w:rsid w:val="00472B21"/>
    <w:rsid w:val="00472EF0"/>
    <w:rsid w:val="00472FF9"/>
    <w:rsid w:val="00473497"/>
    <w:rsid w:val="00481C5D"/>
    <w:rsid w:val="00481E0C"/>
    <w:rsid w:val="00483B00"/>
    <w:rsid w:val="00486D08"/>
    <w:rsid w:val="00497392"/>
    <w:rsid w:val="00497CE6"/>
    <w:rsid w:val="004A4254"/>
    <w:rsid w:val="004B05B7"/>
    <w:rsid w:val="004B40F4"/>
    <w:rsid w:val="004B5D48"/>
    <w:rsid w:val="004B6FE1"/>
    <w:rsid w:val="004B7264"/>
    <w:rsid w:val="004C12D7"/>
    <w:rsid w:val="004C1639"/>
    <w:rsid w:val="004C185D"/>
    <w:rsid w:val="004C2EF2"/>
    <w:rsid w:val="004C784F"/>
    <w:rsid w:val="004D0288"/>
    <w:rsid w:val="004D233B"/>
    <w:rsid w:val="004D2AE8"/>
    <w:rsid w:val="004D2D55"/>
    <w:rsid w:val="004E0AB7"/>
    <w:rsid w:val="004E529B"/>
    <w:rsid w:val="004E6116"/>
    <w:rsid w:val="004E661E"/>
    <w:rsid w:val="004F0B8D"/>
    <w:rsid w:val="004F28EE"/>
    <w:rsid w:val="004F3D51"/>
    <w:rsid w:val="004F445F"/>
    <w:rsid w:val="00502A9A"/>
    <w:rsid w:val="00502DB6"/>
    <w:rsid w:val="00504A82"/>
    <w:rsid w:val="00505344"/>
    <w:rsid w:val="00505882"/>
    <w:rsid w:val="005075D2"/>
    <w:rsid w:val="0051697C"/>
    <w:rsid w:val="00522EF7"/>
    <w:rsid w:val="0052497F"/>
    <w:rsid w:val="005265DB"/>
    <w:rsid w:val="0053690D"/>
    <w:rsid w:val="0054008A"/>
    <w:rsid w:val="00542B09"/>
    <w:rsid w:val="0054794D"/>
    <w:rsid w:val="0055060E"/>
    <w:rsid w:val="005575CE"/>
    <w:rsid w:val="00560A97"/>
    <w:rsid w:val="00560B2D"/>
    <w:rsid w:val="00561350"/>
    <w:rsid w:val="0056432B"/>
    <w:rsid w:val="00564979"/>
    <w:rsid w:val="00567204"/>
    <w:rsid w:val="00571B47"/>
    <w:rsid w:val="0057287F"/>
    <w:rsid w:val="005757F9"/>
    <w:rsid w:val="00580EBE"/>
    <w:rsid w:val="00581B56"/>
    <w:rsid w:val="00582800"/>
    <w:rsid w:val="00585034"/>
    <w:rsid w:val="005859BC"/>
    <w:rsid w:val="00591E53"/>
    <w:rsid w:val="00592861"/>
    <w:rsid w:val="00594D7F"/>
    <w:rsid w:val="005A0E09"/>
    <w:rsid w:val="005A171F"/>
    <w:rsid w:val="005A195D"/>
    <w:rsid w:val="005A6552"/>
    <w:rsid w:val="005B0DA0"/>
    <w:rsid w:val="005B2ADA"/>
    <w:rsid w:val="005B79F7"/>
    <w:rsid w:val="005C07E8"/>
    <w:rsid w:val="005C7CAF"/>
    <w:rsid w:val="005E352F"/>
    <w:rsid w:val="005E48FD"/>
    <w:rsid w:val="005E680E"/>
    <w:rsid w:val="005E756B"/>
    <w:rsid w:val="005F1A68"/>
    <w:rsid w:val="005F2204"/>
    <w:rsid w:val="005F2C9E"/>
    <w:rsid w:val="005F5602"/>
    <w:rsid w:val="005F7B4D"/>
    <w:rsid w:val="00601C9F"/>
    <w:rsid w:val="00604B00"/>
    <w:rsid w:val="00606FE6"/>
    <w:rsid w:val="00612884"/>
    <w:rsid w:val="00613739"/>
    <w:rsid w:val="00615707"/>
    <w:rsid w:val="00616C00"/>
    <w:rsid w:val="006171B8"/>
    <w:rsid w:val="00620FFF"/>
    <w:rsid w:val="006225B0"/>
    <w:rsid w:val="006227A9"/>
    <w:rsid w:val="00622B12"/>
    <w:rsid w:val="0062364B"/>
    <w:rsid w:val="00624EFA"/>
    <w:rsid w:val="00625C8A"/>
    <w:rsid w:val="0062750F"/>
    <w:rsid w:val="00631F7E"/>
    <w:rsid w:val="0063218E"/>
    <w:rsid w:val="006344ED"/>
    <w:rsid w:val="0063479F"/>
    <w:rsid w:val="00634901"/>
    <w:rsid w:val="00635379"/>
    <w:rsid w:val="006354D3"/>
    <w:rsid w:val="00636AF6"/>
    <w:rsid w:val="00637C57"/>
    <w:rsid w:val="00641278"/>
    <w:rsid w:val="0064252D"/>
    <w:rsid w:val="00642B9E"/>
    <w:rsid w:val="006458C5"/>
    <w:rsid w:val="0064619F"/>
    <w:rsid w:val="00652854"/>
    <w:rsid w:val="006563F5"/>
    <w:rsid w:val="00657895"/>
    <w:rsid w:val="00661138"/>
    <w:rsid w:val="006611CD"/>
    <w:rsid w:val="00661D35"/>
    <w:rsid w:val="0066629D"/>
    <w:rsid w:val="006708B1"/>
    <w:rsid w:val="0067148A"/>
    <w:rsid w:val="00673BA9"/>
    <w:rsid w:val="006740E5"/>
    <w:rsid w:val="006741B8"/>
    <w:rsid w:val="006745C2"/>
    <w:rsid w:val="006752FF"/>
    <w:rsid w:val="00675A3F"/>
    <w:rsid w:val="00675FAB"/>
    <w:rsid w:val="00677D89"/>
    <w:rsid w:val="00680C2B"/>
    <w:rsid w:val="00681911"/>
    <w:rsid w:val="006821CA"/>
    <w:rsid w:val="006876EC"/>
    <w:rsid w:val="00687DC8"/>
    <w:rsid w:val="00690BBD"/>
    <w:rsid w:val="00693645"/>
    <w:rsid w:val="0069402B"/>
    <w:rsid w:val="006A0CFD"/>
    <w:rsid w:val="006A205B"/>
    <w:rsid w:val="006A2D47"/>
    <w:rsid w:val="006A5534"/>
    <w:rsid w:val="006A59D1"/>
    <w:rsid w:val="006A6D8F"/>
    <w:rsid w:val="006B68D7"/>
    <w:rsid w:val="006C006B"/>
    <w:rsid w:val="006C2FE8"/>
    <w:rsid w:val="006C3E01"/>
    <w:rsid w:val="006C3E1B"/>
    <w:rsid w:val="006C5247"/>
    <w:rsid w:val="006C7315"/>
    <w:rsid w:val="006C7FD3"/>
    <w:rsid w:val="006D2E5A"/>
    <w:rsid w:val="006D41EC"/>
    <w:rsid w:val="006D570C"/>
    <w:rsid w:val="006D620E"/>
    <w:rsid w:val="006E0263"/>
    <w:rsid w:val="006E28B6"/>
    <w:rsid w:val="006E32E8"/>
    <w:rsid w:val="006E3EA8"/>
    <w:rsid w:val="006E42AB"/>
    <w:rsid w:val="006E7F73"/>
    <w:rsid w:val="006F1DE0"/>
    <w:rsid w:val="006F2789"/>
    <w:rsid w:val="007019F6"/>
    <w:rsid w:val="00701B5E"/>
    <w:rsid w:val="00701BBA"/>
    <w:rsid w:val="00702291"/>
    <w:rsid w:val="00702D2D"/>
    <w:rsid w:val="00702EF1"/>
    <w:rsid w:val="00704421"/>
    <w:rsid w:val="007071B2"/>
    <w:rsid w:val="00711434"/>
    <w:rsid w:val="00712AA5"/>
    <w:rsid w:val="00712B6E"/>
    <w:rsid w:val="00720463"/>
    <w:rsid w:val="00722722"/>
    <w:rsid w:val="00722B54"/>
    <w:rsid w:val="00722D46"/>
    <w:rsid w:val="00730F03"/>
    <w:rsid w:val="007318AA"/>
    <w:rsid w:val="0073294E"/>
    <w:rsid w:val="007335D7"/>
    <w:rsid w:val="007363A5"/>
    <w:rsid w:val="00740640"/>
    <w:rsid w:val="00743F56"/>
    <w:rsid w:val="0074550D"/>
    <w:rsid w:val="00751267"/>
    <w:rsid w:val="00751957"/>
    <w:rsid w:val="00751B84"/>
    <w:rsid w:val="00751C13"/>
    <w:rsid w:val="00753B24"/>
    <w:rsid w:val="007545B3"/>
    <w:rsid w:val="00760853"/>
    <w:rsid w:val="00761E44"/>
    <w:rsid w:val="00762A80"/>
    <w:rsid w:val="00762CE0"/>
    <w:rsid w:val="00764A29"/>
    <w:rsid w:val="0077011F"/>
    <w:rsid w:val="00770DCF"/>
    <w:rsid w:val="007721D5"/>
    <w:rsid w:val="007739C0"/>
    <w:rsid w:val="00773F35"/>
    <w:rsid w:val="00774089"/>
    <w:rsid w:val="007762AB"/>
    <w:rsid w:val="00777BB7"/>
    <w:rsid w:val="0078061E"/>
    <w:rsid w:val="00781C5C"/>
    <w:rsid w:val="0078401D"/>
    <w:rsid w:val="00785C41"/>
    <w:rsid w:val="00786C87"/>
    <w:rsid w:val="007875F4"/>
    <w:rsid w:val="007920C9"/>
    <w:rsid w:val="00792C4F"/>
    <w:rsid w:val="00792D15"/>
    <w:rsid w:val="00792DDA"/>
    <w:rsid w:val="007935CD"/>
    <w:rsid w:val="00794D66"/>
    <w:rsid w:val="007A0198"/>
    <w:rsid w:val="007A052F"/>
    <w:rsid w:val="007A3DF4"/>
    <w:rsid w:val="007A4A4A"/>
    <w:rsid w:val="007A4A9F"/>
    <w:rsid w:val="007A7250"/>
    <w:rsid w:val="007A731B"/>
    <w:rsid w:val="007A7A76"/>
    <w:rsid w:val="007B2E97"/>
    <w:rsid w:val="007B3C1B"/>
    <w:rsid w:val="007B4EC7"/>
    <w:rsid w:val="007B516D"/>
    <w:rsid w:val="007C0330"/>
    <w:rsid w:val="007C14C5"/>
    <w:rsid w:val="007C18CD"/>
    <w:rsid w:val="007C1D1D"/>
    <w:rsid w:val="007C3260"/>
    <w:rsid w:val="007C4F88"/>
    <w:rsid w:val="007C7301"/>
    <w:rsid w:val="007D36AC"/>
    <w:rsid w:val="007E2325"/>
    <w:rsid w:val="007E5623"/>
    <w:rsid w:val="007E7968"/>
    <w:rsid w:val="007F02EC"/>
    <w:rsid w:val="007F48B7"/>
    <w:rsid w:val="007F50D9"/>
    <w:rsid w:val="007F54FE"/>
    <w:rsid w:val="007F6F87"/>
    <w:rsid w:val="007F72AE"/>
    <w:rsid w:val="007F7716"/>
    <w:rsid w:val="007F79D9"/>
    <w:rsid w:val="007F7B26"/>
    <w:rsid w:val="0080091D"/>
    <w:rsid w:val="00801206"/>
    <w:rsid w:val="00802515"/>
    <w:rsid w:val="008031DF"/>
    <w:rsid w:val="00803654"/>
    <w:rsid w:val="00803AA3"/>
    <w:rsid w:val="00803BC4"/>
    <w:rsid w:val="00805293"/>
    <w:rsid w:val="008138A6"/>
    <w:rsid w:val="00814228"/>
    <w:rsid w:val="00814A97"/>
    <w:rsid w:val="00814BD0"/>
    <w:rsid w:val="008155BA"/>
    <w:rsid w:val="00815AE3"/>
    <w:rsid w:val="00816E2A"/>
    <w:rsid w:val="008172BE"/>
    <w:rsid w:val="00820758"/>
    <w:rsid w:val="00822B9F"/>
    <w:rsid w:val="00831D51"/>
    <w:rsid w:val="00832222"/>
    <w:rsid w:val="00843F9A"/>
    <w:rsid w:val="00844173"/>
    <w:rsid w:val="008456A6"/>
    <w:rsid w:val="00845A84"/>
    <w:rsid w:val="00845F00"/>
    <w:rsid w:val="00854DBE"/>
    <w:rsid w:val="00856F13"/>
    <w:rsid w:val="00862856"/>
    <w:rsid w:val="00863C4A"/>
    <w:rsid w:val="00863D9E"/>
    <w:rsid w:val="00866D78"/>
    <w:rsid w:val="00872201"/>
    <w:rsid w:val="008727C6"/>
    <w:rsid w:val="00875135"/>
    <w:rsid w:val="00876ADD"/>
    <w:rsid w:val="00876FE0"/>
    <w:rsid w:val="00877A56"/>
    <w:rsid w:val="00880A43"/>
    <w:rsid w:val="00882123"/>
    <w:rsid w:val="008826B0"/>
    <w:rsid w:val="00890478"/>
    <w:rsid w:val="0089054C"/>
    <w:rsid w:val="00892B9E"/>
    <w:rsid w:val="0089309A"/>
    <w:rsid w:val="008A0007"/>
    <w:rsid w:val="008A00E9"/>
    <w:rsid w:val="008A23A9"/>
    <w:rsid w:val="008A392E"/>
    <w:rsid w:val="008A3B78"/>
    <w:rsid w:val="008A71A1"/>
    <w:rsid w:val="008B0026"/>
    <w:rsid w:val="008B00C0"/>
    <w:rsid w:val="008B12F5"/>
    <w:rsid w:val="008B193E"/>
    <w:rsid w:val="008B2AD9"/>
    <w:rsid w:val="008B2AFB"/>
    <w:rsid w:val="008B3032"/>
    <w:rsid w:val="008B3EBB"/>
    <w:rsid w:val="008C3A17"/>
    <w:rsid w:val="008C7DF5"/>
    <w:rsid w:val="008D2584"/>
    <w:rsid w:val="008D473B"/>
    <w:rsid w:val="008D4DBD"/>
    <w:rsid w:val="008D5457"/>
    <w:rsid w:val="008D56AE"/>
    <w:rsid w:val="008D6C77"/>
    <w:rsid w:val="008E5492"/>
    <w:rsid w:val="008E5FC2"/>
    <w:rsid w:val="008E6402"/>
    <w:rsid w:val="008F00A0"/>
    <w:rsid w:val="008F04A4"/>
    <w:rsid w:val="008F0917"/>
    <w:rsid w:val="008F3528"/>
    <w:rsid w:val="009016F6"/>
    <w:rsid w:val="00903E9E"/>
    <w:rsid w:val="00904B11"/>
    <w:rsid w:val="0090531C"/>
    <w:rsid w:val="009115E1"/>
    <w:rsid w:val="009118C1"/>
    <w:rsid w:val="009123BE"/>
    <w:rsid w:val="00913275"/>
    <w:rsid w:val="00914C41"/>
    <w:rsid w:val="00915706"/>
    <w:rsid w:val="00916741"/>
    <w:rsid w:val="00920389"/>
    <w:rsid w:val="0092268A"/>
    <w:rsid w:val="009239B5"/>
    <w:rsid w:val="00926739"/>
    <w:rsid w:val="0092733D"/>
    <w:rsid w:val="009274B7"/>
    <w:rsid w:val="0093117D"/>
    <w:rsid w:val="0093411A"/>
    <w:rsid w:val="00934434"/>
    <w:rsid w:val="009357D9"/>
    <w:rsid w:val="009367A7"/>
    <w:rsid w:val="00936E67"/>
    <w:rsid w:val="009372A0"/>
    <w:rsid w:val="00946830"/>
    <w:rsid w:val="009500B5"/>
    <w:rsid w:val="009518FC"/>
    <w:rsid w:val="00961719"/>
    <w:rsid w:val="00962D54"/>
    <w:rsid w:val="00963717"/>
    <w:rsid w:val="00965B03"/>
    <w:rsid w:val="0096679D"/>
    <w:rsid w:val="00966E7C"/>
    <w:rsid w:val="009677EF"/>
    <w:rsid w:val="00971070"/>
    <w:rsid w:val="0097336A"/>
    <w:rsid w:val="00974D59"/>
    <w:rsid w:val="00976171"/>
    <w:rsid w:val="00977976"/>
    <w:rsid w:val="009813F4"/>
    <w:rsid w:val="00982B6A"/>
    <w:rsid w:val="00983C86"/>
    <w:rsid w:val="009849EB"/>
    <w:rsid w:val="00987857"/>
    <w:rsid w:val="0099058C"/>
    <w:rsid w:val="00991673"/>
    <w:rsid w:val="009951EE"/>
    <w:rsid w:val="009A01A2"/>
    <w:rsid w:val="009A3E99"/>
    <w:rsid w:val="009A5144"/>
    <w:rsid w:val="009A77B2"/>
    <w:rsid w:val="009B2EC6"/>
    <w:rsid w:val="009B7FCB"/>
    <w:rsid w:val="009C11C6"/>
    <w:rsid w:val="009C2B18"/>
    <w:rsid w:val="009C33FF"/>
    <w:rsid w:val="009C4C45"/>
    <w:rsid w:val="009C59EC"/>
    <w:rsid w:val="009C5C2D"/>
    <w:rsid w:val="009C6468"/>
    <w:rsid w:val="009D0BC1"/>
    <w:rsid w:val="009D1231"/>
    <w:rsid w:val="009D455D"/>
    <w:rsid w:val="009D6D7C"/>
    <w:rsid w:val="009E136F"/>
    <w:rsid w:val="009E4F49"/>
    <w:rsid w:val="009E72D6"/>
    <w:rsid w:val="009F4FC1"/>
    <w:rsid w:val="009F6E20"/>
    <w:rsid w:val="009F7F2A"/>
    <w:rsid w:val="00A00C10"/>
    <w:rsid w:val="00A02D0C"/>
    <w:rsid w:val="00A0321A"/>
    <w:rsid w:val="00A11623"/>
    <w:rsid w:val="00A11DC6"/>
    <w:rsid w:val="00A122E9"/>
    <w:rsid w:val="00A13198"/>
    <w:rsid w:val="00A13561"/>
    <w:rsid w:val="00A146FA"/>
    <w:rsid w:val="00A17BAF"/>
    <w:rsid w:val="00A23B7A"/>
    <w:rsid w:val="00A27938"/>
    <w:rsid w:val="00A308D8"/>
    <w:rsid w:val="00A31112"/>
    <w:rsid w:val="00A3118F"/>
    <w:rsid w:val="00A33E7A"/>
    <w:rsid w:val="00A34A10"/>
    <w:rsid w:val="00A34A7E"/>
    <w:rsid w:val="00A372F0"/>
    <w:rsid w:val="00A43BE4"/>
    <w:rsid w:val="00A452D1"/>
    <w:rsid w:val="00A521FA"/>
    <w:rsid w:val="00A52F2B"/>
    <w:rsid w:val="00A55FA8"/>
    <w:rsid w:val="00A56E9A"/>
    <w:rsid w:val="00A60E94"/>
    <w:rsid w:val="00A62283"/>
    <w:rsid w:val="00A6496F"/>
    <w:rsid w:val="00A7351A"/>
    <w:rsid w:val="00A73601"/>
    <w:rsid w:val="00A74A96"/>
    <w:rsid w:val="00A75214"/>
    <w:rsid w:val="00A75EB0"/>
    <w:rsid w:val="00A83596"/>
    <w:rsid w:val="00A861E6"/>
    <w:rsid w:val="00A92BB8"/>
    <w:rsid w:val="00A96726"/>
    <w:rsid w:val="00A97C1E"/>
    <w:rsid w:val="00AA14AA"/>
    <w:rsid w:val="00AA15F2"/>
    <w:rsid w:val="00AA1F12"/>
    <w:rsid w:val="00AA2DFF"/>
    <w:rsid w:val="00AA3D9F"/>
    <w:rsid w:val="00AA52D8"/>
    <w:rsid w:val="00AA7C9F"/>
    <w:rsid w:val="00AB0681"/>
    <w:rsid w:val="00AB213E"/>
    <w:rsid w:val="00AB261B"/>
    <w:rsid w:val="00AB642A"/>
    <w:rsid w:val="00AC04A8"/>
    <w:rsid w:val="00AC128F"/>
    <w:rsid w:val="00AC3A9C"/>
    <w:rsid w:val="00AC3ACA"/>
    <w:rsid w:val="00AC4B9F"/>
    <w:rsid w:val="00AC51E6"/>
    <w:rsid w:val="00AC536E"/>
    <w:rsid w:val="00AC5ED0"/>
    <w:rsid w:val="00AD00CD"/>
    <w:rsid w:val="00AD1C33"/>
    <w:rsid w:val="00AD1D31"/>
    <w:rsid w:val="00AE5D47"/>
    <w:rsid w:val="00AE77BA"/>
    <w:rsid w:val="00AE7887"/>
    <w:rsid w:val="00AF2E08"/>
    <w:rsid w:val="00AF3FAA"/>
    <w:rsid w:val="00AF5146"/>
    <w:rsid w:val="00AF5A30"/>
    <w:rsid w:val="00B00847"/>
    <w:rsid w:val="00B00C98"/>
    <w:rsid w:val="00B0188D"/>
    <w:rsid w:val="00B02B5F"/>
    <w:rsid w:val="00B031B3"/>
    <w:rsid w:val="00B11EDE"/>
    <w:rsid w:val="00B139DF"/>
    <w:rsid w:val="00B16361"/>
    <w:rsid w:val="00B209D7"/>
    <w:rsid w:val="00B22FC7"/>
    <w:rsid w:val="00B27AFD"/>
    <w:rsid w:val="00B30FCE"/>
    <w:rsid w:val="00B33EFF"/>
    <w:rsid w:val="00B35A98"/>
    <w:rsid w:val="00B47A77"/>
    <w:rsid w:val="00B504C1"/>
    <w:rsid w:val="00B505FF"/>
    <w:rsid w:val="00B5061C"/>
    <w:rsid w:val="00B5102D"/>
    <w:rsid w:val="00B52C14"/>
    <w:rsid w:val="00B531D8"/>
    <w:rsid w:val="00B5396B"/>
    <w:rsid w:val="00B542BA"/>
    <w:rsid w:val="00B5490E"/>
    <w:rsid w:val="00B54ADB"/>
    <w:rsid w:val="00B55F8D"/>
    <w:rsid w:val="00B568D6"/>
    <w:rsid w:val="00B60883"/>
    <w:rsid w:val="00B62744"/>
    <w:rsid w:val="00B6346A"/>
    <w:rsid w:val="00B651AC"/>
    <w:rsid w:val="00B70115"/>
    <w:rsid w:val="00B707F8"/>
    <w:rsid w:val="00B71EE6"/>
    <w:rsid w:val="00B72613"/>
    <w:rsid w:val="00B72682"/>
    <w:rsid w:val="00B726AE"/>
    <w:rsid w:val="00B72E68"/>
    <w:rsid w:val="00B72FDF"/>
    <w:rsid w:val="00B76488"/>
    <w:rsid w:val="00B81620"/>
    <w:rsid w:val="00B852C3"/>
    <w:rsid w:val="00B90ED2"/>
    <w:rsid w:val="00B9142D"/>
    <w:rsid w:val="00B91A1A"/>
    <w:rsid w:val="00B9412A"/>
    <w:rsid w:val="00B94143"/>
    <w:rsid w:val="00B946BC"/>
    <w:rsid w:val="00B97A29"/>
    <w:rsid w:val="00BA058F"/>
    <w:rsid w:val="00BA21DC"/>
    <w:rsid w:val="00BA31DD"/>
    <w:rsid w:val="00BA321B"/>
    <w:rsid w:val="00BA3928"/>
    <w:rsid w:val="00BA4369"/>
    <w:rsid w:val="00BA4709"/>
    <w:rsid w:val="00BA67F8"/>
    <w:rsid w:val="00BB1BC3"/>
    <w:rsid w:val="00BB33FF"/>
    <w:rsid w:val="00BB4488"/>
    <w:rsid w:val="00BB4FE9"/>
    <w:rsid w:val="00BB6F47"/>
    <w:rsid w:val="00BB73F8"/>
    <w:rsid w:val="00BB788B"/>
    <w:rsid w:val="00BC0A19"/>
    <w:rsid w:val="00BC3638"/>
    <w:rsid w:val="00BC54AA"/>
    <w:rsid w:val="00BD197C"/>
    <w:rsid w:val="00BD5C41"/>
    <w:rsid w:val="00BD76B5"/>
    <w:rsid w:val="00BE146F"/>
    <w:rsid w:val="00BE3840"/>
    <w:rsid w:val="00BE3BCC"/>
    <w:rsid w:val="00BF024B"/>
    <w:rsid w:val="00BF0B7C"/>
    <w:rsid w:val="00BF1006"/>
    <w:rsid w:val="00BF5276"/>
    <w:rsid w:val="00BF741F"/>
    <w:rsid w:val="00BF7568"/>
    <w:rsid w:val="00C0057E"/>
    <w:rsid w:val="00C03E93"/>
    <w:rsid w:val="00C1038B"/>
    <w:rsid w:val="00C10936"/>
    <w:rsid w:val="00C11AC5"/>
    <w:rsid w:val="00C12335"/>
    <w:rsid w:val="00C21931"/>
    <w:rsid w:val="00C26294"/>
    <w:rsid w:val="00C301BC"/>
    <w:rsid w:val="00C30E2C"/>
    <w:rsid w:val="00C314A8"/>
    <w:rsid w:val="00C33A1F"/>
    <w:rsid w:val="00C3705F"/>
    <w:rsid w:val="00C4070A"/>
    <w:rsid w:val="00C42289"/>
    <w:rsid w:val="00C428DB"/>
    <w:rsid w:val="00C43351"/>
    <w:rsid w:val="00C51D90"/>
    <w:rsid w:val="00C537EC"/>
    <w:rsid w:val="00C57FAD"/>
    <w:rsid w:val="00C62588"/>
    <w:rsid w:val="00C66476"/>
    <w:rsid w:val="00C677C4"/>
    <w:rsid w:val="00C712F8"/>
    <w:rsid w:val="00C7234C"/>
    <w:rsid w:val="00C72822"/>
    <w:rsid w:val="00C74029"/>
    <w:rsid w:val="00C74886"/>
    <w:rsid w:val="00C75AB0"/>
    <w:rsid w:val="00C7662A"/>
    <w:rsid w:val="00C7789F"/>
    <w:rsid w:val="00C802BE"/>
    <w:rsid w:val="00C822DA"/>
    <w:rsid w:val="00C82EDD"/>
    <w:rsid w:val="00C84AF5"/>
    <w:rsid w:val="00C8543A"/>
    <w:rsid w:val="00C855CA"/>
    <w:rsid w:val="00C863CD"/>
    <w:rsid w:val="00C86ED7"/>
    <w:rsid w:val="00C90949"/>
    <w:rsid w:val="00C90ABF"/>
    <w:rsid w:val="00C90E60"/>
    <w:rsid w:val="00C912CF"/>
    <w:rsid w:val="00C92CFA"/>
    <w:rsid w:val="00C93342"/>
    <w:rsid w:val="00C94EAE"/>
    <w:rsid w:val="00C95ED9"/>
    <w:rsid w:val="00CA5C89"/>
    <w:rsid w:val="00CA6A3A"/>
    <w:rsid w:val="00CB18A0"/>
    <w:rsid w:val="00CB22DC"/>
    <w:rsid w:val="00CB3DC1"/>
    <w:rsid w:val="00CB53E0"/>
    <w:rsid w:val="00CB761D"/>
    <w:rsid w:val="00CC0ECC"/>
    <w:rsid w:val="00CC344A"/>
    <w:rsid w:val="00CC3688"/>
    <w:rsid w:val="00CC5246"/>
    <w:rsid w:val="00CC5ACA"/>
    <w:rsid w:val="00CC7A7E"/>
    <w:rsid w:val="00CD0266"/>
    <w:rsid w:val="00CD08B7"/>
    <w:rsid w:val="00CD0E77"/>
    <w:rsid w:val="00CD166A"/>
    <w:rsid w:val="00CD4C63"/>
    <w:rsid w:val="00CD6AE1"/>
    <w:rsid w:val="00CE1784"/>
    <w:rsid w:val="00CE183F"/>
    <w:rsid w:val="00CE1EB3"/>
    <w:rsid w:val="00CE6455"/>
    <w:rsid w:val="00CF41CE"/>
    <w:rsid w:val="00CF5C68"/>
    <w:rsid w:val="00CF73C6"/>
    <w:rsid w:val="00CF7600"/>
    <w:rsid w:val="00D07537"/>
    <w:rsid w:val="00D0774E"/>
    <w:rsid w:val="00D11740"/>
    <w:rsid w:val="00D1232F"/>
    <w:rsid w:val="00D13D78"/>
    <w:rsid w:val="00D13FDD"/>
    <w:rsid w:val="00D14DB8"/>
    <w:rsid w:val="00D151B9"/>
    <w:rsid w:val="00D16982"/>
    <w:rsid w:val="00D16E83"/>
    <w:rsid w:val="00D20EF0"/>
    <w:rsid w:val="00D21030"/>
    <w:rsid w:val="00D2110B"/>
    <w:rsid w:val="00D22A7E"/>
    <w:rsid w:val="00D2595A"/>
    <w:rsid w:val="00D26100"/>
    <w:rsid w:val="00D26580"/>
    <w:rsid w:val="00D322D3"/>
    <w:rsid w:val="00D3239D"/>
    <w:rsid w:val="00D32DA9"/>
    <w:rsid w:val="00D34B41"/>
    <w:rsid w:val="00D40E81"/>
    <w:rsid w:val="00D44CBE"/>
    <w:rsid w:val="00D4761A"/>
    <w:rsid w:val="00D50697"/>
    <w:rsid w:val="00D52B6A"/>
    <w:rsid w:val="00D6197D"/>
    <w:rsid w:val="00D65C90"/>
    <w:rsid w:val="00D660DA"/>
    <w:rsid w:val="00D667FD"/>
    <w:rsid w:val="00D71AEE"/>
    <w:rsid w:val="00D721E6"/>
    <w:rsid w:val="00D72A2D"/>
    <w:rsid w:val="00D72BAB"/>
    <w:rsid w:val="00D74320"/>
    <w:rsid w:val="00D77983"/>
    <w:rsid w:val="00D84B83"/>
    <w:rsid w:val="00D85A46"/>
    <w:rsid w:val="00D90150"/>
    <w:rsid w:val="00D909E5"/>
    <w:rsid w:val="00D93FFE"/>
    <w:rsid w:val="00D94732"/>
    <w:rsid w:val="00D966A1"/>
    <w:rsid w:val="00D970BD"/>
    <w:rsid w:val="00D971BD"/>
    <w:rsid w:val="00D97EA7"/>
    <w:rsid w:val="00DA1A4D"/>
    <w:rsid w:val="00DA21A2"/>
    <w:rsid w:val="00DA2227"/>
    <w:rsid w:val="00DA27A9"/>
    <w:rsid w:val="00DA4927"/>
    <w:rsid w:val="00DA5BAB"/>
    <w:rsid w:val="00DA73DB"/>
    <w:rsid w:val="00DA7EB2"/>
    <w:rsid w:val="00DB010F"/>
    <w:rsid w:val="00DB0E58"/>
    <w:rsid w:val="00DB25C6"/>
    <w:rsid w:val="00DB3BB8"/>
    <w:rsid w:val="00DB4B17"/>
    <w:rsid w:val="00DB56C0"/>
    <w:rsid w:val="00DB6876"/>
    <w:rsid w:val="00DC00B1"/>
    <w:rsid w:val="00DC1F04"/>
    <w:rsid w:val="00DC2338"/>
    <w:rsid w:val="00DC57C0"/>
    <w:rsid w:val="00DC5CD7"/>
    <w:rsid w:val="00DC792B"/>
    <w:rsid w:val="00DC7DCB"/>
    <w:rsid w:val="00DD2C00"/>
    <w:rsid w:val="00DD4764"/>
    <w:rsid w:val="00DD52C4"/>
    <w:rsid w:val="00DE2214"/>
    <w:rsid w:val="00DE25C8"/>
    <w:rsid w:val="00DE53E1"/>
    <w:rsid w:val="00DE53EE"/>
    <w:rsid w:val="00DE592F"/>
    <w:rsid w:val="00DE61A7"/>
    <w:rsid w:val="00DF1238"/>
    <w:rsid w:val="00DF143A"/>
    <w:rsid w:val="00DF17F6"/>
    <w:rsid w:val="00DF5F80"/>
    <w:rsid w:val="00DF6398"/>
    <w:rsid w:val="00DF7A2E"/>
    <w:rsid w:val="00E0094D"/>
    <w:rsid w:val="00E00C55"/>
    <w:rsid w:val="00E03A0F"/>
    <w:rsid w:val="00E055FA"/>
    <w:rsid w:val="00E05735"/>
    <w:rsid w:val="00E07350"/>
    <w:rsid w:val="00E1019A"/>
    <w:rsid w:val="00E146F2"/>
    <w:rsid w:val="00E1497C"/>
    <w:rsid w:val="00E1653C"/>
    <w:rsid w:val="00E17210"/>
    <w:rsid w:val="00E2047C"/>
    <w:rsid w:val="00E21556"/>
    <w:rsid w:val="00E21AC1"/>
    <w:rsid w:val="00E22737"/>
    <w:rsid w:val="00E23A01"/>
    <w:rsid w:val="00E26B38"/>
    <w:rsid w:val="00E27336"/>
    <w:rsid w:val="00E2793B"/>
    <w:rsid w:val="00E30221"/>
    <w:rsid w:val="00E3175C"/>
    <w:rsid w:val="00E33595"/>
    <w:rsid w:val="00E37287"/>
    <w:rsid w:val="00E3735D"/>
    <w:rsid w:val="00E37784"/>
    <w:rsid w:val="00E41244"/>
    <w:rsid w:val="00E42A1B"/>
    <w:rsid w:val="00E438A1"/>
    <w:rsid w:val="00E4542A"/>
    <w:rsid w:val="00E471B1"/>
    <w:rsid w:val="00E47FAB"/>
    <w:rsid w:val="00E52271"/>
    <w:rsid w:val="00E52412"/>
    <w:rsid w:val="00E540A7"/>
    <w:rsid w:val="00E60F66"/>
    <w:rsid w:val="00E61C3B"/>
    <w:rsid w:val="00E6296E"/>
    <w:rsid w:val="00E67CA3"/>
    <w:rsid w:val="00E67F31"/>
    <w:rsid w:val="00E710AB"/>
    <w:rsid w:val="00E71727"/>
    <w:rsid w:val="00E720FB"/>
    <w:rsid w:val="00E72827"/>
    <w:rsid w:val="00E73469"/>
    <w:rsid w:val="00E73DBA"/>
    <w:rsid w:val="00E754F0"/>
    <w:rsid w:val="00E816A5"/>
    <w:rsid w:val="00E840E4"/>
    <w:rsid w:val="00E865FF"/>
    <w:rsid w:val="00E92573"/>
    <w:rsid w:val="00E93C13"/>
    <w:rsid w:val="00E94E0F"/>
    <w:rsid w:val="00E95127"/>
    <w:rsid w:val="00E977F8"/>
    <w:rsid w:val="00EA2199"/>
    <w:rsid w:val="00EA2363"/>
    <w:rsid w:val="00EA61AC"/>
    <w:rsid w:val="00EA65EC"/>
    <w:rsid w:val="00EB2879"/>
    <w:rsid w:val="00EB2D88"/>
    <w:rsid w:val="00EB41C9"/>
    <w:rsid w:val="00EC0C91"/>
    <w:rsid w:val="00EC1DE7"/>
    <w:rsid w:val="00EC3430"/>
    <w:rsid w:val="00EC4A5B"/>
    <w:rsid w:val="00EC524A"/>
    <w:rsid w:val="00EC5643"/>
    <w:rsid w:val="00EC6696"/>
    <w:rsid w:val="00EC6D65"/>
    <w:rsid w:val="00EC7FFD"/>
    <w:rsid w:val="00ED1D4B"/>
    <w:rsid w:val="00ED288D"/>
    <w:rsid w:val="00ED71F3"/>
    <w:rsid w:val="00EE00EA"/>
    <w:rsid w:val="00EE0867"/>
    <w:rsid w:val="00EE1BCD"/>
    <w:rsid w:val="00EE32D1"/>
    <w:rsid w:val="00EE3586"/>
    <w:rsid w:val="00EE495D"/>
    <w:rsid w:val="00EE78FB"/>
    <w:rsid w:val="00EF181E"/>
    <w:rsid w:val="00EF218C"/>
    <w:rsid w:val="00EF48A0"/>
    <w:rsid w:val="00F03EA2"/>
    <w:rsid w:val="00F04B62"/>
    <w:rsid w:val="00F0502E"/>
    <w:rsid w:val="00F10A9D"/>
    <w:rsid w:val="00F20FFD"/>
    <w:rsid w:val="00F217B4"/>
    <w:rsid w:val="00F230F8"/>
    <w:rsid w:val="00F23804"/>
    <w:rsid w:val="00F25A47"/>
    <w:rsid w:val="00F307EE"/>
    <w:rsid w:val="00F3167A"/>
    <w:rsid w:val="00F33436"/>
    <w:rsid w:val="00F33784"/>
    <w:rsid w:val="00F339F2"/>
    <w:rsid w:val="00F33A69"/>
    <w:rsid w:val="00F348C5"/>
    <w:rsid w:val="00F354E0"/>
    <w:rsid w:val="00F35FFD"/>
    <w:rsid w:val="00F369EC"/>
    <w:rsid w:val="00F370ED"/>
    <w:rsid w:val="00F37E66"/>
    <w:rsid w:val="00F40421"/>
    <w:rsid w:val="00F413D3"/>
    <w:rsid w:val="00F416A5"/>
    <w:rsid w:val="00F433B6"/>
    <w:rsid w:val="00F46A2A"/>
    <w:rsid w:val="00F504FD"/>
    <w:rsid w:val="00F509FC"/>
    <w:rsid w:val="00F50B7D"/>
    <w:rsid w:val="00F5237D"/>
    <w:rsid w:val="00F53BDC"/>
    <w:rsid w:val="00F54649"/>
    <w:rsid w:val="00F61157"/>
    <w:rsid w:val="00F61C4A"/>
    <w:rsid w:val="00F63654"/>
    <w:rsid w:val="00F64646"/>
    <w:rsid w:val="00F67230"/>
    <w:rsid w:val="00F70A9D"/>
    <w:rsid w:val="00F721E4"/>
    <w:rsid w:val="00F74BC1"/>
    <w:rsid w:val="00F74EF3"/>
    <w:rsid w:val="00F75A2D"/>
    <w:rsid w:val="00F75C4F"/>
    <w:rsid w:val="00F7665D"/>
    <w:rsid w:val="00F76F5F"/>
    <w:rsid w:val="00F77ED8"/>
    <w:rsid w:val="00F802E1"/>
    <w:rsid w:val="00F809CF"/>
    <w:rsid w:val="00F80F2E"/>
    <w:rsid w:val="00F811CA"/>
    <w:rsid w:val="00F83428"/>
    <w:rsid w:val="00F869DC"/>
    <w:rsid w:val="00F902F1"/>
    <w:rsid w:val="00F90E62"/>
    <w:rsid w:val="00F91BBD"/>
    <w:rsid w:val="00F91F9C"/>
    <w:rsid w:val="00F9506C"/>
    <w:rsid w:val="00F9582D"/>
    <w:rsid w:val="00F97B5F"/>
    <w:rsid w:val="00FA0B23"/>
    <w:rsid w:val="00FA3EFE"/>
    <w:rsid w:val="00FA498A"/>
    <w:rsid w:val="00FA556F"/>
    <w:rsid w:val="00FA7B5F"/>
    <w:rsid w:val="00FB119C"/>
    <w:rsid w:val="00FB4670"/>
    <w:rsid w:val="00FB6D44"/>
    <w:rsid w:val="00FC1F0D"/>
    <w:rsid w:val="00FC4141"/>
    <w:rsid w:val="00FC4DB0"/>
    <w:rsid w:val="00FD03E9"/>
    <w:rsid w:val="00FD4FC8"/>
    <w:rsid w:val="00FD642B"/>
    <w:rsid w:val="00FD64E8"/>
    <w:rsid w:val="00FE05D0"/>
    <w:rsid w:val="00FE1A4B"/>
    <w:rsid w:val="00FE3693"/>
    <w:rsid w:val="00FE6B9C"/>
    <w:rsid w:val="00FF11C2"/>
    <w:rsid w:val="00FF1C41"/>
    <w:rsid w:val="00FF3873"/>
    <w:rsid w:val="00FF6187"/>
    <w:rsid w:val="00FF61DB"/>
    <w:rsid w:val="00FF6ED7"/>
    <w:rsid w:val="00FF76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4550D"/>
    <w:rPr>
      <w:sz w:val="24"/>
      <w:szCs w:val="24"/>
      <w:lang w:val="uk-UA" w:eastAsia="ru-RU"/>
    </w:rPr>
  </w:style>
  <w:style w:type="paragraph" w:styleId="Heading1">
    <w:name w:val="heading 1"/>
    <w:basedOn w:val="Normal"/>
    <w:next w:val="Normal"/>
    <w:link w:val="Heading1Char"/>
    <w:uiPriority w:val="99"/>
    <w:qFormat/>
    <w:rsid w:val="00E92573"/>
    <w:pPr>
      <w:keepNext/>
      <w:ind w:firstLine="720"/>
      <w:jc w:val="center"/>
      <w:outlineLvl w:val="0"/>
    </w:pPr>
    <w:rPr>
      <w:b/>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20FB"/>
    <w:rPr>
      <w:rFonts w:ascii="Cambria" w:hAnsi="Cambria" w:cs="Times New Roman"/>
      <w:b/>
      <w:bCs/>
      <w:kern w:val="32"/>
      <w:sz w:val="32"/>
      <w:szCs w:val="32"/>
      <w:lang w:val="uk-UA" w:eastAsia="ru-RU"/>
    </w:rPr>
  </w:style>
  <w:style w:type="paragraph" w:customStyle="1" w:styleId="a">
    <w:name w:val="Знак"/>
    <w:basedOn w:val="Normal"/>
    <w:uiPriority w:val="99"/>
    <w:rsid w:val="00F97B5F"/>
    <w:rPr>
      <w:rFonts w:ascii="Verdana" w:hAnsi="Verdana" w:cs="Verdana"/>
      <w:color w:val="000000"/>
      <w:sz w:val="20"/>
      <w:szCs w:val="20"/>
      <w:lang w:val="en-US" w:eastAsia="en-US"/>
    </w:rPr>
  </w:style>
  <w:style w:type="paragraph" w:customStyle="1" w:styleId="1">
    <w:name w:val="Знак1"/>
    <w:basedOn w:val="Normal"/>
    <w:uiPriority w:val="99"/>
    <w:rsid w:val="00B54ADB"/>
    <w:rPr>
      <w:rFonts w:ascii="Verdana" w:hAnsi="Verdana" w:cs="Verdana"/>
      <w:color w:val="000000"/>
      <w:sz w:val="20"/>
      <w:szCs w:val="20"/>
      <w:lang w:val="en-US" w:eastAsia="en-US"/>
    </w:rPr>
  </w:style>
  <w:style w:type="paragraph" w:styleId="NormalWe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Normal"/>
    <w:link w:val="NormalWebChar"/>
    <w:uiPriority w:val="99"/>
    <w:rsid w:val="00E92573"/>
    <w:pPr>
      <w:spacing w:before="100" w:beforeAutospacing="1" w:after="100" w:afterAutospacing="1"/>
    </w:pPr>
    <w:rPr>
      <w:szCs w:val="20"/>
      <w:lang w:eastAsia="uk-UA"/>
    </w:rPr>
  </w:style>
  <w:style w:type="character" w:customStyle="1" w:styleId="NormalWebChar">
    <w:name w:val="Normal (Web) Char"/>
    <w:aliases w:val="Обычный (веб) Знак2 Char,Обычный (веб) Знак1 Знак Char,Обычный (веб) Знак2 Знак1 Знак Char,Обычный (веб) Знак1 Знак Знак Знак Char,Обычный (веб) Знак Знак Знак Знак Знак Char,Обычный (Web) Знак Знак Знак Знак Знак Char"/>
    <w:link w:val="NormalWeb"/>
    <w:uiPriority w:val="99"/>
    <w:locked/>
    <w:rsid w:val="00E92573"/>
    <w:rPr>
      <w:sz w:val="24"/>
      <w:lang w:val="uk-UA" w:eastAsia="uk-UA"/>
    </w:rPr>
  </w:style>
  <w:style w:type="paragraph" w:styleId="NoSpacing">
    <w:name w:val="No Spacing"/>
    <w:uiPriority w:val="99"/>
    <w:qFormat/>
    <w:rsid w:val="005B2ADA"/>
    <w:rPr>
      <w:rFonts w:ascii="Calibri" w:hAnsi="Calibri"/>
      <w:lang w:val="ru-RU"/>
    </w:rPr>
  </w:style>
  <w:style w:type="paragraph" w:customStyle="1" w:styleId="10">
    <w:name w:val="Без інтервалів1"/>
    <w:uiPriority w:val="99"/>
    <w:rsid w:val="00613739"/>
    <w:rPr>
      <w:rFonts w:ascii="Calibri" w:hAnsi="Calibri"/>
      <w:lang w:val="ru-RU"/>
    </w:rPr>
  </w:style>
  <w:style w:type="character" w:styleId="LineNumber">
    <w:name w:val="line number"/>
    <w:basedOn w:val="DefaultParagraphFont"/>
    <w:uiPriority w:val="99"/>
    <w:rsid w:val="0055060E"/>
    <w:rPr>
      <w:rFonts w:cs="Times New Roman"/>
    </w:rPr>
  </w:style>
  <w:style w:type="paragraph" w:styleId="ListParagraph">
    <w:name w:val="List Paragraph"/>
    <w:basedOn w:val="Normal"/>
    <w:uiPriority w:val="99"/>
    <w:qFormat/>
    <w:rsid w:val="00CD0266"/>
    <w:pPr>
      <w:ind w:left="720"/>
      <w:contextualSpacing/>
    </w:pPr>
  </w:style>
  <w:style w:type="paragraph" w:styleId="Title">
    <w:name w:val="Title"/>
    <w:basedOn w:val="Normal"/>
    <w:link w:val="TitleChar"/>
    <w:uiPriority w:val="99"/>
    <w:qFormat/>
    <w:rsid w:val="006C3E01"/>
    <w:pPr>
      <w:jc w:val="center"/>
    </w:pPr>
    <w:rPr>
      <w:b/>
      <w:bCs/>
      <w:sz w:val="28"/>
      <w:lang w:eastAsia="en-US"/>
    </w:rPr>
  </w:style>
  <w:style w:type="character" w:customStyle="1" w:styleId="TitleChar">
    <w:name w:val="Title Char"/>
    <w:basedOn w:val="DefaultParagraphFont"/>
    <w:link w:val="Title"/>
    <w:uiPriority w:val="99"/>
    <w:locked/>
    <w:rsid w:val="006C3E01"/>
    <w:rPr>
      <w:rFonts w:cs="Times New Roman"/>
      <w:b/>
      <w:bCs/>
      <w:sz w:val="24"/>
      <w:szCs w:val="24"/>
      <w:lang w:eastAsia="en-US"/>
    </w:rPr>
  </w:style>
  <w:style w:type="paragraph" w:styleId="HTMLPreformatted">
    <w:name w:val="HTML Preformatted"/>
    <w:basedOn w:val="Normal"/>
    <w:link w:val="HTMLPreformattedChar"/>
    <w:uiPriority w:val="99"/>
    <w:rsid w:val="00B7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B726AE"/>
    <w:rPr>
      <w:rFonts w:ascii="Courier New" w:hAnsi="Courier New" w:cs="Times New Roman"/>
      <w:lang w:eastAsia="ru-RU"/>
    </w:rPr>
  </w:style>
  <w:style w:type="paragraph" w:customStyle="1" w:styleId="2">
    <w:name w:val="Знак2"/>
    <w:basedOn w:val="Normal"/>
    <w:uiPriority w:val="99"/>
    <w:rsid w:val="00247AB6"/>
    <w:rPr>
      <w:rFonts w:ascii="Verdana" w:hAnsi="Verdana" w:cs="Verdana"/>
      <w:color w:val="000000"/>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879</TotalTime>
  <Pages>3</Pages>
  <Words>932</Words>
  <Characters>5317</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денний</dc:title>
  <dc:subject/>
  <dc:creator>User</dc:creator>
  <cp:keywords/>
  <dc:description/>
  <cp:lastModifiedBy>sekretar</cp:lastModifiedBy>
  <cp:revision>94</cp:revision>
  <cp:lastPrinted>2024-05-15T08:23:00Z</cp:lastPrinted>
  <dcterms:created xsi:type="dcterms:W3CDTF">2023-11-15T21:34:00Z</dcterms:created>
  <dcterms:modified xsi:type="dcterms:W3CDTF">2024-05-22T13:24:00Z</dcterms:modified>
</cp:coreProperties>
</file>